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0AEB" w14:textId="71FC9372" w:rsidR="0032074C" w:rsidRPr="005E6D27" w:rsidRDefault="00173979" w:rsidP="009F0EE4">
      <w:pPr>
        <w:pStyle w:val="berschrift1"/>
        <w:spacing w:before="960"/>
        <w:jc w:val="both"/>
        <w:rPr>
          <w:rFonts w:cs="Arial"/>
        </w:rPr>
      </w:pPr>
      <w:r w:rsidRPr="005E6D27">
        <w:rPr>
          <w:rFonts w:cs="Arial"/>
        </w:rPr>
        <w:t xml:space="preserve">Zahntechnik plus </w:t>
      </w:r>
    </w:p>
    <w:p w14:paraId="1314DD53" w14:textId="03B08C56" w:rsidR="0032074C" w:rsidRPr="005E6D27" w:rsidRDefault="0032074C" w:rsidP="009F0EE4">
      <w:pPr>
        <w:jc w:val="both"/>
        <w:rPr>
          <w:rFonts w:ascii="Arial" w:hAnsi="Arial" w:cs="Arial"/>
          <w:b/>
        </w:rPr>
      </w:pPr>
      <w:r w:rsidRPr="005E6D27">
        <w:rPr>
          <w:rFonts w:ascii="Arial" w:hAnsi="Arial" w:cs="Arial"/>
          <w:b/>
        </w:rPr>
        <w:t>(</w:t>
      </w:r>
      <w:r w:rsidR="00173979" w:rsidRPr="005E6D27">
        <w:rPr>
          <w:rFonts w:ascii="Arial" w:hAnsi="Arial" w:cs="Arial"/>
          <w:b/>
        </w:rPr>
        <w:t>03</w:t>
      </w:r>
      <w:r w:rsidRPr="005E6D27">
        <w:rPr>
          <w:rFonts w:ascii="Arial" w:hAnsi="Arial" w:cs="Arial"/>
          <w:b/>
        </w:rPr>
        <w:t xml:space="preserve">. bis </w:t>
      </w:r>
      <w:r w:rsidR="00173979" w:rsidRPr="005E6D27">
        <w:rPr>
          <w:rFonts w:ascii="Arial" w:hAnsi="Arial" w:cs="Arial"/>
          <w:b/>
        </w:rPr>
        <w:t>04</w:t>
      </w:r>
      <w:r w:rsidRPr="005E6D27">
        <w:rPr>
          <w:rFonts w:ascii="Arial" w:hAnsi="Arial" w:cs="Arial"/>
          <w:b/>
        </w:rPr>
        <w:t>. Mai 202</w:t>
      </w:r>
      <w:r w:rsidR="00173979" w:rsidRPr="005E6D27">
        <w:rPr>
          <w:rFonts w:ascii="Arial" w:hAnsi="Arial" w:cs="Arial"/>
          <w:b/>
        </w:rPr>
        <w:t>4</w:t>
      </w:r>
      <w:r w:rsidRPr="005E6D27">
        <w:rPr>
          <w:rFonts w:ascii="Arial" w:hAnsi="Arial" w:cs="Arial"/>
          <w:b/>
        </w:rPr>
        <w:t>)</w:t>
      </w:r>
    </w:p>
    <w:p w14:paraId="227B67AF" w14:textId="77777777" w:rsidR="00D77276" w:rsidRPr="005E6D27" w:rsidRDefault="00D77276" w:rsidP="009F0EE4">
      <w:pPr>
        <w:jc w:val="both"/>
        <w:rPr>
          <w:rFonts w:ascii="Arial" w:hAnsi="Arial" w:cs="Arial"/>
        </w:rPr>
      </w:pPr>
    </w:p>
    <w:p w14:paraId="734576B1" w14:textId="0BB77660" w:rsidR="0032074C" w:rsidRPr="005E6D27" w:rsidRDefault="0032074C" w:rsidP="009F0EE4">
      <w:pPr>
        <w:spacing w:line="280" w:lineRule="atLeast"/>
        <w:jc w:val="both"/>
        <w:rPr>
          <w:rFonts w:ascii="Arial" w:hAnsi="Arial" w:cs="Arial"/>
        </w:rPr>
      </w:pPr>
      <w:r w:rsidRPr="009A19C3">
        <w:rPr>
          <w:rFonts w:ascii="Arial" w:hAnsi="Arial" w:cs="Arial"/>
        </w:rPr>
        <w:t>Leipzig</w:t>
      </w:r>
      <w:r w:rsidRPr="002B5925">
        <w:rPr>
          <w:rFonts w:ascii="Arial" w:hAnsi="Arial" w:cs="Arial"/>
        </w:rPr>
        <w:t xml:space="preserve">, </w:t>
      </w:r>
      <w:r w:rsidR="002B5925" w:rsidRPr="002B5925">
        <w:rPr>
          <w:rFonts w:ascii="Arial" w:hAnsi="Arial" w:cs="Arial"/>
        </w:rPr>
        <w:t>1</w:t>
      </w:r>
      <w:r w:rsidR="00CD47AD">
        <w:rPr>
          <w:rFonts w:ascii="Arial" w:hAnsi="Arial" w:cs="Arial"/>
        </w:rPr>
        <w:t>8</w:t>
      </w:r>
      <w:bookmarkStart w:id="0" w:name="_GoBack"/>
      <w:bookmarkEnd w:id="0"/>
      <w:r w:rsidRPr="002B5925">
        <w:rPr>
          <w:rFonts w:ascii="Arial" w:hAnsi="Arial" w:cs="Arial"/>
        </w:rPr>
        <w:t>.</w:t>
      </w:r>
      <w:r w:rsidRPr="009A19C3">
        <w:rPr>
          <w:rFonts w:ascii="Arial" w:hAnsi="Arial" w:cs="Arial"/>
        </w:rPr>
        <w:t xml:space="preserve"> </w:t>
      </w:r>
      <w:r w:rsidR="0079434A">
        <w:rPr>
          <w:rFonts w:ascii="Arial" w:hAnsi="Arial" w:cs="Arial"/>
        </w:rPr>
        <w:t>März</w:t>
      </w:r>
      <w:r w:rsidR="00064E2F" w:rsidRPr="4019C3BA">
        <w:rPr>
          <w:rFonts w:ascii="Arial" w:hAnsi="Arial" w:cs="Arial"/>
        </w:rPr>
        <w:t xml:space="preserve"> </w:t>
      </w:r>
      <w:r w:rsidRPr="4019C3BA">
        <w:rPr>
          <w:rFonts w:ascii="Arial" w:hAnsi="Arial" w:cs="Arial"/>
        </w:rPr>
        <w:t>202</w:t>
      </w:r>
      <w:r w:rsidR="00903C2E" w:rsidRPr="4019C3BA">
        <w:rPr>
          <w:rFonts w:ascii="Arial" w:hAnsi="Arial" w:cs="Arial"/>
        </w:rPr>
        <w:t>4</w:t>
      </w:r>
    </w:p>
    <w:p w14:paraId="3692FE43" w14:textId="77777777" w:rsidR="009C4417" w:rsidRPr="005E6D27" w:rsidRDefault="009C4417" w:rsidP="009F0EE4">
      <w:pPr>
        <w:spacing w:line="280" w:lineRule="atLeast"/>
        <w:jc w:val="both"/>
        <w:rPr>
          <w:rFonts w:ascii="Arial" w:hAnsi="Arial" w:cs="Arial"/>
          <w:b/>
          <w:bCs/>
          <w:sz w:val="28"/>
          <w:szCs w:val="28"/>
        </w:rPr>
      </w:pPr>
      <w:bookmarkStart w:id="1" w:name="_Hlk124521941"/>
    </w:p>
    <w:bookmarkEnd w:id="1"/>
    <w:p w14:paraId="7E0F1EC1" w14:textId="39809955" w:rsidR="00E2693B" w:rsidRDefault="009A71B5" w:rsidP="002F021D">
      <w:pPr>
        <w:spacing w:line="276" w:lineRule="auto"/>
        <w:jc w:val="both"/>
        <w:rPr>
          <w:rFonts w:ascii="Arial" w:hAnsi="Arial" w:cs="Arial"/>
          <w:b/>
          <w:bCs/>
          <w:sz w:val="28"/>
          <w:szCs w:val="28"/>
        </w:rPr>
      </w:pPr>
      <w:r>
        <w:rPr>
          <w:rFonts w:ascii="Arial" w:hAnsi="Arial" w:cs="Arial"/>
          <w:b/>
          <w:bCs/>
          <w:sz w:val="28"/>
          <w:szCs w:val="28"/>
        </w:rPr>
        <w:t xml:space="preserve">Zahntechnik plus 2024: </w:t>
      </w:r>
      <w:r w:rsidR="008C7265" w:rsidRPr="008C7265">
        <w:rPr>
          <w:rFonts w:ascii="Arial" w:hAnsi="Arial" w:cs="Arial"/>
          <w:b/>
          <w:bCs/>
          <w:sz w:val="28"/>
          <w:szCs w:val="28"/>
        </w:rPr>
        <w:t>Zukunft gestalten mit innovativen Technologien</w:t>
      </w:r>
    </w:p>
    <w:p w14:paraId="15872580" w14:textId="77777777" w:rsidR="008C7265" w:rsidRDefault="008C7265" w:rsidP="002F021D">
      <w:pPr>
        <w:spacing w:line="276" w:lineRule="auto"/>
        <w:jc w:val="both"/>
        <w:rPr>
          <w:rFonts w:ascii="Arial" w:hAnsi="Arial" w:cs="Arial"/>
        </w:rPr>
      </w:pPr>
    </w:p>
    <w:p w14:paraId="3723E1F7" w14:textId="412B1ADF" w:rsidR="00E2693B" w:rsidRPr="00E2693B" w:rsidRDefault="00E2693B" w:rsidP="002F021D">
      <w:pPr>
        <w:spacing w:line="276" w:lineRule="auto"/>
        <w:jc w:val="both"/>
        <w:rPr>
          <w:rFonts w:ascii="Arial" w:hAnsi="Arial" w:cs="Arial"/>
          <w:b/>
        </w:rPr>
      </w:pPr>
      <w:r w:rsidRPr="00E2693B">
        <w:rPr>
          <w:rFonts w:ascii="Arial" w:hAnsi="Arial" w:cs="Arial"/>
          <w:b/>
        </w:rPr>
        <w:t>Die Themenwelt "Moderne Technologien</w:t>
      </w:r>
      <w:r w:rsidRPr="147E19EB">
        <w:rPr>
          <w:rFonts w:ascii="Arial" w:hAnsi="Arial" w:cs="Arial"/>
          <w:b/>
          <w:bCs/>
        </w:rPr>
        <w:t xml:space="preserve"> </w:t>
      </w:r>
      <w:r w:rsidR="00C25387" w:rsidRPr="147E19EB">
        <w:rPr>
          <w:rFonts w:ascii="Arial" w:hAnsi="Arial" w:cs="Arial"/>
          <w:b/>
          <w:bCs/>
        </w:rPr>
        <w:t>z</w:t>
      </w:r>
      <w:r w:rsidRPr="147E19EB">
        <w:rPr>
          <w:rFonts w:ascii="Arial" w:hAnsi="Arial" w:cs="Arial"/>
          <w:b/>
          <w:bCs/>
        </w:rPr>
        <w:t>wischen</w:t>
      </w:r>
      <w:r w:rsidRPr="00E2693B">
        <w:rPr>
          <w:rFonts w:ascii="Arial" w:hAnsi="Arial" w:cs="Arial"/>
          <w:b/>
        </w:rPr>
        <w:t xml:space="preserve"> Faszination und Wirtschaftlichkeit" beleuchtet </w:t>
      </w:r>
      <w:r w:rsidR="00D268A7">
        <w:rPr>
          <w:rFonts w:ascii="Arial" w:hAnsi="Arial" w:cs="Arial"/>
          <w:b/>
        </w:rPr>
        <w:t xml:space="preserve">im Rahmen der Zahntechnik plus </w:t>
      </w:r>
      <w:r w:rsidR="006F666C">
        <w:rPr>
          <w:rFonts w:ascii="Arial" w:hAnsi="Arial" w:cs="Arial"/>
          <w:b/>
        </w:rPr>
        <w:t xml:space="preserve">vom 3. bis 4. Mai 2024 </w:t>
      </w:r>
      <w:r w:rsidRPr="00E2693B">
        <w:rPr>
          <w:rFonts w:ascii="Arial" w:hAnsi="Arial" w:cs="Arial"/>
          <w:b/>
        </w:rPr>
        <w:t xml:space="preserve">die Chancen, Herausforderungen und Grenzen modernster Technologien. Die praxisorientierten Fortbildungsinhalte </w:t>
      </w:r>
      <w:r w:rsidR="008C7265">
        <w:rPr>
          <w:rFonts w:ascii="Arial" w:hAnsi="Arial" w:cs="Arial"/>
          <w:b/>
        </w:rPr>
        <w:t xml:space="preserve">der Themenwelt </w:t>
      </w:r>
      <w:r w:rsidRPr="00E2693B">
        <w:rPr>
          <w:rFonts w:ascii="Arial" w:hAnsi="Arial" w:cs="Arial"/>
          <w:b/>
        </w:rPr>
        <w:t xml:space="preserve">bieten Dentallaboren </w:t>
      </w:r>
      <w:r w:rsidR="00392C3D" w:rsidRPr="147E19EB">
        <w:rPr>
          <w:rFonts w:ascii="Arial" w:hAnsi="Arial" w:cs="Arial"/>
          <w:b/>
          <w:bCs/>
        </w:rPr>
        <w:t>Hilfestellungen</w:t>
      </w:r>
      <w:r w:rsidR="001C53B0">
        <w:rPr>
          <w:rFonts w:ascii="Arial" w:hAnsi="Arial" w:cs="Arial"/>
          <w:b/>
        </w:rPr>
        <w:t>,</w:t>
      </w:r>
      <w:r w:rsidRPr="00E2693B">
        <w:rPr>
          <w:rFonts w:ascii="Arial" w:hAnsi="Arial" w:cs="Arial"/>
          <w:b/>
        </w:rPr>
        <w:t xml:space="preserve"> Inspiration sowie Antworten und Tipps, um </w:t>
      </w:r>
      <w:r w:rsidR="00D268A7">
        <w:rPr>
          <w:rFonts w:ascii="Arial" w:hAnsi="Arial" w:cs="Arial"/>
          <w:b/>
        </w:rPr>
        <w:t>Arbeitsabläufe zu optimieren</w:t>
      </w:r>
      <w:r w:rsidR="00634C21">
        <w:rPr>
          <w:rFonts w:ascii="Arial" w:hAnsi="Arial" w:cs="Arial"/>
          <w:b/>
        </w:rPr>
        <w:t>, wirtschaftliche Entscheidungen</w:t>
      </w:r>
      <w:r w:rsidR="00A946B5">
        <w:rPr>
          <w:rFonts w:ascii="Arial" w:hAnsi="Arial" w:cs="Arial"/>
          <w:b/>
        </w:rPr>
        <w:t xml:space="preserve"> zu treffen</w:t>
      </w:r>
      <w:r w:rsidR="00D268A7">
        <w:rPr>
          <w:rFonts w:ascii="Arial" w:hAnsi="Arial" w:cs="Arial"/>
          <w:b/>
        </w:rPr>
        <w:t xml:space="preserve"> und </w:t>
      </w:r>
      <w:r w:rsidRPr="00E2693B">
        <w:rPr>
          <w:rFonts w:ascii="Arial" w:hAnsi="Arial" w:cs="Arial"/>
          <w:b/>
        </w:rPr>
        <w:t>auf dem neuesten Stand zu bleiben.</w:t>
      </w:r>
    </w:p>
    <w:p w14:paraId="5C3633EE" w14:textId="77777777" w:rsidR="007C135B" w:rsidRPr="00E5636A" w:rsidRDefault="007C135B" w:rsidP="0009498A">
      <w:pPr>
        <w:spacing w:line="276" w:lineRule="auto"/>
        <w:jc w:val="both"/>
        <w:rPr>
          <w:rFonts w:ascii="Arial" w:hAnsi="Arial" w:cs="Arial"/>
          <w:b/>
        </w:rPr>
      </w:pPr>
    </w:p>
    <w:p w14:paraId="008E0E00" w14:textId="45DF8631" w:rsidR="003B3C24" w:rsidRDefault="003B3C24" w:rsidP="0009498A">
      <w:pPr>
        <w:spacing w:line="276" w:lineRule="auto"/>
        <w:jc w:val="both"/>
        <w:rPr>
          <w:rFonts w:ascii="Arial" w:hAnsi="Arial" w:cs="Arial"/>
        </w:rPr>
      </w:pPr>
      <w:r w:rsidRPr="00E5636A">
        <w:rPr>
          <w:rFonts w:ascii="Arial" w:hAnsi="Arial" w:cs="Arial"/>
        </w:rPr>
        <w:t xml:space="preserve">Die Zahntechnik befindet sich im </w:t>
      </w:r>
      <w:r w:rsidR="463DC666" w:rsidRPr="147E19EB">
        <w:rPr>
          <w:rFonts w:ascii="Arial" w:hAnsi="Arial" w:cs="Arial"/>
        </w:rPr>
        <w:t>Strukturw</w:t>
      </w:r>
      <w:r w:rsidRPr="147E19EB">
        <w:rPr>
          <w:rFonts w:ascii="Arial" w:hAnsi="Arial" w:cs="Arial"/>
        </w:rPr>
        <w:t>andel.</w:t>
      </w:r>
      <w:r w:rsidRPr="5A9E37BE">
        <w:rPr>
          <w:rFonts w:ascii="Arial" w:hAnsi="Arial" w:cs="Arial"/>
        </w:rPr>
        <w:t xml:space="preserve"> </w:t>
      </w:r>
      <w:r w:rsidR="35AE8AEE" w:rsidRPr="5A9E37BE">
        <w:rPr>
          <w:rFonts w:ascii="Arial" w:hAnsi="Arial" w:cs="Arial"/>
        </w:rPr>
        <w:t xml:space="preserve">Vor allem neueste Materialien und </w:t>
      </w:r>
      <w:r w:rsidR="00F91924">
        <w:rPr>
          <w:rFonts w:ascii="Arial" w:hAnsi="Arial" w:cs="Arial"/>
        </w:rPr>
        <w:t xml:space="preserve">digitale Prozesse </w:t>
      </w:r>
      <w:r w:rsidRPr="147E19EB">
        <w:rPr>
          <w:rFonts w:ascii="Arial" w:hAnsi="Arial" w:cs="Arial"/>
        </w:rPr>
        <w:t>halten</w:t>
      </w:r>
      <w:r w:rsidRPr="00E5636A">
        <w:rPr>
          <w:rFonts w:ascii="Arial" w:hAnsi="Arial" w:cs="Arial"/>
        </w:rPr>
        <w:t xml:space="preserve"> </w:t>
      </w:r>
      <w:r w:rsidR="70EB262F" w:rsidRPr="5A9E37BE">
        <w:rPr>
          <w:rFonts w:ascii="Arial" w:hAnsi="Arial" w:cs="Arial"/>
        </w:rPr>
        <w:t xml:space="preserve">immer breiteren </w:t>
      </w:r>
      <w:r w:rsidRPr="00E5636A">
        <w:rPr>
          <w:rFonts w:ascii="Arial" w:hAnsi="Arial" w:cs="Arial"/>
        </w:rPr>
        <w:t xml:space="preserve">Einzug in die Dentallabore und eröffnen neue </w:t>
      </w:r>
      <w:r w:rsidR="7E337E4C" w:rsidRPr="147E19EB">
        <w:rPr>
          <w:rFonts w:ascii="Arial" w:hAnsi="Arial" w:cs="Arial"/>
        </w:rPr>
        <w:t>Angebotsm</w:t>
      </w:r>
      <w:r w:rsidRPr="147E19EB">
        <w:rPr>
          <w:rFonts w:ascii="Arial" w:hAnsi="Arial" w:cs="Arial"/>
        </w:rPr>
        <w:t>öglichkeiten</w:t>
      </w:r>
      <w:r w:rsidR="00126057" w:rsidRPr="147E19EB">
        <w:rPr>
          <w:rFonts w:ascii="Arial" w:hAnsi="Arial" w:cs="Arial"/>
        </w:rPr>
        <w:t>.</w:t>
      </w:r>
      <w:r w:rsidRPr="147E19EB">
        <w:rPr>
          <w:rFonts w:ascii="Arial" w:hAnsi="Arial" w:cs="Arial"/>
        </w:rPr>
        <w:t xml:space="preserve"> </w:t>
      </w:r>
      <w:r w:rsidR="00C76C0A" w:rsidRPr="147E19EB">
        <w:rPr>
          <w:rFonts w:ascii="Arial" w:hAnsi="Arial" w:cs="Arial"/>
        </w:rPr>
        <w:t>Dieser</w:t>
      </w:r>
      <w:r w:rsidR="007C135B" w:rsidRPr="00E5636A">
        <w:rPr>
          <w:rFonts w:ascii="Arial" w:hAnsi="Arial" w:cs="Arial"/>
        </w:rPr>
        <w:t xml:space="preserve"> Entwicklung </w:t>
      </w:r>
      <w:r w:rsidR="00C76C0A">
        <w:rPr>
          <w:rFonts w:ascii="Arial" w:hAnsi="Arial" w:cs="Arial"/>
        </w:rPr>
        <w:t xml:space="preserve">trägt </w:t>
      </w:r>
      <w:r w:rsidR="008903FA">
        <w:rPr>
          <w:rFonts w:ascii="Arial" w:hAnsi="Arial" w:cs="Arial"/>
        </w:rPr>
        <w:t xml:space="preserve">die Zahntechnik plus </w:t>
      </w:r>
      <w:r w:rsidR="007C135B" w:rsidRPr="00E5636A">
        <w:rPr>
          <w:rFonts w:ascii="Arial" w:hAnsi="Arial" w:cs="Arial"/>
        </w:rPr>
        <w:t xml:space="preserve">mit der Themenwelt „Moderne Technologien zwischen Faszination und Wirtschaftlichkeit“ Rechnung. </w:t>
      </w:r>
    </w:p>
    <w:p w14:paraId="7E78E258" w14:textId="77777777" w:rsidR="00E5636A" w:rsidRPr="00E5636A" w:rsidRDefault="00E5636A" w:rsidP="0009498A">
      <w:pPr>
        <w:spacing w:line="276" w:lineRule="auto"/>
        <w:jc w:val="both"/>
        <w:rPr>
          <w:rFonts w:ascii="Arial" w:hAnsi="Arial" w:cs="Arial"/>
        </w:rPr>
      </w:pPr>
    </w:p>
    <w:p w14:paraId="1101872E" w14:textId="5CF36039" w:rsidR="00E2693B" w:rsidRPr="00E5636A" w:rsidRDefault="00E2693B" w:rsidP="00E2693B">
      <w:pPr>
        <w:spacing w:line="276" w:lineRule="auto"/>
        <w:jc w:val="both"/>
        <w:rPr>
          <w:rFonts w:ascii="Arial" w:hAnsi="Arial" w:cs="Arial"/>
        </w:rPr>
      </w:pPr>
      <w:r w:rsidRPr="00E2693B">
        <w:rPr>
          <w:rFonts w:ascii="Arial" w:hAnsi="Arial" w:cs="Arial"/>
        </w:rPr>
        <w:t>In 1</w:t>
      </w:r>
      <w:r w:rsidR="002B5925">
        <w:rPr>
          <w:rFonts w:ascii="Arial" w:hAnsi="Arial" w:cs="Arial"/>
        </w:rPr>
        <w:t>0</w:t>
      </w:r>
      <w:r w:rsidRPr="00E2693B">
        <w:rPr>
          <w:rFonts w:ascii="Arial" w:hAnsi="Arial" w:cs="Arial"/>
        </w:rPr>
        <w:t xml:space="preserve"> Vorträgen und Workshops werden </w:t>
      </w:r>
      <w:r w:rsidR="5013085A" w:rsidRPr="5A9E37BE">
        <w:rPr>
          <w:rFonts w:ascii="Arial" w:hAnsi="Arial" w:cs="Arial"/>
        </w:rPr>
        <w:t xml:space="preserve">konkrete </w:t>
      </w:r>
      <w:r w:rsidR="3E3CB076" w:rsidRPr="5A9E37BE">
        <w:rPr>
          <w:rFonts w:ascii="Arial" w:hAnsi="Arial" w:cs="Arial"/>
        </w:rPr>
        <w:t>technische aber vor allem auch wirtschaftliche</w:t>
      </w:r>
      <w:r w:rsidRPr="00E2693B">
        <w:rPr>
          <w:rFonts w:ascii="Arial" w:hAnsi="Arial" w:cs="Arial"/>
        </w:rPr>
        <w:t xml:space="preserve"> Fragen behandelt, denen sich Laborinhaber in der Praxis gegenübersehen. Zum Beispiel: Wie kann die betriebliche Wertschöpfung </w:t>
      </w:r>
      <w:r w:rsidR="0F698209" w:rsidRPr="147E19EB">
        <w:rPr>
          <w:rFonts w:ascii="Arial" w:hAnsi="Arial" w:cs="Arial"/>
        </w:rPr>
        <w:t>mit</w:t>
      </w:r>
      <w:r w:rsidRPr="00E2693B">
        <w:rPr>
          <w:rFonts w:ascii="Arial" w:hAnsi="Arial" w:cs="Arial"/>
        </w:rPr>
        <w:t xml:space="preserve"> der digitalen Fertigung optimiert werden und w</w:t>
      </w:r>
      <w:r w:rsidR="00567BCD">
        <w:rPr>
          <w:rFonts w:ascii="Arial" w:hAnsi="Arial" w:cs="Arial"/>
        </w:rPr>
        <w:t>ann</w:t>
      </w:r>
      <w:r w:rsidRPr="00E2693B">
        <w:rPr>
          <w:rFonts w:ascii="Arial" w:hAnsi="Arial" w:cs="Arial"/>
        </w:rPr>
        <w:t xml:space="preserve"> </w:t>
      </w:r>
      <w:r w:rsidR="686231D3" w:rsidRPr="5A9E37BE">
        <w:rPr>
          <w:rFonts w:ascii="Arial" w:hAnsi="Arial" w:cs="Arial"/>
        </w:rPr>
        <w:t xml:space="preserve">sind zwischenbetriebliche </w:t>
      </w:r>
      <w:r w:rsidRPr="00E2693B">
        <w:rPr>
          <w:rFonts w:ascii="Arial" w:hAnsi="Arial" w:cs="Arial"/>
        </w:rPr>
        <w:t>Kooperationen</w:t>
      </w:r>
      <w:r w:rsidR="0DFDC32D" w:rsidRPr="5A9E37BE">
        <w:rPr>
          <w:rFonts w:ascii="Arial" w:hAnsi="Arial" w:cs="Arial"/>
        </w:rPr>
        <w:t xml:space="preserve"> eine Alternative</w:t>
      </w:r>
      <w:r w:rsidRPr="5A9E37BE">
        <w:rPr>
          <w:rFonts w:ascii="Arial" w:hAnsi="Arial" w:cs="Arial"/>
        </w:rPr>
        <w:t>?</w:t>
      </w:r>
      <w:r w:rsidR="00271EF9">
        <w:rPr>
          <w:rFonts w:ascii="Arial" w:hAnsi="Arial" w:cs="Arial"/>
        </w:rPr>
        <w:t xml:space="preserve"> </w:t>
      </w:r>
      <w:r w:rsidR="00271EF9" w:rsidRPr="00271EF9">
        <w:rPr>
          <w:rFonts w:ascii="Arial" w:hAnsi="Arial" w:cs="Arial"/>
        </w:rPr>
        <w:t xml:space="preserve">Wie </w:t>
      </w:r>
      <w:r w:rsidR="00271EF9">
        <w:rPr>
          <w:rFonts w:ascii="Arial" w:hAnsi="Arial" w:cs="Arial"/>
        </w:rPr>
        <w:t xml:space="preserve">werden </w:t>
      </w:r>
      <w:r w:rsidR="00271EF9" w:rsidRPr="00271EF9">
        <w:rPr>
          <w:rFonts w:ascii="Arial" w:hAnsi="Arial" w:cs="Arial"/>
        </w:rPr>
        <w:t xml:space="preserve">betriebliche Kostenstundensätze mit der CAD/CAM- Fertigung ermittelt und </w:t>
      </w:r>
      <w:r w:rsidR="47570786" w:rsidRPr="5A9E37BE">
        <w:rPr>
          <w:rFonts w:ascii="Arial" w:hAnsi="Arial" w:cs="Arial"/>
        </w:rPr>
        <w:t xml:space="preserve">wie werden Angebotspreise für diese </w:t>
      </w:r>
      <w:r w:rsidR="00271EF9" w:rsidRPr="5A9E37BE">
        <w:rPr>
          <w:rFonts w:ascii="Arial" w:hAnsi="Arial" w:cs="Arial"/>
        </w:rPr>
        <w:t>Leistungen berechnet?</w:t>
      </w:r>
      <w:r w:rsidR="00271EF9">
        <w:rPr>
          <w:rFonts w:ascii="Arial" w:hAnsi="Arial" w:cs="Arial"/>
        </w:rPr>
        <w:t xml:space="preserve"> </w:t>
      </w:r>
      <w:r w:rsidR="00F323F5">
        <w:rPr>
          <w:rFonts w:ascii="Arial" w:hAnsi="Arial" w:cs="Arial"/>
        </w:rPr>
        <w:t xml:space="preserve">Ist Digitalisierung immer </w:t>
      </w:r>
      <w:r w:rsidR="00E10629">
        <w:rPr>
          <w:rFonts w:ascii="Arial" w:hAnsi="Arial" w:cs="Arial"/>
        </w:rPr>
        <w:t xml:space="preserve">sinnvoll </w:t>
      </w:r>
      <w:r w:rsidR="007D4AB2">
        <w:rPr>
          <w:rFonts w:ascii="Arial" w:hAnsi="Arial" w:cs="Arial"/>
        </w:rPr>
        <w:t>und welche Rolle spielt zukünftig die KI?</w:t>
      </w:r>
      <w:r w:rsidR="005F5568">
        <w:rPr>
          <w:rFonts w:ascii="Arial" w:hAnsi="Arial" w:cs="Arial"/>
        </w:rPr>
        <w:t xml:space="preserve"> </w:t>
      </w:r>
      <w:r w:rsidRPr="00E2693B">
        <w:rPr>
          <w:rFonts w:ascii="Arial" w:hAnsi="Arial" w:cs="Arial"/>
        </w:rPr>
        <w:t xml:space="preserve">Gleichzeitig werden </w:t>
      </w:r>
      <w:r w:rsidR="0033736B">
        <w:rPr>
          <w:rFonts w:ascii="Arial" w:hAnsi="Arial" w:cs="Arial"/>
        </w:rPr>
        <w:t xml:space="preserve">für alle </w:t>
      </w:r>
      <w:r w:rsidRPr="00E2693B">
        <w:rPr>
          <w:rFonts w:ascii="Arial" w:hAnsi="Arial" w:cs="Arial"/>
        </w:rPr>
        <w:t>Problem</w:t>
      </w:r>
      <w:r>
        <w:rPr>
          <w:rFonts w:ascii="Arial" w:hAnsi="Arial" w:cs="Arial"/>
        </w:rPr>
        <w:t>stellungen</w:t>
      </w:r>
      <w:r w:rsidR="00BB3688">
        <w:rPr>
          <w:rFonts w:ascii="Arial" w:hAnsi="Arial" w:cs="Arial"/>
        </w:rPr>
        <w:t xml:space="preserve"> auch</w:t>
      </w:r>
      <w:r w:rsidRPr="00E2693B">
        <w:rPr>
          <w:rFonts w:ascii="Arial" w:hAnsi="Arial" w:cs="Arial"/>
        </w:rPr>
        <w:t xml:space="preserve"> </w:t>
      </w:r>
      <w:r w:rsidR="00271EF9" w:rsidRPr="00E2693B">
        <w:rPr>
          <w:rFonts w:ascii="Arial" w:hAnsi="Arial" w:cs="Arial"/>
        </w:rPr>
        <w:t xml:space="preserve">Lösungsansätze </w:t>
      </w:r>
      <w:r w:rsidRPr="00E2693B">
        <w:rPr>
          <w:rFonts w:ascii="Arial" w:hAnsi="Arial" w:cs="Arial"/>
        </w:rPr>
        <w:t xml:space="preserve">präsentiert und Ideen </w:t>
      </w:r>
      <w:r w:rsidR="00271EF9">
        <w:rPr>
          <w:rFonts w:ascii="Arial" w:hAnsi="Arial" w:cs="Arial"/>
        </w:rPr>
        <w:t>zur</w:t>
      </w:r>
      <w:r w:rsidRPr="00E2693B">
        <w:rPr>
          <w:rFonts w:ascii="Arial" w:hAnsi="Arial" w:cs="Arial"/>
        </w:rPr>
        <w:t xml:space="preserve"> praktische</w:t>
      </w:r>
      <w:r w:rsidR="00271EF9">
        <w:rPr>
          <w:rFonts w:ascii="Arial" w:hAnsi="Arial" w:cs="Arial"/>
        </w:rPr>
        <w:t>n</w:t>
      </w:r>
      <w:r w:rsidRPr="00E2693B">
        <w:rPr>
          <w:rFonts w:ascii="Arial" w:hAnsi="Arial" w:cs="Arial"/>
        </w:rPr>
        <w:t xml:space="preserve"> Umsetzung im Dentallabor vorgestellt.</w:t>
      </w:r>
    </w:p>
    <w:p w14:paraId="346C1698" w14:textId="31AB8F53" w:rsidR="007C2096" w:rsidRDefault="007C2096" w:rsidP="0009498A">
      <w:pPr>
        <w:spacing w:line="276" w:lineRule="auto"/>
        <w:jc w:val="both"/>
        <w:rPr>
          <w:rFonts w:ascii="Arial" w:hAnsi="Arial" w:cs="Arial"/>
        </w:rPr>
      </w:pPr>
    </w:p>
    <w:p w14:paraId="46856289" w14:textId="592B9A47" w:rsidR="00EB2363" w:rsidRDefault="00EB2363" w:rsidP="00567BCD">
      <w:pPr>
        <w:spacing w:line="276" w:lineRule="auto"/>
        <w:jc w:val="both"/>
        <w:rPr>
          <w:rFonts w:ascii="Arial" w:eastAsia="Times New Roman" w:hAnsi="Arial" w:cs="Arial"/>
          <w:b/>
          <w:lang w:eastAsia="de-DE"/>
        </w:rPr>
      </w:pPr>
      <w:r w:rsidRPr="00F330C0">
        <w:rPr>
          <w:rFonts w:ascii="Arial" w:eastAsia="Times New Roman" w:hAnsi="Arial" w:cs="Arial"/>
          <w:b/>
          <w:lang w:eastAsia="de-DE"/>
        </w:rPr>
        <w:t>Digitale Fertigung mit der BEB Zahntechnik</w:t>
      </w:r>
      <w:r w:rsidR="002E72F5">
        <w:rPr>
          <w:rFonts w:ascii="Arial" w:eastAsia="Times New Roman" w:hAnsi="Arial" w:cs="Arial"/>
          <w:b/>
          <w:lang w:eastAsia="de-DE"/>
        </w:rPr>
        <w:t xml:space="preserve">: Beschreibung, Planung und Kalkulation </w:t>
      </w:r>
    </w:p>
    <w:p w14:paraId="73180913" w14:textId="77777777" w:rsidR="002E72F5" w:rsidRPr="00C01696" w:rsidRDefault="002E72F5" w:rsidP="002E72F5">
      <w:pPr>
        <w:spacing w:line="276" w:lineRule="auto"/>
        <w:jc w:val="both"/>
        <w:rPr>
          <w:rFonts w:ascii="Arial" w:eastAsia="Times New Roman" w:hAnsi="Arial" w:cs="Arial"/>
          <w:lang w:eastAsia="de-DE"/>
        </w:rPr>
      </w:pPr>
    </w:p>
    <w:p w14:paraId="65E42840" w14:textId="6EBD27D0" w:rsidR="002E72F5" w:rsidRDefault="002E72F5" w:rsidP="0020319A">
      <w:pPr>
        <w:spacing w:line="276" w:lineRule="auto"/>
        <w:jc w:val="both"/>
        <w:rPr>
          <w:rFonts w:ascii="Arial" w:eastAsia="Times New Roman" w:hAnsi="Arial" w:cs="Arial"/>
          <w:lang w:eastAsia="de-DE"/>
        </w:rPr>
      </w:pPr>
      <w:r w:rsidRPr="00C01696">
        <w:rPr>
          <w:rFonts w:ascii="Arial" w:eastAsia="Times New Roman" w:hAnsi="Arial" w:cs="Arial"/>
          <w:lang w:eastAsia="de-DE"/>
        </w:rPr>
        <w:t xml:space="preserve">Die zahntechnischen Einzelleistungen der digitalen Fertigung werden präzise in der neuesten Ausgabe der BEB Zahntechnik beschrieben. </w:t>
      </w:r>
      <w:r w:rsidR="0020319A" w:rsidRPr="0020319A">
        <w:rPr>
          <w:rFonts w:ascii="Arial" w:eastAsia="Times New Roman" w:hAnsi="Arial" w:cs="Arial"/>
          <w:lang w:eastAsia="de-DE"/>
        </w:rPr>
        <w:t xml:space="preserve">Ein zentrales Ziel der Themenwelt "Moderne Technologien" ist es zu veranschaulichen, wie betriebliche </w:t>
      </w:r>
      <w:r w:rsidR="0020319A" w:rsidRPr="0020319A">
        <w:rPr>
          <w:rFonts w:ascii="Arial" w:eastAsia="Times New Roman" w:hAnsi="Arial" w:cs="Arial"/>
          <w:lang w:eastAsia="de-DE"/>
        </w:rPr>
        <w:lastRenderedPageBreak/>
        <w:t>Wertschöpfungsprozesse mithilfe der BEB Zahntechnik beschrieben, die Fertigung geplant, kalkuliert und abgerechnet werden können.</w:t>
      </w:r>
    </w:p>
    <w:p w14:paraId="224FE97D" w14:textId="77777777" w:rsidR="0020319A" w:rsidRPr="00C01696" w:rsidRDefault="0020319A" w:rsidP="0020319A">
      <w:pPr>
        <w:spacing w:line="276" w:lineRule="auto"/>
        <w:jc w:val="both"/>
        <w:rPr>
          <w:rFonts w:ascii="Arial" w:eastAsia="Times New Roman" w:hAnsi="Arial" w:cs="Arial"/>
          <w:lang w:eastAsia="de-DE"/>
        </w:rPr>
      </w:pPr>
    </w:p>
    <w:p w14:paraId="78F78617" w14:textId="77777777" w:rsidR="00C01696" w:rsidRPr="00C01696" w:rsidRDefault="00C01696" w:rsidP="00C01696">
      <w:pPr>
        <w:spacing w:line="276" w:lineRule="auto"/>
        <w:jc w:val="both"/>
        <w:rPr>
          <w:rFonts w:ascii="Arial" w:eastAsia="Times New Roman" w:hAnsi="Arial" w:cs="Arial"/>
          <w:lang w:eastAsia="de-DE"/>
        </w:rPr>
      </w:pPr>
      <w:r w:rsidRPr="00C01696">
        <w:rPr>
          <w:rFonts w:ascii="Arial" w:eastAsia="Times New Roman" w:hAnsi="Arial" w:cs="Arial"/>
          <w:lang w:eastAsia="de-DE"/>
        </w:rPr>
        <w:t>In ihrem Vortrag "Digitale Fertigung - Wie gestalte ich meine betriebliche Wertschöpfung?" am 3. und 4. Mai erläutern Zahntechnikermeister und Unternehmer Rainer Struck sowie Betriebswirt und Unternehmer Roman Dotzauer, wie die neuen digitalen Leistungen der BEB Zahntechnik zur Planung von Fertigungsprozessen eingesetzt werden können. Sie diskutieren auch, über welche möglichen Varianten des Workflows das Labor sich unter Wirtschaftlichkeitsaspekten mit der neuen BEB Zahntechnik entscheiden kann.</w:t>
      </w:r>
    </w:p>
    <w:p w14:paraId="21F7DA82" w14:textId="77777777" w:rsidR="00EA3AE0" w:rsidRPr="00C01696" w:rsidRDefault="00EA3AE0" w:rsidP="007C2096">
      <w:pPr>
        <w:spacing w:line="276" w:lineRule="auto"/>
        <w:jc w:val="both"/>
        <w:rPr>
          <w:rFonts w:ascii="Arial" w:hAnsi="Arial" w:cs="Arial"/>
          <w:b/>
        </w:rPr>
      </w:pPr>
    </w:p>
    <w:p w14:paraId="4793729B" w14:textId="55A666A8" w:rsidR="007C2096" w:rsidRPr="007C2096" w:rsidRDefault="007C2096" w:rsidP="007C2096">
      <w:pPr>
        <w:spacing w:line="276" w:lineRule="auto"/>
        <w:jc w:val="both"/>
        <w:rPr>
          <w:rFonts w:ascii="Arial" w:hAnsi="Arial" w:cs="Arial"/>
          <w:b/>
        </w:rPr>
      </w:pPr>
      <w:r>
        <w:rPr>
          <w:rFonts w:ascii="Arial" w:hAnsi="Arial" w:cs="Arial"/>
          <w:b/>
        </w:rPr>
        <w:t xml:space="preserve">Rentabel oder Verlustgeschäft? </w:t>
      </w:r>
    </w:p>
    <w:p w14:paraId="7EA08E07" w14:textId="77777777" w:rsidR="007C2096" w:rsidRPr="007C2096" w:rsidRDefault="007C2096" w:rsidP="007C2096">
      <w:pPr>
        <w:spacing w:line="276" w:lineRule="auto"/>
        <w:jc w:val="both"/>
        <w:rPr>
          <w:rFonts w:ascii="Arial" w:hAnsi="Arial" w:cs="Arial"/>
        </w:rPr>
      </w:pPr>
    </w:p>
    <w:p w14:paraId="2078D96D" w14:textId="46D87687" w:rsidR="00C977D8" w:rsidRDefault="00371976" w:rsidP="00370AB0">
      <w:pPr>
        <w:spacing w:line="276" w:lineRule="auto"/>
        <w:jc w:val="both"/>
        <w:rPr>
          <w:rFonts w:ascii="Arial" w:hAnsi="Arial" w:cs="Arial"/>
        </w:rPr>
      </w:pPr>
      <w:r>
        <w:rPr>
          <w:rFonts w:ascii="Arial" w:hAnsi="Arial" w:cs="Arial"/>
        </w:rPr>
        <w:t>Ob und wann sich eine Investition in eine neue Fertigungstechnologie lohnt, erfahren die Kongressteilnehmer am 3. Mai</w:t>
      </w:r>
      <w:r w:rsidR="00370AB0">
        <w:rPr>
          <w:rFonts w:ascii="Arial" w:hAnsi="Arial" w:cs="Arial"/>
        </w:rPr>
        <w:t xml:space="preserve"> von </w:t>
      </w:r>
      <w:proofErr w:type="spellStart"/>
      <w:r w:rsidR="00370AB0" w:rsidRPr="007C2096">
        <w:rPr>
          <w:rFonts w:ascii="Arial" w:hAnsi="Arial" w:cs="Arial"/>
        </w:rPr>
        <w:t>Weidhüner</w:t>
      </w:r>
      <w:proofErr w:type="spellEnd"/>
      <w:r w:rsidR="00370AB0" w:rsidRPr="007C2096">
        <w:rPr>
          <w:rFonts w:ascii="Arial" w:hAnsi="Arial" w:cs="Arial"/>
        </w:rPr>
        <w:t xml:space="preserve"> &amp; Partner</w:t>
      </w:r>
      <w:r w:rsidR="00370AB0">
        <w:rPr>
          <w:rFonts w:ascii="Arial" w:hAnsi="Arial" w:cs="Arial"/>
        </w:rPr>
        <w:t xml:space="preserve">. </w:t>
      </w:r>
      <w:r w:rsidR="00567BCD" w:rsidRPr="00567BCD">
        <w:rPr>
          <w:rFonts w:ascii="Arial" w:hAnsi="Arial" w:cs="Arial"/>
        </w:rPr>
        <w:t xml:space="preserve">Mit über 25 Jahren Beratungserfahrung zählt </w:t>
      </w:r>
      <w:proofErr w:type="spellStart"/>
      <w:r w:rsidR="00567BCD" w:rsidRPr="00567BCD">
        <w:rPr>
          <w:rFonts w:ascii="Arial" w:hAnsi="Arial" w:cs="Arial"/>
        </w:rPr>
        <w:t>Weidhüner</w:t>
      </w:r>
      <w:proofErr w:type="spellEnd"/>
      <w:r w:rsidR="00567BCD" w:rsidRPr="00567BCD">
        <w:rPr>
          <w:rFonts w:ascii="Arial" w:hAnsi="Arial" w:cs="Arial"/>
        </w:rPr>
        <w:t xml:space="preserve"> &amp; Partner zu den erfahrensten inhabergeführten Beratungsunternehmen in der Dentalbranche</w:t>
      </w:r>
      <w:r w:rsidR="00567BCD">
        <w:rPr>
          <w:rFonts w:ascii="Arial" w:hAnsi="Arial" w:cs="Arial"/>
        </w:rPr>
        <w:t xml:space="preserve">. </w:t>
      </w:r>
      <w:r w:rsidR="00C977D8" w:rsidRPr="00C977D8">
        <w:rPr>
          <w:rFonts w:ascii="Arial" w:hAnsi="Arial" w:cs="Arial"/>
        </w:rPr>
        <w:t>In ihrem Vortrag "Rendite oder Investitionsgrab!" zeigen die Volks- und Betriebswirte, wie Labore mithilfe einer Investitionsrechnung fundierte Entscheidungen treffen können.</w:t>
      </w:r>
    </w:p>
    <w:p w14:paraId="0A74F19D" w14:textId="77777777" w:rsidR="006F74A0" w:rsidRDefault="006F74A0" w:rsidP="00370AB0">
      <w:pPr>
        <w:spacing w:line="276" w:lineRule="auto"/>
        <w:jc w:val="both"/>
        <w:rPr>
          <w:rFonts w:ascii="Arial" w:hAnsi="Arial" w:cs="Arial"/>
        </w:rPr>
      </w:pPr>
    </w:p>
    <w:p w14:paraId="192F0884" w14:textId="2A4BDC0A" w:rsidR="00E5636A" w:rsidRPr="00DA4BD6" w:rsidRDefault="00C977D8" w:rsidP="00E5636A">
      <w:pPr>
        <w:spacing w:line="276" w:lineRule="auto"/>
        <w:jc w:val="both"/>
        <w:rPr>
          <w:rFonts w:ascii="Arial" w:hAnsi="Arial" w:cs="Arial"/>
        </w:rPr>
      </w:pPr>
      <w:r w:rsidRPr="00BF78EE">
        <w:rPr>
          <w:rFonts w:ascii="Arial" w:hAnsi="Arial" w:cs="Arial"/>
        </w:rPr>
        <w:t xml:space="preserve">Die Experten erklären, dass zunächst festgelegt werden muss, welche zahntechnischen Leistungen produziert werden sollen und welches digitale Fertigungssystem dafür am besten geeignet ist. Anschließend werden neben den unmittelbaren Investitionskosten auch die laufenden Unterhaltskosten sowie die bereits erzielten Deckungsbeiträge aus der bisherigen Produktion in die Kalkulation einbezogen. </w:t>
      </w:r>
      <w:bookmarkStart w:id="2" w:name="_Hlk159408049"/>
      <w:r w:rsidR="00DA4BD6" w:rsidRPr="00DA4BD6">
        <w:rPr>
          <w:rFonts w:ascii="Arial" w:hAnsi="Arial" w:cs="Arial"/>
        </w:rPr>
        <w:t>Erst wenn die neuen Deckungsbeiträge höher als die bisherigen sind, ist eine Investition sinnvoll.</w:t>
      </w:r>
    </w:p>
    <w:p w14:paraId="3B453849" w14:textId="77777777" w:rsidR="00DA4BD6" w:rsidRDefault="00DA4BD6" w:rsidP="00E5636A">
      <w:pPr>
        <w:spacing w:line="276" w:lineRule="auto"/>
        <w:jc w:val="both"/>
        <w:rPr>
          <w:rFonts w:ascii="Arial" w:hAnsi="Arial" w:cs="Arial"/>
        </w:rPr>
      </w:pPr>
    </w:p>
    <w:p w14:paraId="673C0569" w14:textId="77777777" w:rsidR="00FC0801" w:rsidRPr="00567BCD" w:rsidRDefault="00FC0801" w:rsidP="00E5636A">
      <w:pPr>
        <w:spacing w:line="276" w:lineRule="auto"/>
        <w:jc w:val="both"/>
        <w:rPr>
          <w:rFonts w:ascii="Arial" w:hAnsi="Arial" w:cs="Arial"/>
          <w:b/>
        </w:rPr>
      </w:pPr>
      <w:r w:rsidRPr="00567BCD">
        <w:rPr>
          <w:rFonts w:ascii="Arial" w:hAnsi="Arial" w:cs="Arial"/>
          <w:b/>
        </w:rPr>
        <w:t>Kostenrechnung und Kalkulation digitaler Fertigung</w:t>
      </w:r>
    </w:p>
    <w:p w14:paraId="0008EAEE" w14:textId="77777777" w:rsidR="00FC0801" w:rsidRDefault="00FC0801" w:rsidP="00E5636A">
      <w:pPr>
        <w:spacing w:line="276" w:lineRule="auto"/>
        <w:jc w:val="both"/>
        <w:rPr>
          <w:rFonts w:ascii="Arial" w:hAnsi="Arial" w:cs="Arial"/>
        </w:rPr>
      </w:pPr>
    </w:p>
    <w:p w14:paraId="3A18BEC2" w14:textId="65AD14C3" w:rsidR="002A6EDD" w:rsidRDefault="00FE456D" w:rsidP="00E5636A">
      <w:pPr>
        <w:spacing w:line="276" w:lineRule="auto"/>
        <w:jc w:val="both"/>
        <w:rPr>
          <w:rFonts w:ascii="Arial" w:hAnsi="Arial" w:cs="Arial"/>
        </w:rPr>
      </w:pPr>
      <w:r>
        <w:rPr>
          <w:rFonts w:ascii="Arial" w:hAnsi="Arial" w:cs="Arial"/>
        </w:rPr>
        <w:t>Kalkulation und Preisgestaltung</w:t>
      </w:r>
      <w:r w:rsidR="001629CF">
        <w:rPr>
          <w:rFonts w:ascii="Arial" w:hAnsi="Arial" w:cs="Arial"/>
        </w:rPr>
        <w:t xml:space="preserve"> für </w:t>
      </w:r>
      <w:r w:rsidR="00A42C6A">
        <w:rPr>
          <w:rFonts w:ascii="Arial" w:hAnsi="Arial" w:cs="Arial"/>
        </w:rPr>
        <w:t>Leistungen</w:t>
      </w:r>
      <w:r w:rsidR="00A22FDC">
        <w:rPr>
          <w:rFonts w:ascii="Arial" w:hAnsi="Arial" w:cs="Arial"/>
        </w:rPr>
        <w:t xml:space="preserve"> der digitalen Fertigung</w:t>
      </w:r>
      <w:r w:rsidR="001629CF">
        <w:rPr>
          <w:rFonts w:ascii="Arial" w:hAnsi="Arial" w:cs="Arial"/>
        </w:rPr>
        <w:t xml:space="preserve"> </w:t>
      </w:r>
      <w:r w:rsidR="00E80F9B">
        <w:rPr>
          <w:rFonts w:ascii="Arial" w:hAnsi="Arial" w:cs="Arial"/>
        </w:rPr>
        <w:t>sind eine Herausforderung für jeden Laborinhaber.</w:t>
      </w:r>
      <w:r w:rsidR="004302E1">
        <w:rPr>
          <w:rFonts w:ascii="Arial" w:hAnsi="Arial" w:cs="Arial"/>
        </w:rPr>
        <w:t xml:space="preserve"> </w:t>
      </w:r>
      <w:r w:rsidR="00E61955" w:rsidRPr="00E61955">
        <w:rPr>
          <w:rFonts w:ascii="Arial" w:hAnsi="Arial" w:cs="Arial"/>
        </w:rPr>
        <w:t>Der Vortrag "Kosten ermitteln und kalkulieren! - Wie betriebliche Kostenstundensätze mit der CAD/CAM-Fertigung ermittelt und Leistungen berechnet werden" von Zahntechnikermeister, Referent und Buchautor Thorsten Kordes bietet hierfür wichtige Unterstützung. Am 3. Mai erläutert Thorsten Kordes anhand von Praxisbeispielen insbesondere die Kostenrechnungs- und Kalkulationsgrundlagen für die CAD/CAM-Produktion.</w:t>
      </w:r>
      <w:r w:rsidR="00E61955">
        <w:rPr>
          <w:rFonts w:ascii="Arial" w:hAnsi="Arial" w:cs="Arial"/>
        </w:rPr>
        <w:t xml:space="preserve"> </w:t>
      </w:r>
    </w:p>
    <w:p w14:paraId="6852E58D" w14:textId="77777777" w:rsidR="005B3B94" w:rsidRDefault="005B3B94" w:rsidP="00E5636A">
      <w:pPr>
        <w:spacing w:line="276" w:lineRule="auto"/>
        <w:jc w:val="both"/>
        <w:rPr>
          <w:rFonts w:ascii="Arial" w:hAnsi="Arial" w:cs="Arial"/>
        </w:rPr>
      </w:pPr>
    </w:p>
    <w:p w14:paraId="0922BFA0" w14:textId="6ECF8FFC" w:rsidR="005B3B94" w:rsidRDefault="006C763E" w:rsidP="00E5636A">
      <w:pPr>
        <w:spacing w:line="276" w:lineRule="auto"/>
        <w:jc w:val="both"/>
        <w:rPr>
          <w:rFonts w:ascii="Arial" w:hAnsi="Arial" w:cs="Arial"/>
        </w:rPr>
      </w:pPr>
      <w:r>
        <w:rPr>
          <w:rFonts w:ascii="Arial" w:hAnsi="Arial" w:cs="Arial"/>
        </w:rPr>
        <w:t xml:space="preserve">Einen weiteren </w:t>
      </w:r>
      <w:r w:rsidR="007A03AB">
        <w:rPr>
          <w:rFonts w:ascii="Arial" w:hAnsi="Arial" w:cs="Arial"/>
        </w:rPr>
        <w:t xml:space="preserve">wichtigen ökonomischen </w:t>
      </w:r>
      <w:r>
        <w:rPr>
          <w:rFonts w:ascii="Arial" w:hAnsi="Arial" w:cs="Arial"/>
        </w:rPr>
        <w:t xml:space="preserve">Ansatz </w:t>
      </w:r>
      <w:r w:rsidR="00DC5A63">
        <w:rPr>
          <w:rFonts w:ascii="Arial" w:hAnsi="Arial" w:cs="Arial"/>
        </w:rPr>
        <w:t xml:space="preserve">zum Thema Kalkulation und Preispolitik digitaler Leistungen </w:t>
      </w:r>
      <w:r w:rsidR="004563E4">
        <w:rPr>
          <w:rFonts w:ascii="Arial" w:hAnsi="Arial" w:cs="Arial"/>
        </w:rPr>
        <w:t xml:space="preserve">wird </w:t>
      </w:r>
      <w:proofErr w:type="spellStart"/>
      <w:r w:rsidR="004563E4">
        <w:rPr>
          <w:rFonts w:ascii="Arial" w:hAnsi="Arial" w:cs="Arial"/>
        </w:rPr>
        <w:t>Weidhüner</w:t>
      </w:r>
      <w:proofErr w:type="spellEnd"/>
      <w:r w:rsidR="004563E4">
        <w:rPr>
          <w:rFonts w:ascii="Arial" w:hAnsi="Arial" w:cs="Arial"/>
        </w:rPr>
        <w:t xml:space="preserve"> &amp; Partner </w:t>
      </w:r>
      <w:r w:rsidR="00DC5A63">
        <w:rPr>
          <w:rFonts w:ascii="Arial" w:hAnsi="Arial" w:cs="Arial"/>
        </w:rPr>
        <w:t xml:space="preserve">am 4. Mai 2024 </w:t>
      </w:r>
      <w:r w:rsidR="007A03AB">
        <w:rPr>
          <w:rFonts w:ascii="Arial" w:hAnsi="Arial" w:cs="Arial"/>
        </w:rPr>
        <w:t>vorstellen.</w:t>
      </w:r>
      <w:r w:rsidR="00E64DE8">
        <w:rPr>
          <w:rFonts w:ascii="Arial" w:hAnsi="Arial" w:cs="Arial"/>
        </w:rPr>
        <w:t xml:space="preserve"> Mit dem Vortragstitel „</w:t>
      </w:r>
      <w:r w:rsidR="005B3B94" w:rsidRPr="005B3B94">
        <w:rPr>
          <w:rFonts w:ascii="Arial" w:hAnsi="Arial" w:cs="Arial"/>
        </w:rPr>
        <w:t xml:space="preserve">Zahntechnik </w:t>
      </w:r>
      <w:r w:rsidR="006F666C" w:rsidRPr="005B3B94">
        <w:rPr>
          <w:rFonts w:ascii="Arial" w:hAnsi="Arial" w:cs="Arial"/>
        </w:rPr>
        <w:t>mit modernen Technologien</w:t>
      </w:r>
      <w:r w:rsidR="005B3B94" w:rsidRPr="005B3B94">
        <w:rPr>
          <w:rFonts w:ascii="Arial" w:hAnsi="Arial" w:cs="Arial"/>
        </w:rPr>
        <w:t xml:space="preserve"> hergestellt - Was das Labor in seiner Preis- und Angebotspolitik beachten muss</w:t>
      </w:r>
      <w:r w:rsidR="00E64DE8">
        <w:rPr>
          <w:rFonts w:ascii="Arial" w:hAnsi="Arial" w:cs="Arial"/>
        </w:rPr>
        <w:t>“</w:t>
      </w:r>
      <w:r w:rsidR="00FA708A">
        <w:rPr>
          <w:rFonts w:ascii="Arial" w:hAnsi="Arial" w:cs="Arial"/>
        </w:rPr>
        <w:t>, signalisiert Weidhüner &amp; Partner</w:t>
      </w:r>
      <w:r w:rsidR="009F0EF2">
        <w:rPr>
          <w:rFonts w:ascii="Arial" w:hAnsi="Arial" w:cs="Arial"/>
        </w:rPr>
        <w:t xml:space="preserve">, </w:t>
      </w:r>
      <w:r w:rsidR="009F0EF2">
        <w:rPr>
          <w:rFonts w:ascii="Arial" w:hAnsi="Arial" w:cs="Arial"/>
        </w:rPr>
        <w:lastRenderedPageBreak/>
        <w:t xml:space="preserve">dass eine </w:t>
      </w:r>
      <w:r w:rsidR="00DD6CAA">
        <w:rPr>
          <w:rFonts w:ascii="Arial" w:hAnsi="Arial" w:cs="Arial"/>
        </w:rPr>
        <w:t>gute Kalkulatio</w:t>
      </w:r>
      <w:r w:rsidR="007902CC">
        <w:rPr>
          <w:rFonts w:ascii="Arial" w:hAnsi="Arial" w:cs="Arial"/>
        </w:rPr>
        <w:t>n notwendig aber möglicherweise nicht ausreichend ist</w:t>
      </w:r>
      <w:r w:rsidR="00593E8A">
        <w:rPr>
          <w:rFonts w:ascii="Arial" w:hAnsi="Arial" w:cs="Arial"/>
        </w:rPr>
        <w:t xml:space="preserve"> für eine z</w:t>
      </w:r>
      <w:r w:rsidR="00DD6CAA">
        <w:rPr>
          <w:rFonts w:ascii="Arial" w:hAnsi="Arial" w:cs="Arial"/>
        </w:rPr>
        <w:t xml:space="preserve">ielgerichtete </w:t>
      </w:r>
      <w:r w:rsidR="00593E8A">
        <w:rPr>
          <w:rFonts w:ascii="Arial" w:hAnsi="Arial" w:cs="Arial"/>
        </w:rPr>
        <w:t xml:space="preserve">und </w:t>
      </w:r>
      <w:r w:rsidR="00BE10DF">
        <w:rPr>
          <w:rFonts w:ascii="Arial" w:hAnsi="Arial" w:cs="Arial"/>
        </w:rPr>
        <w:t>marktgerechte Preispolitik</w:t>
      </w:r>
      <w:r w:rsidR="005B3B94" w:rsidRPr="005B3B94">
        <w:rPr>
          <w:rFonts w:ascii="Arial" w:hAnsi="Arial" w:cs="Arial"/>
        </w:rPr>
        <w:t>.</w:t>
      </w:r>
    </w:p>
    <w:p w14:paraId="66D9C0C3" w14:textId="72F162B0" w:rsidR="00A002A3" w:rsidRPr="00A002A3" w:rsidRDefault="00FA4A85" w:rsidP="00A002A3">
      <w:pPr>
        <w:shd w:val="clear" w:color="auto" w:fill="FFFFFF"/>
        <w:spacing w:before="100" w:beforeAutospacing="1" w:after="100" w:afterAutospacing="1" w:line="276" w:lineRule="auto"/>
        <w:jc w:val="both"/>
        <w:rPr>
          <w:rFonts w:ascii="Arial" w:eastAsia="Times New Roman" w:hAnsi="Arial" w:cs="Arial"/>
          <w:b/>
          <w:color w:val="1F1F1F"/>
          <w:lang w:eastAsia="zh-CN"/>
        </w:rPr>
      </w:pPr>
      <w:r>
        <w:rPr>
          <w:rFonts w:ascii="Arial" w:eastAsia="Times New Roman" w:hAnsi="Arial" w:cs="Arial"/>
          <w:b/>
          <w:color w:val="1F1F1F"/>
          <w:lang w:eastAsia="zh-CN"/>
        </w:rPr>
        <w:t xml:space="preserve">Den Wandel reflektieren </w:t>
      </w:r>
    </w:p>
    <w:p w14:paraId="3EC1090B" w14:textId="79350DB0" w:rsidR="002F021D" w:rsidRDefault="00FA4A85" w:rsidP="002F021D">
      <w:pPr>
        <w:shd w:val="clear" w:color="auto" w:fill="FFFFFF"/>
        <w:spacing w:before="100" w:beforeAutospacing="1" w:after="100" w:afterAutospacing="1" w:line="276" w:lineRule="auto"/>
        <w:jc w:val="both"/>
        <w:rPr>
          <w:rFonts w:ascii="Arial" w:eastAsia="Times New Roman" w:hAnsi="Arial" w:cs="Arial"/>
          <w:bCs/>
          <w:color w:val="1F1F1F"/>
          <w:lang w:eastAsia="zh-CN"/>
        </w:rPr>
      </w:pPr>
      <w:r>
        <w:rPr>
          <w:rFonts w:ascii="Arial" w:eastAsia="Times New Roman" w:hAnsi="Arial" w:cs="Arial"/>
          <w:color w:val="1F1F1F"/>
          <w:lang w:eastAsia="zh-CN"/>
        </w:rPr>
        <w:t xml:space="preserve">Zum Nachdenken, Diskutieren und Austauschen möchte Zahntechnikermeister German Bär in seinem Vortrag </w:t>
      </w:r>
      <w:r w:rsidRPr="00916C85">
        <w:rPr>
          <w:rFonts w:ascii="Arial" w:eastAsia="Times New Roman" w:hAnsi="Arial" w:cs="Arial"/>
          <w:bCs/>
          <w:color w:val="1F1F1F"/>
          <w:lang w:eastAsia="zh-CN"/>
        </w:rPr>
        <w:t>"Das Dentallabor im digitalen Zeitalter"</w:t>
      </w:r>
      <w:r>
        <w:rPr>
          <w:rFonts w:ascii="Arial" w:eastAsia="Times New Roman" w:hAnsi="Arial" w:cs="Arial"/>
          <w:bCs/>
          <w:color w:val="1F1F1F"/>
          <w:lang w:eastAsia="zh-CN"/>
        </w:rPr>
        <w:t xml:space="preserve"> am 3. Mai anregen. </w:t>
      </w:r>
      <w:bookmarkEnd w:id="2"/>
      <w:r w:rsidR="002F021D" w:rsidRPr="002F021D">
        <w:rPr>
          <w:rFonts w:ascii="Arial" w:eastAsia="Times New Roman" w:hAnsi="Arial" w:cs="Arial"/>
          <w:bCs/>
          <w:color w:val="1F1F1F"/>
          <w:lang w:eastAsia="zh-CN"/>
        </w:rPr>
        <w:t xml:space="preserve">Er </w:t>
      </w:r>
      <w:r w:rsidR="00DA4BD6">
        <w:rPr>
          <w:rFonts w:ascii="Arial" w:eastAsia="Times New Roman" w:hAnsi="Arial" w:cs="Arial"/>
          <w:bCs/>
          <w:color w:val="1F1F1F"/>
          <w:lang w:eastAsia="zh-CN"/>
        </w:rPr>
        <w:t>adressiert</w:t>
      </w:r>
      <w:r w:rsidR="002F021D" w:rsidRPr="002F021D">
        <w:rPr>
          <w:rFonts w:ascii="Arial" w:eastAsia="Times New Roman" w:hAnsi="Arial" w:cs="Arial"/>
          <w:bCs/>
          <w:color w:val="1F1F1F"/>
          <w:lang w:eastAsia="zh-CN"/>
        </w:rPr>
        <w:t xml:space="preserve"> die Vor- und Nachteile der </w:t>
      </w:r>
      <w:r w:rsidR="00D268A7">
        <w:rPr>
          <w:rFonts w:ascii="Arial" w:eastAsia="Times New Roman" w:hAnsi="Arial" w:cs="Arial"/>
          <w:bCs/>
          <w:color w:val="1F1F1F"/>
          <w:lang w:eastAsia="zh-CN"/>
        </w:rPr>
        <w:t>digitalen Transformation</w:t>
      </w:r>
      <w:r w:rsidR="002F021D" w:rsidRPr="002F021D">
        <w:rPr>
          <w:rFonts w:ascii="Arial" w:eastAsia="Times New Roman" w:hAnsi="Arial" w:cs="Arial"/>
          <w:bCs/>
          <w:color w:val="1F1F1F"/>
          <w:lang w:eastAsia="zh-CN"/>
        </w:rPr>
        <w:t>, die Möglichkeiten und Grenzen von Künstlicher Intelligenz sowie Lösungen für den Fachkräftemangel und demografische Herausforderungen. Außerdem wirft er einen Blick in die Zukunft und teilt dabei seine Perspektiven, Erfahrungen und Empfehlungen aus seinem eigenen Dentallabor in Sankt Augustin.</w:t>
      </w:r>
    </w:p>
    <w:p w14:paraId="4E2965CA" w14:textId="0E84BD7F" w:rsidR="0009498A" w:rsidRPr="002F021D" w:rsidRDefault="00916C85" w:rsidP="002F021D">
      <w:pPr>
        <w:shd w:val="clear" w:color="auto" w:fill="FFFFFF"/>
        <w:spacing w:before="100" w:beforeAutospacing="1" w:after="100" w:afterAutospacing="1" w:line="276" w:lineRule="auto"/>
        <w:jc w:val="both"/>
        <w:rPr>
          <w:rFonts w:ascii="Arial" w:hAnsi="Arial" w:cs="Arial"/>
          <w:b/>
          <w:bCs/>
        </w:rPr>
      </w:pPr>
      <w:r>
        <w:rPr>
          <w:rFonts w:ascii="Arial" w:hAnsi="Arial" w:cs="Arial"/>
          <w:b/>
          <w:bCs/>
        </w:rPr>
        <w:t xml:space="preserve">Individuelle zahntechnische Fortbildung </w:t>
      </w:r>
    </w:p>
    <w:p w14:paraId="10558376" w14:textId="29C57129" w:rsidR="002F021D" w:rsidRPr="002F021D" w:rsidRDefault="002F021D" w:rsidP="002F021D">
      <w:pPr>
        <w:spacing w:line="276" w:lineRule="auto"/>
        <w:jc w:val="both"/>
        <w:rPr>
          <w:rFonts w:ascii="Arial" w:hAnsi="Arial" w:cs="Arial"/>
        </w:rPr>
      </w:pPr>
      <w:r w:rsidRPr="002F021D">
        <w:rPr>
          <w:rFonts w:ascii="Arial" w:hAnsi="Arial" w:cs="Arial"/>
        </w:rPr>
        <w:t xml:space="preserve">Die Themenwelt </w:t>
      </w:r>
      <w:r w:rsidRPr="00916C85">
        <w:rPr>
          <w:rFonts w:ascii="Arial" w:hAnsi="Arial" w:cs="Arial"/>
        </w:rPr>
        <w:t xml:space="preserve">„Moderne Technologien zwischen Faszination und Wirklichkeit“ </w:t>
      </w:r>
      <w:r w:rsidRPr="002F021D">
        <w:rPr>
          <w:rFonts w:ascii="Arial" w:hAnsi="Arial" w:cs="Arial"/>
        </w:rPr>
        <w:t>ist Teil des umfangreichen Kongressprogramms der Zahntechnik plus 2024. Mit fünf parallel verlaufenden Programmsäulen und insgesamt über 60 Vorträgen bietet der Kongress eine einzigartige Vielfalt und ermöglicht den Teilnehmern eine individuelle Fortbildung.</w:t>
      </w:r>
    </w:p>
    <w:p w14:paraId="3BA10C27" w14:textId="77777777" w:rsidR="002F021D" w:rsidRPr="002F021D" w:rsidRDefault="002F021D" w:rsidP="002F021D">
      <w:pPr>
        <w:spacing w:line="276" w:lineRule="auto"/>
        <w:jc w:val="both"/>
        <w:rPr>
          <w:rFonts w:ascii="Arial" w:hAnsi="Arial" w:cs="Arial"/>
        </w:rPr>
      </w:pPr>
    </w:p>
    <w:p w14:paraId="5A820486" w14:textId="4D8083BC" w:rsidR="002F021D" w:rsidRDefault="002F021D" w:rsidP="002F021D">
      <w:pPr>
        <w:spacing w:line="276" w:lineRule="auto"/>
        <w:jc w:val="both"/>
        <w:rPr>
          <w:rFonts w:ascii="Arial" w:hAnsi="Arial" w:cs="Arial"/>
        </w:rPr>
      </w:pPr>
      <w:r w:rsidRPr="002F021D">
        <w:rPr>
          <w:rFonts w:ascii="Arial" w:hAnsi="Arial" w:cs="Arial"/>
        </w:rPr>
        <w:t>Die Kongressteilnehmer können je nach Interesse aus drei verschiedenen Themenwelten</w:t>
      </w:r>
      <w:r>
        <w:rPr>
          <w:rFonts w:ascii="Arial" w:hAnsi="Arial" w:cs="Arial"/>
        </w:rPr>
        <w:t xml:space="preserve">, </w:t>
      </w:r>
      <w:r w:rsidRPr="002F021D">
        <w:rPr>
          <w:rFonts w:ascii="Arial" w:hAnsi="Arial" w:cs="Arial"/>
        </w:rPr>
        <w:t>dem Expertise-Kongress der Fachgesellschaft für Zahntechnik (FZT e.V.), Ausstellervorträgen und Workshops sowie einem eigenen Tagesprogramm für Auszubildende</w:t>
      </w:r>
      <w:r>
        <w:rPr>
          <w:rFonts w:ascii="Arial" w:hAnsi="Arial" w:cs="Arial"/>
        </w:rPr>
        <w:t xml:space="preserve"> wählen</w:t>
      </w:r>
      <w:r w:rsidRPr="002F021D">
        <w:rPr>
          <w:rFonts w:ascii="Arial" w:hAnsi="Arial" w:cs="Arial"/>
        </w:rPr>
        <w:t>.</w:t>
      </w:r>
    </w:p>
    <w:p w14:paraId="4E2E9CAA" w14:textId="77777777" w:rsidR="00916C85" w:rsidRPr="00FE0995" w:rsidRDefault="00916C85" w:rsidP="00916C85">
      <w:pPr>
        <w:jc w:val="both"/>
        <w:rPr>
          <w:rFonts w:ascii="Arial" w:hAnsi="Arial" w:cs="Arial"/>
        </w:rPr>
      </w:pPr>
    </w:p>
    <w:p w14:paraId="2644D3A3" w14:textId="0A06DE70" w:rsidR="00956AFE" w:rsidRPr="005E6D27" w:rsidRDefault="00956AFE" w:rsidP="009F0EE4">
      <w:pPr>
        <w:jc w:val="both"/>
        <w:rPr>
          <w:rFonts w:ascii="Arial" w:hAnsi="Arial" w:cs="Arial"/>
          <w:b/>
          <w:bCs/>
          <w:sz w:val="18"/>
          <w:szCs w:val="18"/>
        </w:rPr>
      </w:pPr>
      <w:r w:rsidRPr="005E6D27">
        <w:rPr>
          <w:rFonts w:ascii="Arial" w:hAnsi="Arial" w:cs="Arial"/>
          <w:b/>
          <w:bCs/>
          <w:sz w:val="18"/>
          <w:szCs w:val="18"/>
        </w:rPr>
        <w:t xml:space="preserve">Über die </w:t>
      </w:r>
      <w:r w:rsidRPr="005E6D27">
        <w:rPr>
          <w:rFonts w:ascii="Arial" w:hAnsi="Arial" w:cs="Arial"/>
          <w:b/>
          <w:bCs/>
          <w:i/>
          <w:sz w:val="18"/>
          <w:szCs w:val="18"/>
        </w:rPr>
        <w:t>Zahntechnik plus</w:t>
      </w:r>
      <w:r w:rsidRPr="005E6D27">
        <w:rPr>
          <w:rFonts w:ascii="Arial" w:hAnsi="Arial" w:cs="Arial"/>
          <w:b/>
          <w:bCs/>
          <w:sz w:val="18"/>
          <w:szCs w:val="18"/>
        </w:rPr>
        <w:t xml:space="preserve"> </w:t>
      </w:r>
    </w:p>
    <w:p w14:paraId="3977DD92" w14:textId="1B14A673" w:rsidR="00956AFE" w:rsidRPr="005E6D27" w:rsidRDefault="00956AFE" w:rsidP="009F0EE4">
      <w:pPr>
        <w:jc w:val="both"/>
        <w:rPr>
          <w:rFonts w:ascii="Arial" w:hAnsi="Arial" w:cs="Arial"/>
          <w:sz w:val="18"/>
          <w:szCs w:val="18"/>
        </w:rPr>
      </w:pPr>
      <w:r w:rsidRPr="005E6D27">
        <w:rPr>
          <w:rFonts w:ascii="Arial" w:hAnsi="Arial" w:cs="Arial"/>
          <w:sz w:val="18"/>
          <w:szCs w:val="18"/>
        </w:rPr>
        <w:t xml:space="preserve">Die </w:t>
      </w:r>
      <w:r w:rsidRPr="005E6D27">
        <w:rPr>
          <w:rFonts w:ascii="Arial" w:hAnsi="Arial" w:cs="Arial"/>
          <w:b/>
          <w:i/>
          <w:sz w:val="18"/>
          <w:szCs w:val="18"/>
        </w:rPr>
        <w:t>Zahntechnik plus</w:t>
      </w:r>
      <w:r w:rsidRPr="005E6D27">
        <w:rPr>
          <w:rFonts w:ascii="Arial" w:hAnsi="Arial" w:cs="Arial"/>
          <w:sz w:val="18"/>
          <w:szCs w:val="18"/>
        </w:rPr>
        <w:t xml:space="preserve"> ist eine neue und einzigartige Plattform für die Zahntechnik-Branche. Als besondere Kombination von politischen Gremienveranstaltungen, Kongress und themenbezogener Ausstellung lädt die Veranstaltung Teilnehmer aus ganz Deutschland dazu ein, die neuesten technischen und unternehmerischen Entwicklungen der Zahntechnik-Branche kennenzulernen und sich auszutauschen. Als VDZI-zertifizierte Veranstaltung bietet die </w:t>
      </w:r>
      <w:r w:rsidRPr="005E6D27">
        <w:rPr>
          <w:rFonts w:ascii="Arial" w:hAnsi="Arial" w:cs="Arial"/>
          <w:b/>
          <w:i/>
          <w:sz w:val="18"/>
          <w:szCs w:val="18"/>
        </w:rPr>
        <w:t>Zahntechnik plus</w:t>
      </w:r>
      <w:r w:rsidRPr="005E6D27">
        <w:rPr>
          <w:rFonts w:ascii="Arial" w:hAnsi="Arial" w:cs="Arial"/>
          <w:sz w:val="18"/>
          <w:szCs w:val="18"/>
        </w:rPr>
        <w:t xml:space="preserve"> umfassende fachliche und unternehmerische Fortbildung auf hohem Niveau. Parallel zum Kongressprogramm zeigt eine Industrieausstellung neueste Technologien, Produkte und Services. Die Premiere der </w:t>
      </w:r>
      <w:r w:rsidRPr="005E6D27">
        <w:rPr>
          <w:rFonts w:ascii="Arial" w:hAnsi="Arial" w:cs="Arial"/>
          <w:b/>
          <w:i/>
          <w:sz w:val="18"/>
          <w:szCs w:val="18"/>
        </w:rPr>
        <w:t xml:space="preserve">Zahntechnik plus </w:t>
      </w:r>
      <w:r w:rsidRPr="005E6D27">
        <w:rPr>
          <w:rFonts w:ascii="Arial" w:hAnsi="Arial" w:cs="Arial"/>
          <w:sz w:val="18"/>
          <w:szCs w:val="18"/>
        </w:rPr>
        <w:t>am 25. und 26. März 2022 zählte 1.100 Besucher und 50 Aussteller. Die nächste</w:t>
      </w:r>
      <w:r w:rsidRPr="005E6D27">
        <w:rPr>
          <w:rFonts w:ascii="Arial" w:hAnsi="Arial" w:cs="Arial"/>
          <w:b/>
          <w:i/>
          <w:sz w:val="18"/>
          <w:szCs w:val="18"/>
        </w:rPr>
        <w:t xml:space="preserve"> Zahntechnik plus</w:t>
      </w:r>
      <w:r w:rsidRPr="005E6D27">
        <w:rPr>
          <w:rFonts w:ascii="Arial" w:hAnsi="Arial" w:cs="Arial"/>
          <w:sz w:val="18"/>
          <w:szCs w:val="18"/>
        </w:rPr>
        <w:t xml:space="preserve"> findet vom 3. bis 4. Mai 2024 statt. </w:t>
      </w:r>
    </w:p>
    <w:p w14:paraId="30BC7D53" w14:textId="77777777" w:rsidR="00956AFE" w:rsidRPr="005E6D27" w:rsidRDefault="00956AFE" w:rsidP="009F0EE4">
      <w:pPr>
        <w:spacing w:line="276" w:lineRule="auto"/>
        <w:jc w:val="both"/>
        <w:rPr>
          <w:rFonts w:ascii="Arial" w:eastAsia="Times New Roman" w:hAnsi="Arial" w:cs="Arial"/>
          <w:b/>
          <w:lang w:eastAsia="de-DE"/>
        </w:rPr>
      </w:pPr>
    </w:p>
    <w:p w14:paraId="0C665002" w14:textId="77777777" w:rsidR="00903C2E" w:rsidRPr="00E00E7E" w:rsidRDefault="00903C2E" w:rsidP="00903C2E">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6E103E5B" w14:textId="78388A92" w:rsidR="00674B68" w:rsidRDefault="003812FA" w:rsidP="003812FA">
      <w:pPr>
        <w:jc w:val="both"/>
        <w:rPr>
          <w:rFonts w:ascii="Arial" w:eastAsia="Times New Roman" w:hAnsi="Arial" w:cs="Arial"/>
          <w:sz w:val="18"/>
          <w:szCs w:val="18"/>
          <w:lang w:eastAsia="de-DE"/>
        </w:rPr>
      </w:pPr>
      <w:r w:rsidRPr="003812F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812FA">
        <w:rPr>
          <w:rFonts w:ascii="Arial" w:eastAsia="Times New Roman" w:hAnsi="Arial" w:cs="Arial"/>
          <w:sz w:val="18"/>
          <w:szCs w:val="18"/>
          <w:lang w:eastAsia="de-DE"/>
        </w:rPr>
        <w:t>Congress</w:t>
      </w:r>
      <w:proofErr w:type="spellEnd"/>
      <w:r w:rsidRPr="003812F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mehr als 7.800 Ausstellern und rund 436.000 Besuchern</w:t>
      </w:r>
      <w:r>
        <w:rPr>
          <w:rFonts w:ascii="Arial" w:eastAsia="Times New Roman" w:hAnsi="Arial" w:cs="Arial"/>
          <w:sz w:val="18"/>
          <w:szCs w:val="18"/>
          <w:lang w:eastAsia="de-DE"/>
        </w:rPr>
        <w:t xml:space="preserve"> </w:t>
      </w:r>
      <w:r w:rsidRPr="003812FA">
        <w:rPr>
          <w:rFonts w:ascii="Arial" w:eastAsia="Times New Roman" w:hAnsi="Arial" w:cs="Arial"/>
          <w:sz w:val="18"/>
          <w:szCs w:val="18"/>
          <w:lang w:eastAsia="de-DE"/>
        </w:rPr>
        <w:t>statt. Als erste deutsche Messegesellschaft wurde Leipzig nach Green Globe Standards zertifiziert. Ein Leitmotiv des unternehmerischen Handelns der Leipziger Messe ist die Nachhaltigkeit.</w:t>
      </w:r>
    </w:p>
    <w:p w14:paraId="6034CFFC" w14:textId="77777777" w:rsidR="003812FA" w:rsidRPr="005E6D27" w:rsidRDefault="003812FA" w:rsidP="003812FA">
      <w:pPr>
        <w:spacing w:line="240" w:lineRule="atLeast"/>
        <w:jc w:val="both"/>
        <w:rPr>
          <w:rFonts w:ascii="Arial" w:eastAsia="Times New Roman" w:hAnsi="Arial" w:cs="Arial"/>
          <w:sz w:val="18"/>
          <w:szCs w:val="18"/>
          <w:lang w:eastAsia="de-DE"/>
        </w:rPr>
      </w:pPr>
    </w:p>
    <w:p w14:paraId="45BA17D4" w14:textId="59B58019" w:rsidR="005A067F" w:rsidRPr="005E6D27" w:rsidRDefault="00674B68" w:rsidP="005A067F">
      <w:pPr>
        <w:rPr>
          <w:rFonts w:ascii="Arial" w:eastAsia="Times New Roman" w:hAnsi="Arial" w:cs="Arial"/>
          <w:b/>
          <w:sz w:val="18"/>
          <w:szCs w:val="18"/>
          <w:lang w:eastAsia="de-DE"/>
        </w:rPr>
      </w:pPr>
      <w:r w:rsidRPr="005E6D27">
        <w:rPr>
          <w:rFonts w:ascii="Arial" w:eastAsia="Times New Roman" w:hAnsi="Arial" w:cs="Arial"/>
          <w:b/>
          <w:sz w:val="18"/>
          <w:szCs w:val="18"/>
          <w:lang w:eastAsia="de-DE"/>
        </w:rPr>
        <w:t>Ansprechpartner für die Presse:</w:t>
      </w:r>
      <w:r w:rsidR="005A067F" w:rsidRPr="005E6D27">
        <w:rPr>
          <w:rFonts w:ascii="Arial" w:eastAsia="Times New Roman" w:hAnsi="Arial" w:cs="Arial"/>
          <w:sz w:val="18"/>
          <w:szCs w:val="18"/>
          <w:lang w:eastAsia="de-DE"/>
        </w:rPr>
        <w:tab/>
      </w:r>
    </w:p>
    <w:p w14:paraId="379CDA3A" w14:textId="6CCB81F9" w:rsidR="005A067F" w:rsidRPr="005E6D27" w:rsidRDefault="00674B68" w:rsidP="005A067F">
      <w:pPr>
        <w:ind w:left="851" w:hanging="851"/>
        <w:rPr>
          <w:rFonts w:ascii="Arial" w:eastAsia="Times New Roman" w:hAnsi="Arial" w:cs="Arial"/>
          <w:sz w:val="18"/>
          <w:szCs w:val="18"/>
          <w:lang w:eastAsia="de-DE"/>
        </w:rPr>
      </w:pPr>
      <w:r w:rsidRPr="005E6D27">
        <w:rPr>
          <w:rFonts w:ascii="Arial" w:eastAsia="Times New Roman" w:hAnsi="Arial" w:cs="Arial"/>
          <w:sz w:val="18"/>
          <w:szCs w:val="18"/>
          <w:lang w:eastAsia="de-DE"/>
        </w:rPr>
        <w:lastRenderedPageBreak/>
        <w:t>Tirza Berger</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10D0746F" w14:textId="148C00AA"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Pressesprecherin für medizinische Messen</w:t>
      </w:r>
      <w:r w:rsidR="005A067F" w:rsidRPr="005E6D27">
        <w:rPr>
          <w:rFonts w:ascii="Arial" w:eastAsia="Times New Roman" w:hAnsi="Arial" w:cs="Arial"/>
          <w:sz w:val="18"/>
          <w:szCs w:val="18"/>
          <w:lang w:eastAsia="de-DE"/>
        </w:rPr>
        <w:t xml:space="preserve"> und Kongresse</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280F8784" w14:textId="2C720466" w:rsidR="00674B68" w:rsidRPr="005E6D27" w:rsidRDefault="00674B68" w:rsidP="005A067F">
      <w:pPr>
        <w:ind w:left="5664" w:hanging="5664"/>
        <w:rPr>
          <w:rFonts w:ascii="Arial" w:eastAsia="Times New Roman" w:hAnsi="Arial" w:cs="Arial"/>
          <w:sz w:val="18"/>
          <w:szCs w:val="18"/>
          <w:lang w:eastAsia="de-DE"/>
        </w:rPr>
      </w:pPr>
      <w:r w:rsidRPr="005E6D27">
        <w:rPr>
          <w:rFonts w:ascii="Arial" w:eastAsia="Times New Roman" w:hAnsi="Arial" w:cs="Arial"/>
          <w:sz w:val="18"/>
          <w:szCs w:val="18"/>
          <w:lang w:eastAsia="de-DE"/>
        </w:rPr>
        <w:t>Leipziger Messe GmbH</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p>
    <w:p w14:paraId="76CE95D8" w14:textId="4181D26A"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Telefon: +49 (0)341 / 678 6526</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125A460A" w14:textId="412F5ECE" w:rsidR="00896765" w:rsidRPr="005E6D27" w:rsidRDefault="00674B68" w:rsidP="00896765">
      <w:pPr>
        <w:rPr>
          <w:rFonts w:ascii="Arial" w:eastAsia="Times New Roman" w:hAnsi="Arial" w:cs="Arial"/>
          <w:sz w:val="18"/>
          <w:szCs w:val="18"/>
          <w:lang w:eastAsia="de-DE"/>
        </w:rPr>
      </w:pPr>
      <w:r w:rsidRPr="005E6D27">
        <w:rPr>
          <w:rFonts w:ascii="Arial" w:eastAsia="Times New Roman" w:hAnsi="Arial" w:cs="Arial"/>
          <w:sz w:val="18"/>
          <w:szCs w:val="18"/>
          <w:lang w:eastAsia="de-DE"/>
        </w:rPr>
        <w:t xml:space="preserve">E-Mail: </w:t>
      </w:r>
      <w:hyperlink r:id="rId11" w:history="1">
        <w:r w:rsidR="005A067F" w:rsidRPr="005E6D27">
          <w:rPr>
            <w:rStyle w:val="Hyperlink"/>
            <w:rFonts w:ascii="Arial" w:eastAsia="Times New Roman" w:hAnsi="Arial" w:cs="Arial"/>
            <w:sz w:val="18"/>
            <w:szCs w:val="18"/>
            <w:lang w:eastAsia="de-DE"/>
          </w:rPr>
          <w:t>t.berger@leipziger-messe.de</w:t>
        </w:r>
      </w:hyperlink>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sectPr w:rsidR="00896765" w:rsidRPr="005E6D27" w:rsidSect="009718A4">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8645DD2" w16cex:dateUtc="2024-03-12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155E" w14:textId="77777777" w:rsidR="00F850D1" w:rsidRDefault="00F850D1">
      <w:r>
        <w:separator/>
      </w:r>
    </w:p>
  </w:endnote>
  <w:endnote w:type="continuationSeparator" w:id="0">
    <w:p w14:paraId="672B267B" w14:textId="77777777" w:rsidR="00F850D1" w:rsidRDefault="00F850D1">
      <w:r>
        <w:continuationSeparator/>
      </w:r>
    </w:p>
  </w:endnote>
  <w:endnote w:type="continuationNotice" w:id="1">
    <w:p w14:paraId="52058E5E" w14:textId="77777777" w:rsidR="00F850D1" w:rsidRDefault="00F85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9F2F" w14:textId="77777777" w:rsidR="00F850D1" w:rsidRDefault="00F850D1">
      <w:r>
        <w:separator/>
      </w:r>
    </w:p>
  </w:footnote>
  <w:footnote w:type="continuationSeparator" w:id="0">
    <w:p w14:paraId="3F5FB828" w14:textId="77777777" w:rsidR="00F850D1" w:rsidRDefault="00F850D1">
      <w:r>
        <w:continuationSeparator/>
      </w:r>
    </w:p>
  </w:footnote>
  <w:footnote w:type="continuationNotice" w:id="1">
    <w:p w14:paraId="7039F2BE" w14:textId="77777777" w:rsidR="00F850D1" w:rsidRDefault="00F85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8jd0Z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0A9CCFA7" w:rsidR="00FC1F81" w:rsidRDefault="00173979">
    <w:pPr>
      <w:pStyle w:val="Kopfzeile"/>
    </w:pPr>
    <w:r>
      <w:rPr>
        <w:noProof/>
      </w:rPr>
      <w:drawing>
        <wp:inline distT="0" distB="0" distL="0" distR="0" wp14:anchorId="3CD6FC81" wp14:editId="1EA1BB9B">
          <wp:extent cx="981075" cy="7550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FC1F81">
      <w:rPr>
        <w:noProof/>
      </w:rPr>
      <w:drawing>
        <wp:anchor distT="0" distB="0" distL="114300" distR="114300" simplePos="0" relativeHeight="251658242"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CCA"/>
    <w:multiLevelType w:val="hybridMultilevel"/>
    <w:tmpl w:val="AA867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79C6"/>
    <w:multiLevelType w:val="hybridMultilevel"/>
    <w:tmpl w:val="C868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564370"/>
    <w:multiLevelType w:val="hybridMultilevel"/>
    <w:tmpl w:val="C6E6E2F2"/>
    <w:lvl w:ilvl="0" w:tplc="6F2C4350">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1AB0BFC"/>
    <w:multiLevelType w:val="hybridMultilevel"/>
    <w:tmpl w:val="0C4C2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D25B5"/>
    <w:multiLevelType w:val="hybridMultilevel"/>
    <w:tmpl w:val="A118C42C"/>
    <w:lvl w:ilvl="0" w:tplc="04070001">
      <w:start w:val="1"/>
      <w:numFmt w:val="bullet"/>
      <w:lvlText w:val=""/>
      <w:lvlJc w:val="left"/>
      <w:pPr>
        <w:tabs>
          <w:tab w:val="num" w:pos="360"/>
        </w:tabs>
        <w:ind w:left="360" w:hanging="360"/>
      </w:pPr>
      <w:rPr>
        <w:rFonts w:ascii="Symbol" w:hAnsi="Symbol" w:hint="default"/>
        <w:b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068C3"/>
    <w:multiLevelType w:val="hybridMultilevel"/>
    <w:tmpl w:val="BECE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115D40"/>
    <w:multiLevelType w:val="hybridMultilevel"/>
    <w:tmpl w:val="4FFC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8196460"/>
    <w:multiLevelType w:val="hybridMultilevel"/>
    <w:tmpl w:val="1616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FC3CD4"/>
    <w:multiLevelType w:val="hybridMultilevel"/>
    <w:tmpl w:val="7EAE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D3281"/>
    <w:multiLevelType w:val="hybridMultilevel"/>
    <w:tmpl w:val="91C8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5"/>
  </w:num>
  <w:num w:numId="5">
    <w:abstractNumId w:val="8"/>
  </w:num>
  <w:num w:numId="6">
    <w:abstractNumId w:val="3"/>
  </w:num>
  <w:num w:numId="7">
    <w:abstractNumId w:val="6"/>
  </w:num>
  <w:num w:numId="8">
    <w:abstractNumId w:val="9"/>
  </w:num>
  <w:num w:numId="9">
    <w:abstractNumId w:val="11"/>
  </w:num>
  <w:num w:numId="10">
    <w:abstractNumId w:val="10"/>
  </w:num>
  <w:num w:numId="11">
    <w:abstractNumId w:val="0"/>
  </w:num>
  <w:num w:numId="12">
    <w:abstractNumId w:val="13"/>
  </w:num>
  <w:num w:numId="13">
    <w:abstractNumId w:val="2"/>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0487"/>
    <w:rsid w:val="0000194F"/>
    <w:rsid w:val="0000341C"/>
    <w:rsid w:val="00004E1F"/>
    <w:rsid w:val="00005998"/>
    <w:rsid w:val="00005E5F"/>
    <w:rsid w:val="00007747"/>
    <w:rsid w:val="00013EBB"/>
    <w:rsid w:val="000146CB"/>
    <w:rsid w:val="00015E15"/>
    <w:rsid w:val="00021A0A"/>
    <w:rsid w:val="00024064"/>
    <w:rsid w:val="00025989"/>
    <w:rsid w:val="00027263"/>
    <w:rsid w:val="00030EF8"/>
    <w:rsid w:val="00030F4C"/>
    <w:rsid w:val="000317DD"/>
    <w:rsid w:val="000337EA"/>
    <w:rsid w:val="00034B8B"/>
    <w:rsid w:val="00037E88"/>
    <w:rsid w:val="00037EE2"/>
    <w:rsid w:val="00042FB3"/>
    <w:rsid w:val="00043619"/>
    <w:rsid w:val="00043724"/>
    <w:rsid w:val="000444D1"/>
    <w:rsid w:val="0005268E"/>
    <w:rsid w:val="0005324C"/>
    <w:rsid w:val="000552D0"/>
    <w:rsid w:val="0006446C"/>
    <w:rsid w:val="00064E2F"/>
    <w:rsid w:val="00070818"/>
    <w:rsid w:val="00076106"/>
    <w:rsid w:val="000850F4"/>
    <w:rsid w:val="000853A9"/>
    <w:rsid w:val="00086183"/>
    <w:rsid w:val="00086764"/>
    <w:rsid w:val="00086E81"/>
    <w:rsid w:val="00086EA6"/>
    <w:rsid w:val="00087E65"/>
    <w:rsid w:val="000908BF"/>
    <w:rsid w:val="0009168D"/>
    <w:rsid w:val="00093BCB"/>
    <w:rsid w:val="000947F7"/>
    <w:rsid w:val="0009498A"/>
    <w:rsid w:val="000949A3"/>
    <w:rsid w:val="00097FC6"/>
    <w:rsid w:val="000A1495"/>
    <w:rsid w:val="000A1BF1"/>
    <w:rsid w:val="000A3515"/>
    <w:rsid w:val="000A3A28"/>
    <w:rsid w:val="000A3B9A"/>
    <w:rsid w:val="000A3D19"/>
    <w:rsid w:val="000A6744"/>
    <w:rsid w:val="000B0274"/>
    <w:rsid w:val="000B3C06"/>
    <w:rsid w:val="000B4B98"/>
    <w:rsid w:val="000B65A7"/>
    <w:rsid w:val="000B70C1"/>
    <w:rsid w:val="000B739D"/>
    <w:rsid w:val="000C0D78"/>
    <w:rsid w:val="000C23EF"/>
    <w:rsid w:val="000C2485"/>
    <w:rsid w:val="000C2819"/>
    <w:rsid w:val="000C34D9"/>
    <w:rsid w:val="000C3777"/>
    <w:rsid w:val="000C3D32"/>
    <w:rsid w:val="000C69FB"/>
    <w:rsid w:val="000C6AC5"/>
    <w:rsid w:val="000C723A"/>
    <w:rsid w:val="000C74CE"/>
    <w:rsid w:val="000C7816"/>
    <w:rsid w:val="000C7F93"/>
    <w:rsid w:val="000D0F1D"/>
    <w:rsid w:val="000D699E"/>
    <w:rsid w:val="000E1ADC"/>
    <w:rsid w:val="000E3782"/>
    <w:rsid w:val="000E3E7E"/>
    <w:rsid w:val="000E4420"/>
    <w:rsid w:val="000E4960"/>
    <w:rsid w:val="000E54DE"/>
    <w:rsid w:val="000F0831"/>
    <w:rsid w:val="000F0FFB"/>
    <w:rsid w:val="000F2DE2"/>
    <w:rsid w:val="000F5AA5"/>
    <w:rsid w:val="00100C9F"/>
    <w:rsid w:val="00100FFA"/>
    <w:rsid w:val="00102353"/>
    <w:rsid w:val="00104C9D"/>
    <w:rsid w:val="001075F8"/>
    <w:rsid w:val="001076B0"/>
    <w:rsid w:val="001100AA"/>
    <w:rsid w:val="00110BC9"/>
    <w:rsid w:val="0011223D"/>
    <w:rsid w:val="00114DDC"/>
    <w:rsid w:val="00114E00"/>
    <w:rsid w:val="0011541F"/>
    <w:rsid w:val="00115A65"/>
    <w:rsid w:val="001164EA"/>
    <w:rsid w:val="0011734B"/>
    <w:rsid w:val="001174D7"/>
    <w:rsid w:val="001203FF"/>
    <w:rsid w:val="00120EF7"/>
    <w:rsid w:val="00120F1C"/>
    <w:rsid w:val="00120FCD"/>
    <w:rsid w:val="00121A45"/>
    <w:rsid w:val="00121FA7"/>
    <w:rsid w:val="0012235A"/>
    <w:rsid w:val="00122584"/>
    <w:rsid w:val="00122C25"/>
    <w:rsid w:val="00123BA2"/>
    <w:rsid w:val="00125D2F"/>
    <w:rsid w:val="00126057"/>
    <w:rsid w:val="0013296A"/>
    <w:rsid w:val="00132A96"/>
    <w:rsid w:val="00134953"/>
    <w:rsid w:val="001358A2"/>
    <w:rsid w:val="00136856"/>
    <w:rsid w:val="00137AC5"/>
    <w:rsid w:val="00144097"/>
    <w:rsid w:val="00146C3D"/>
    <w:rsid w:val="001478D2"/>
    <w:rsid w:val="00150C8C"/>
    <w:rsid w:val="001537B6"/>
    <w:rsid w:val="0015479A"/>
    <w:rsid w:val="00161D5D"/>
    <w:rsid w:val="001629CF"/>
    <w:rsid w:val="001636E2"/>
    <w:rsid w:val="0016569D"/>
    <w:rsid w:val="00166874"/>
    <w:rsid w:val="00170585"/>
    <w:rsid w:val="00170D00"/>
    <w:rsid w:val="00173979"/>
    <w:rsid w:val="0017768A"/>
    <w:rsid w:val="00177D00"/>
    <w:rsid w:val="00182025"/>
    <w:rsid w:val="0018202A"/>
    <w:rsid w:val="00182219"/>
    <w:rsid w:val="00182230"/>
    <w:rsid w:val="001826F3"/>
    <w:rsid w:val="00183C40"/>
    <w:rsid w:val="001877C2"/>
    <w:rsid w:val="001908A4"/>
    <w:rsid w:val="00190B35"/>
    <w:rsid w:val="00190F51"/>
    <w:rsid w:val="00191626"/>
    <w:rsid w:val="00191C0A"/>
    <w:rsid w:val="001944CF"/>
    <w:rsid w:val="00194CC8"/>
    <w:rsid w:val="001967C6"/>
    <w:rsid w:val="001A03C9"/>
    <w:rsid w:val="001A2A92"/>
    <w:rsid w:val="001A36FB"/>
    <w:rsid w:val="001A3A04"/>
    <w:rsid w:val="001A410B"/>
    <w:rsid w:val="001A79E9"/>
    <w:rsid w:val="001B06C8"/>
    <w:rsid w:val="001B1CA1"/>
    <w:rsid w:val="001B4B43"/>
    <w:rsid w:val="001B4D71"/>
    <w:rsid w:val="001B68EA"/>
    <w:rsid w:val="001B6D32"/>
    <w:rsid w:val="001B707C"/>
    <w:rsid w:val="001C0F7C"/>
    <w:rsid w:val="001C183D"/>
    <w:rsid w:val="001C53B0"/>
    <w:rsid w:val="001C6618"/>
    <w:rsid w:val="001D1D7F"/>
    <w:rsid w:val="001D3402"/>
    <w:rsid w:val="001D36A3"/>
    <w:rsid w:val="001D3B84"/>
    <w:rsid w:val="001D4768"/>
    <w:rsid w:val="001D63D9"/>
    <w:rsid w:val="001E23D9"/>
    <w:rsid w:val="001E473E"/>
    <w:rsid w:val="001E5601"/>
    <w:rsid w:val="001E56EF"/>
    <w:rsid w:val="001E694E"/>
    <w:rsid w:val="001E70D7"/>
    <w:rsid w:val="001E7C18"/>
    <w:rsid w:val="001F4543"/>
    <w:rsid w:val="001F4C61"/>
    <w:rsid w:val="001F4E8F"/>
    <w:rsid w:val="00200D1F"/>
    <w:rsid w:val="002023BB"/>
    <w:rsid w:val="00202DE5"/>
    <w:rsid w:val="0020319A"/>
    <w:rsid w:val="002038F4"/>
    <w:rsid w:val="00204C45"/>
    <w:rsid w:val="00216FCB"/>
    <w:rsid w:val="00220B03"/>
    <w:rsid w:val="002239B9"/>
    <w:rsid w:val="00223C4A"/>
    <w:rsid w:val="00223FBC"/>
    <w:rsid w:val="00224AFD"/>
    <w:rsid w:val="00225CF9"/>
    <w:rsid w:val="00225E22"/>
    <w:rsid w:val="002262FD"/>
    <w:rsid w:val="00226512"/>
    <w:rsid w:val="002273FC"/>
    <w:rsid w:val="00231024"/>
    <w:rsid w:val="002363DF"/>
    <w:rsid w:val="00236F21"/>
    <w:rsid w:val="002370F6"/>
    <w:rsid w:val="00241C0D"/>
    <w:rsid w:val="00243B31"/>
    <w:rsid w:val="00244A58"/>
    <w:rsid w:val="002450B0"/>
    <w:rsid w:val="00245368"/>
    <w:rsid w:val="002478C7"/>
    <w:rsid w:val="00250607"/>
    <w:rsid w:val="00250ECA"/>
    <w:rsid w:val="00253878"/>
    <w:rsid w:val="00262B71"/>
    <w:rsid w:val="00266D4B"/>
    <w:rsid w:val="00270018"/>
    <w:rsid w:val="00271EF9"/>
    <w:rsid w:val="00272E10"/>
    <w:rsid w:val="002747A7"/>
    <w:rsid w:val="00274CEC"/>
    <w:rsid w:val="00275C5F"/>
    <w:rsid w:val="00275F0D"/>
    <w:rsid w:val="002776D8"/>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B89"/>
    <w:rsid w:val="002A0CE2"/>
    <w:rsid w:val="002A132A"/>
    <w:rsid w:val="002A1474"/>
    <w:rsid w:val="002A201D"/>
    <w:rsid w:val="002A3468"/>
    <w:rsid w:val="002A3720"/>
    <w:rsid w:val="002A3EC2"/>
    <w:rsid w:val="002A43C1"/>
    <w:rsid w:val="002A60DA"/>
    <w:rsid w:val="002A6809"/>
    <w:rsid w:val="002A6EDD"/>
    <w:rsid w:val="002B230F"/>
    <w:rsid w:val="002B29D5"/>
    <w:rsid w:val="002B3D67"/>
    <w:rsid w:val="002B5925"/>
    <w:rsid w:val="002B5F80"/>
    <w:rsid w:val="002B6516"/>
    <w:rsid w:val="002B66FC"/>
    <w:rsid w:val="002B7C22"/>
    <w:rsid w:val="002C07B7"/>
    <w:rsid w:val="002C384E"/>
    <w:rsid w:val="002C438B"/>
    <w:rsid w:val="002C568B"/>
    <w:rsid w:val="002C5B8B"/>
    <w:rsid w:val="002C5C8D"/>
    <w:rsid w:val="002C5DDA"/>
    <w:rsid w:val="002D03C8"/>
    <w:rsid w:val="002D421E"/>
    <w:rsid w:val="002D58D0"/>
    <w:rsid w:val="002D5CD4"/>
    <w:rsid w:val="002E019D"/>
    <w:rsid w:val="002E1BF0"/>
    <w:rsid w:val="002E5426"/>
    <w:rsid w:val="002E5A91"/>
    <w:rsid w:val="002E72F5"/>
    <w:rsid w:val="002F021D"/>
    <w:rsid w:val="002F0C90"/>
    <w:rsid w:val="002F1072"/>
    <w:rsid w:val="002F193E"/>
    <w:rsid w:val="002F7B57"/>
    <w:rsid w:val="003019CD"/>
    <w:rsid w:val="00303E09"/>
    <w:rsid w:val="003041AE"/>
    <w:rsid w:val="0030473A"/>
    <w:rsid w:val="00306486"/>
    <w:rsid w:val="00306998"/>
    <w:rsid w:val="00306F95"/>
    <w:rsid w:val="00307C46"/>
    <w:rsid w:val="00310C29"/>
    <w:rsid w:val="0031775E"/>
    <w:rsid w:val="0032074C"/>
    <w:rsid w:val="0032664D"/>
    <w:rsid w:val="003279F1"/>
    <w:rsid w:val="0033736B"/>
    <w:rsid w:val="003401FD"/>
    <w:rsid w:val="00341105"/>
    <w:rsid w:val="00341B91"/>
    <w:rsid w:val="0034633C"/>
    <w:rsid w:val="003468FE"/>
    <w:rsid w:val="00346EB8"/>
    <w:rsid w:val="00347364"/>
    <w:rsid w:val="00354087"/>
    <w:rsid w:val="00362408"/>
    <w:rsid w:val="003630E4"/>
    <w:rsid w:val="00364154"/>
    <w:rsid w:val="003663D5"/>
    <w:rsid w:val="00370AB0"/>
    <w:rsid w:val="00371976"/>
    <w:rsid w:val="00371A5D"/>
    <w:rsid w:val="00372183"/>
    <w:rsid w:val="0037518C"/>
    <w:rsid w:val="003754BF"/>
    <w:rsid w:val="00377F4A"/>
    <w:rsid w:val="00380114"/>
    <w:rsid w:val="003812FA"/>
    <w:rsid w:val="00384DF3"/>
    <w:rsid w:val="003878B4"/>
    <w:rsid w:val="00391671"/>
    <w:rsid w:val="00392219"/>
    <w:rsid w:val="00392C3D"/>
    <w:rsid w:val="003952EF"/>
    <w:rsid w:val="003966B8"/>
    <w:rsid w:val="00396A05"/>
    <w:rsid w:val="00396A5C"/>
    <w:rsid w:val="00397191"/>
    <w:rsid w:val="003A0692"/>
    <w:rsid w:val="003A134C"/>
    <w:rsid w:val="003A2156"/>
    <w:rsid w:val="003A2709"/>
    <w:rsid w:val="003A547F"/>
    <w:rsid w:val="003A64BA"/>
    <w:rsid w:val="003A6508"/>
    <w:rsid w:val="003A7587"/>
    <w:rsid w:val="003B21BC"/>
    <w:rsid w:val="003B3C24"/>
    <w:rsid w:val="003B4C5C"/>
    <w:rsid w:val="003B5C16"/>
    <w:rsid w:val="003B76BB"/>
    <w:rsid w:val="003C1DDC"/>
    <w:rsid w:val="003C31C2"/>
    <w:rsid w:val="003C3559"/>
    <w:rsid w:val="003C5A59"/>
    <w:rsid w:val="003D01F1"/>
    <w:rsid w:val="003D0E35"/>
    <w:rsid w:val="003D1C2B"/>
    <w:rsid w:val="003D7072"/>
    <w:rsid w:val="003D747B"/>
    <w:rsid w:val="003E1549"/>
    <w:rsid w:val="003E2AB8"/>
    <w:rsid w:val="003E339C"/>
    <w:rsid w:val="003E50F4"/>
    <w:rsid w:val="003E5995"/>
    <w:rsid w:val="003F0CA4"/>
    <w:rsid w:val="003F1146"/>
    <w:rsid w:val="003F1AC9"/>
    <w:rsid w:val="003F3333"/>
    <w:rsid w:val="003F3E76"/>
    <w:rsid w:val="003F3ECA"/>
    <w:rsid w:val="003F51D9"/>
    <w:rsid w:val="004018D7"/>
    <w:rsid w:val="00401ACB"/>
    <w:rsid w:val="004105CF"/>
    <w:rsid w:val="00411191"/>
    <w:rsid w:val="00412ADD"/>
    <w:rsid w:val="00413D69"/>
    <w:rsid w:val="00414809"/>
    <w:rsid w:val="00414F86"/>
    <w:rsid w:val="00415182"/>
    <w:rsid w:val="00416538"/>
    <w:rsid w:val="00416B01"/>
    <w:rsid w:val="00417379"/>
    <w:rsid w:val="00423579"/>
    <w:rsid w:val="00424292"/>
    <w:rsid w:val="00427CE3"/>
    <w:rsid w:val="004302E1"/>
    <w:rsid w:val="00433C70"/>
    <w:rsid w:val="0043672D"/>
    <w:rsid w:val="00437019"/>
    <w:rsid w:val="00437317"/>
    <w:rsid w:val="004374F0"/>
    <w:rsid w:val="004375AE"/>
    <w:rsid w:val="004376AD"/>
    <w:rsid w:val="00440167"/>
    <w:rsid w:val="004411C2"/>
    <w:rsid w:val="004413F4"/>
    <w:rsid w:val="00443062"/>
    <w:rsid w:val="004435CE"/>
    <w:rsid w:val="004454D8"/>
    <w:rsid w:val="00445F33"/>
    <w:rsid w:val="00451058"/>
    <w:rsid w:val="00451CE1"/>
    <w:rsid w:val="00451D6B"/>
    <w:rsid w:val="004563E4"/>
    <w:rsid w:val="00457F68"/>
    <w:rsid w:val="00460331"/>
    <w:rsid w:val="00460E7F"/>
    <w:rsid w:val="0046176E"/>
    <w:rsid w:val="004629F1"/>
    <w:rsid w:val="00464C08"/>
    <w:rsid w:val="00466E28"/>
    <w:rsid w:val="0046755F"/>
    <w:rsid w:val="0046781E"/>
    <w:rsid w:val="00467F30"/>
    <w:rsid w:val="00470CA4"/>
    <w:rsid w:val="00471A5B"/>
    <w:rsid w:val="004733DB"/>
    <w:rsid w:val="00475A67"/>
    <w:rsid w:val="0047720C"/>
    <w:rsid w:val="00481220"/>
    <w:rsid w:val="004820A7"/>
    <w:rsid w:val="004857BD"/>
    <w:rsid w:val="00486091"/>
    <w:rsid w:val="00486275"/>
    <w:rsid w:val="004862D7"/>
    <w:rsid w:val="004911DD"/>
    <w:rsid w:val="00494B0E"/>
    <w:rsid w:val="00494C81"/>
    <w:rsid w:val="00497902"/>
    <w:rsid w:val="004A18A1"/>
    <w:rsid w:val="004A1EA0"/>
    <w:rsid w:val="004A5023"/>
    <w:rsid w:val="004A570F"/>
    <w:rsid w:val="004A63F3"/>
    <w:rsid w:val="004A6A15"/>
    <w:rsid w:val="004A7F6F"/>
    <w:rsid w:val="004B2DE8"/>
    <w:rsid w:val="004B3688"/>
    <w:rsid w:val="004B7465"/>
    <w:rsid w:val="004C18E2"/>
    <w:rsid w:val="004C3678"/>
    <w:rsid w:val="004C5F7A"/>
    <w:rsid w:val="004D25B6"/>
    <w:rsid w:val="004D2D84"/>
    <w:rsid w:val="004D31D4"/>
    <w:rsid w:val="004D60DE"/>
    <w:rsid w:val="004E176C"/>
    <w:rsid w:val="004E1A0F"/>
    <w:rsid w:val="004E215D"/>
    <w:rsid w:val="004E404E"/>
    <w:rsid w:val="004E4A93"/>
    <w:rsid w:val="004E4D63"/>
    <w:rsid w:val="004F2E93"/>
    <w:rsid w:val="004F3537"/>
    <w:rsid w:val="004F4CE9"/>
    <w:rsid w:val="004F5A17"/>
    <w:rsid w:val="00502135"/>
    <w:rsid w:val="005022B7"/>
    <w:rsid w:val="0050235C"/>
    <w:rsid w:val="0050290B"/>
    <w:rsid w:val="005048DC"/>
    <w:rsid w:val="00512373"/>
    <w:rsid w:val="0051308F"/>
    <w:rsid w:val="005155E1"/>
    <w:rsid w:val="005165C7"/>
    <w:rsid w:val="00517113"/>
    <w:rsid w:val="00517CB2"/>
    <w:rsid w:val="00521763"/>
    <w:rsid w:val="005234AC"/>
    <w:rsid w:val="005247E7"/>
    <w:rsid w:val="00524FBF"/>
    <w:rsid w:val="0052511E"/>
    <w:rsid w:val="0053016B"/>
    <w:rsid w:val="0053069B"/>
    <w:rsid w:val="00530FF0"/>
    <w:rsid w:val="00534D4A"/>
    <w:rsid w:val="00540CB7"/>
    <w:rsid w:val="00541226"/>
    <w:rsid w:val="0054309B"/>
    <w:rsid w:val="00543241"/>
    <w:rsid w:val="005437BE"/>
    <w:rsid w:val="005445CC"/>
    <w:rsid w:val="0054595B"/>
    <w:rsid w:val="00545C6E"/>
    <w:rsid w:val="0054624B"/>
    <w:rsid w:val="00547036"/>
    <w:rsid w:val="0055086A"/>
    <w:rsid w:val="005518D0"/>
    <w:rsid w:val="005536F5"/>
    <w:rsid w:val="00554D69"/>
    <w:rsid w:val="0055535A"/>
    <w:rsid w:val="00556645"/>
    <w:rsid w:val="00557790"/>
    <w:rsid w:val="00562C83"/>
    <w:rsid w:val="00564C9F"/>
    <w:rsid w:val="005654A2"/>
    <w:rsid w:val="00565662"/>
    <w:rsid w:val="00565A32"/>
    <w:rsid w:val="00566E89"/>
    <w:rsid w:val="00567BCD"/>
    <w:rsid w:val="00570C58"/>
    <w:rsid w:val="00571819"/>
    <w:rsid w:val="0057634A"/>
    <w:rsid w:val="00582642"/>
    <w:rsid w:val="00582680"/>
    <w:rsid w:val="005832E4"/>
    <w:rsid w:val="00583D55"/>
    <w:rsid w:val="00584BA9"/>
    <w:rsid w:val="0058573D"/>
    <w:rsid w:val="00585AAB"/>
    <w:rsid w:val="005903BE"/>
    <w:rsid w:val="0059199B"/>
    <w:rsid w:val="00591C20"/>
    <w:rsid w:val="00593E8A"/>
    <w:rsid w:val="005954C2"/>
    <w:rsid w:val="005A067F"/>
    <w:rsid w:val="005A2E77"/>
    <w:rsid w:val="005A3054"/>
    <w:rsid w:val="005A385F"/>
    <w:rsid w:val="005A3E31"/>
    <w:rsid w:val="005A48AD"/>
    <w:rsid w:val="005A67D3"/>
    <w:rsid w:val="005B3B94"/>
    <w:rsid w:val="005B66A6"/>
    <w:rsid w:val="005B67C7"/>
    <w:rsid w:val="005B6C53"/>
    <w:rsid w:val="005B71BA"/>
    <w:rsid w:val="005C439F"/>
    <w:rsid w:val="005C47DF"/>
    <w:rsid w:val="005C4FD5"/>
    <w:rsid w:val="005C6869"/>
    <w:rsid w:val="005D0231"/>
    <w:rsid w:val="005D1FAD"/>
    <w:rsid w:val="005D3F58"/>
    <w:rsid w:val="005D41A6"/>
    <w:rsid w:val="005E2896"/>
    <w:rsid w:val="005E490C"/>
    <w:rsid w:val="005E62C4"/>
    <w:rsid w:val="005E6D27"/>
    <w:rsid w:val="005F11B2"/>
    <w:rsid w:val="005F295F"/>
    <w:rsid w:val="005F2DED"/>
    <w:rsid w:val="005F409E"/>
    <w:rsid w:val="005F5568"/>
    <w:rsid w:val="005F7A3C"/>
    <w:rsid w:val="005F7DBD"/>
    <w:rsid w:val="00603902"/>
    <w:rsid w:val="00604286"/>
    <w:rsid w:val="00605FB8"/>
    <w:rsid w:val="00607D41"/>
    <w:rsid w:val="0061017A"/>
    <w:rsid w:val="0061100E"/>
    <w:rsid w:val="00611287"/>
    <w:rsid w:val="0061137F"/>
    <w:rsid w:val="006115CD"/>
    <w:rsid w:val="00615C4C"/>
    <w:rsid w:val="006162F8"/>
    <w:rsid w:val="00616F8C"/>
    <w:rsid w:val="00617A75"/>
    <w:rsid w:val="006210F2"/>
    <w:rsid w:val="00621A83"/>
    <w:rsid w:val="006245EF"/>
    <w:rsid w:val="00625F9D"/>
    <w:rsid w:val="00625FF7"/>
    <w:rsid w:val="00626CF8"/>
    <w:rsid w:val="006270BA"/>
    <w:rsid w:val="00627A6E"/>
    <w:rsid w:val="006302CE"/>
    <w:rsid w:val="00630C50"/>
    <w:rsid w:val="00634C21"/>
    <w:rsid w:val="00636B2E"/>
    <w:rsid w:val="00637157"/>
    <w:rsid w:val="0064211A"/>
    <w:rsid w:val="006447DC"/>
    <w:rsid w:val="006454D2"/>
    <w:rsid w:val="00646794"/>
    <w:rsid w:val="00646AD6"/>
    <w:rsid w:val="00646F6C"/>
    <w:rsid w:val="006475A2"/>
    <w:rsid w:val="00652F53"/>
    <w:rsid w:val="006558B0"/>
    <w:rsid w:val="00655EED"/>
    <w:rsid w:val="00664232"/>
    <w:rsid w:val="00665E76"/>
    <w:rsid w:val="00666E78"/>
    <w:rsid w:val="00667D0B"/>
    <w:rsid w:val="00670B0D"/>
    <w:rsid w:val="00670F26"/>
    <w:rsid w:val="0067236E"/>
    <w:rsid w:val="00673213"/>
    <w:rsid w:val="00674B68"/>
    <w:rsid w:val="00676EDA"/>
    <w:rsid w:val="00677555"/>
    <w:rsid w:val="0068068D"/>
    <w:rsid w:val="00681AAF"/>
    <w:rsid w:val="00684480"/>
    <w:rsid w:val="006845DD"/>
    <w:rsid w:val="0068476A"/>
    <w:rsid w:val="006A00D2"/>
    <w:rsid w:val="006A0747"/>
    <w:rsid w:val="006A167F"/>
    <w:rsid w:val="006A47E1"/>
    <w:rsid w:val="006A5223"/>
    <w:rsid w:val="006A5D55"/>
    <w:rsid w:val="006A7011"/>
    <w:rsid w:val="006B0FAD"/>
    <w:rsid w:val="006B276B"/>
    <w:rsid w:val="006B2A48"/>
    <w:rsid w:val="006B2E3D"/>
    <w:rsid w:val="006B52EF"/>
    <w:rsid w:val="006B6DAE"/>
    <w:rsid w:val="006B76E1"/>
    <w:rsid w:val="006C0A17"/>
    <w:rsid w:val="006C220B"/>
    <w:rsid w:val="006C2BB2"/>
    <w:rsid w:val="006C37F1"/>
    <w:rsid w:val="006C4ADF"/>
    <w:rsid w:val="006C763E"/>
    <w:rsid w:val="006D1696"/>
    <w:rsid w:val="006D44CF"/>
    <w:rsid w:val="006D6368"/>
    <w:rsid w:val="006E0F8E"/>
    <w:rsid w:val="006E25BC"/>
    <w:rsid w:val="006E43B8"/>
    <w:rsid w:val="006E4487"/>
    <w:rsid w:val="006E62B3"/>
    <w:rsid w:val="006E76D8"/>
    <w:rsid w:val="006F18D1"/>
    <w:rsid w:val="006F3C8C"/>
    <w:rsid w:val="006F666C"/>
    <w:rsid w:val="006F6F91"/>
    <w:rsid w:val="006F74A0"/>
    <w:rsid w:val="0070152B"/>
    <w:rsid w:val="00702448"/>
    <w:rsid w:val="007025CB"/>
    <w:rsid w:val="00702B73"/>
    <w:rsid w:val="00704DFE"/>
    <w:rsid w:val="00705C32"/>
    <w:rsid w:val="00707258"/>
    <w:rsid w:val="007110F5"/>
    <w:rsid w:val="00712EE9"/>
    <w:rsid w:val="00713292"/>
    <w:rsid w:val="0071356A"/>
    <w:rsid w:val="0071677C"/>
    <w:rsid w:val="00716B76"/>
    <w:rsid w:val="00717012"/>
    <w:rsid w:val="00717D67"/>
    <w:rsid w:val="00720231"/>
    <w:rsid w:val="007228A7"/>
    <w:rsid w:val="00727C17"/>
    <w:rsid w:val="00732501"/>
    <w:rsid w:val="00734805"/>
    <w:rsid w:val="00736B82"/>
    <w:rsid w:val="007377B1"/>
    <w:rsid w:val="00740021"/>
    <w:rsid w:val="00741BFB"/>
    <w:rsid w:val="00742DB8"/>
    <w:rsid w:val="007438F3"/>
    <w:rsid w:val="00747260"/>
    <w:rsid w:val="007511EC"/>
    <w:rsid w:val="007512C5"/>
    <w:rsid w:val="007530A7"/>
    <w:rsid w:val="00761A36"/>
    <w:rsid w:val="00762376"/>
    <w:rsid w:val="00764ADD"/>
    <w:rsid w:val="0076648A"/>
    <w:rsid w:val="00766696"/>
    <w:rsid w:val="0076786F"/>
    <w:rsid w:val="00771DA9"/>
    <w:rsid w:val="00772902"/>
    <w:rsid w:val="00774836"/>
    <w:rsid w:val="0078569F"/>
    <w:rsid w:val="00787B1E"/>
    <w:rsid w:val="007902CC"/>
    <w:rsid w:val="0079434A"/>
    <w:rsid w:val="0079499F"/>
    <w:rsid w:val="007965A6"/>
    <w:rsid w:val="00797068"/>
    <w:rsid w:val="00797839"/>
    <w:rsid w:val="007A03AB"/>
    <w:rsid w:val="007A03CC"/>
    <w:rsid w:val="007A1001"/>
    <w:rsid w:val="007A3282"/>
    <w:rsid w:val="007A3B09"/>
    <w:rsid w:val="007A515B"/>
    <w:rsid w:val="007A51B0"/>
    <w:rsid w:val="007A6749"/>
    <w:rsid w:val="007A6813"/>
    <w:rsid w:val="007A7EBF"/>
    <w:rsid w:val="007B019E"/>
    <w:rsid w:val="007B060B"/>
    <w:rsid w:val="007B080E"/>
    <w:rsid w:val="007B187E"/>
    <w:rsid w:val="007B1F68"/>
    <w:rsid w:val="007B5226"/>
    <w:rsid w:val="007B5BA1"/>
    <w:rsid w:val="007B7785"/>
    <w:rsid w:val="007C008C"/>
    <w:rsid w:val="007C04D4"/>
    <w:rsid w:val="007C135B"/>
    <w:rsid w:val="007C1737"/>
    <w:rsid w:val="007C2096"/>
    <w:rsid w:val="007C2C4B"/>
    <w:rsid w:val="007C4DCF"/>
    <w:rsid w:val="007C7234"/>
    <w:rsid w:val="007D037C"/>
    <w:rsid w:val="007D1DB9"/>
    <w:rsid w:val="007D1E82"/>
    <w:rsid w:val="007D2456"/>
    <w:rsid w:val="007D4AB2"/>
    <w:rsid w:val="007E02D4"/>
    <w:rsid w:val="007E0AF1"/>
    <w:rsid w:val="007E0FD0"/>
    <w:rsid w:val="007E11DE"/>
    <w:rsid w:val="007E5296"/>
    <w:rsid w:val="007E73A5"/>
    <w:rsid w:val="007F1FD3"/>
    <w:rsid w:val="007F2179"/>
    <w:rsid w:val="007F44E2"/>
    <w:rsid w:val="007F5545"/>
    <w:rsid w:val="007F5699"/>
    <w:rsid w:val="007F56AD"/>
    <w:rsid w:val="007F600A"/>
    <w:rsid w:val="00803E0E"/>
    <w:rsid w:val="0080413F"/>
    <w:rsid w:val="00805B43"/>
    <w:rsid w:val="0080611D"/>
    <w:rsid w:val="00811938"/>
    <w:rsid w:val="00811D6B"/>
    <w:rsid w:val="00812F6F"/>
    <w:rsid w:val="008146F2"/>
    <w:rsid w:val="00816D9E"/>
    <w:rsid w:val="008172A4"/>
    <w:rsid w:val="00822BD0"/>
    <w:rsid w:val="008230F8"/>
    <w:rsid w:val="008274DA"/>
    <w:rsid w:val="008321C5"/>
    <w:rsid w:val="00833FA1"/>
    <w:rsid w:val="00834909"/>
    <w:rsid w:val="00835D7F"/>
    <w:rsid w:val="00840B7C"/>
    <w:rsid w:val="00845F49"/>
    <w:rsid w:val="00854AC6"/>
    <w:rsid w:val="00857278"/>
    <w:rsid w:val="00857372"/>
    <w:rsid w:val="00857B66"/>
    <w:rsid w:val="00860683"/>
    <w:rsid w:val="00862E4A"/>
    <w:rsid w:val="00867453"/>
    <w:rsid w:val="008701D4"/>
    <w:rsid w:val="00871610"/>
    <w:rsid w:val="008716ED"/>
    <w:rsid w:val="00871E01"/>
    <w:rsid w:val="0087244F"/>
    <w:rsid w:val="00873368"/>
    <w:rsid w:val="00875496"/>
    <w:rsid w:val="00877D81"/>
    <w:rsid w:val="0088057E"/>
    <w:rsid w:val="00883CFA"/>
    <w:rsid w:val="008903FA"/>
    <w:rsid w:val="00894509"/>
    <w:rsid w:val="00896765"/>
    <w:rsid w:val="0089771D"/>
    <w:rsid w:val="0089794E"/>
    <w:rsid w:val="00897C10"/>
    <w:rsid w:val="008A3100"/>
    <w:rsid w:val="008A77A6"/>
    <w:rsid w:val="008A7DA8"/>
    <w:rsid w:val="008B222E"/>
    <w:rsid w:val="008B3AFA"/>
    <w:rsid w:val="008B6A92"/>
    <w:rsid w:val="008B73B9"/>
    <w:rsid w:val="008C4D7D"/>
    <w:rsid w:val="008C7265"/>
    <w:rsid w:val="008D0422"/>
    <w:rsid w:val="008D06E8"/>
    <w:rsid w:val="008D111F"/>
    <w:rsid w:val="008D1712"/>
    <w:rsid w:val="008D2DEE"/>
    <w:rsid w:val="008D31A9"/>
    <w:rsid w:val="008D46D3"/>
    <w:rsid w:val="008D64A3"/>
    <w:rsid w:val="008D782D"/>
    <w:rsid w:val="008D789E"/>
    <w:rsid w:val="008E441E"/>
    <w:rsid w:val="008E4D15"/>
    <w:rsid w:val="008E5030"/>
    <w:rsid w:val="008E596C"/>
    <w:rsid w:val="008E700D"/>
    <w:rsid w:val="008E70F6"/>
    <w:rsid w:val="008F10A1"/>
    <w:rsid w:val="008F4A37"/>
    <w:rsid w:val="008F7C61"/>
    <w:rsid w:val="00900CA2"/>
    <w:rsid w:val="009015AD"/>
    <w:rsid w:val="00902BBE"/>
    <w:rsid w:val="00903C2E"/>
    <w:rsid w:val="0090626D"/>
    <w:rsid w:val="00910C8F"/>
    <w:rsid w:val="009120F9"/>
    <w:rsid w:val="00914257"/>
    <w:rsid w:val="00914793"/>
    <w:rsid w:val="009150A7"/>
    <w:rsid w:val="00916C85"/>
    <w:rsid w:val="00917932"/>
    <w:rsid w:val="009179AC"/>
    <w:rsid w:val="00917B5E"/>
    <w:rsid w:val="0092107B"/>
    <w:rsid w:val="00922381"/>
    <w:rsid w:val="00924461"/>
    <w:rsid w:val="00927EB7"/>
    <w:rsid w:val="00933165"/>
    <w:rsid w:val="00933967"/>
    <w:rsid w:val="00937334"/>
    <w:rsid w:val="009418A6"/>
    <w:rsid w:val="00944A67"/>
    <w:rsid w:val="00946CFC"/>
    <w:rsid w:val="00954143"/>
    <w:rsid w:val="009554EF"/>
    <w:rsid w:val="00956AFE"/>
    <w:rsid w:val="009579EE"/>
    <w:rsid w:val="0096151B"/>
    <w:rsid w:val="0096166A"/>
    <w:rsid w:val="009618E9"/>
    <w:rsid w:val="00963B46"/>
    <w:rsid w:val="0096496E"/>
    <w:rsid w:val="009656CA"/>
    <w:rsid w:val="00966271"/>
    <w:rsid w:val="00967C96"/>
    <w:rsid w:val="009718A4"/>
    <w:rsid w:val="00972260"/>
    <w:rsid w:val="00973BB2"/>
    <w:rsid w:val="009801BF"/>
    <w:rsid w:val="009802AA"/>
    <w:rsid w:val="00981C93"/>
    <w:rsid w:val="00983489"/>
    <w:rsid w:val="00984E08"/>
    <w:rsid w:val="00984FFD"/>
    <w:rsid w:val="009902DC"/>
    <w:rsid w:val="00991A12"/>
    <w:rsid w:val="009932D6"/>
    <w:rsid w:val="0099348B"/>
    <w:rsid w:val="00995495"/>
    <w:rsid w:val="009957C8"/>
    <w:rsid w:val="009A1163"/>
    <w:rsid w:val="009A19C3"/>
    <w:rsid w:val="009A258D"/>
    <w:rsid w:val="009A62BC"/>
    <w:rsid w:val="009A6402"/>
    <w:rsid w:val="009A71B5"/>
    <w:rsid w:val="009B1D1A"/>
    <w:rsid w:val="009B2E47"/>
    <w:rsid w:val="009B62F9"/>
    <w:rsid w:val="009B6C71"/>
    <w:rsid w:val="009C011E"/>
    <w:rsid w:val="009C06F2"/>
    <w:rsid w:val="009C0786"/>
    <w:rsid w:val="009C0B09"/>
    <w:rsid w:val="009C3309"/>
    <w:rsid w:val="009C4417"/>
    <w:rsid w:val="009C5316"/>
    <w:rsid w:val="009C59AF"/>
    <w:rsid w:val="009C73CC"/>
    <w:rsid w:val="009D0DD6"/>
    <w:rsid w:val="009D396A"/>
    <w:rsid w:val="009D39E6"/>
    <w:rsid w:val="009D403E"/>
    <w:rsid w:val="009D5F41"/>
    <w:rsid w:val="009D7679"/>
    <w:rsid w:val="009E0115"/>
    <w:rsid w:val="009E01D9"/>
    <w:rsid w:val="009E5CC4"/>
    <w:rsid w:val="009E606E"/>
    <w:rsid w:val="009E68B2"/>
    <w:rsid w:val="009E7A32"/>
    <w:rsid w:val="009F08EC"/>
    <w:rsid w:val="009F0EE4"/>
    <w:rsid w:val="009F0EF2"/>
    <w:rsid w:val="009F1561"/>
    <w:rsid w:val="009F1DC1"/>
    <w:rsid w:val="009F249A"/>
    <w:rsid w:val="009F2AFE"/>
    <w:rsid w:val="009F3F88"/>
    <w:rsid w:val="009F483B"/>
    <w:rsid w:val="009F4F01"/>
    <w:rsid w:val="009F5538"/>
    <w:rsid w:val="009F6E9C"/>
    <w:rsid w:val="009F7515"/>
    <w:rsid w:val="009F790D"/>
    <w:rsid w:val="00A002A3"/>
    <w:rsid w:val="00A00A63"/>
    <w:rsid w:val="00A012D4"/>
    <w:rsid w:val="00A028F8"/>
    <w:rsid w:val="00A03A4E"/>
    <w:rsid w:val="00A049B3"/>
    <w:rsid w:val="00A05D1A"/>
    <w:rsid w:val="00A06FBD"/>
    <w:rsid w:val="00A07AEE"/>
    <w:rsid w:val="00A1033B"/>
    <w:rsid w:val="00A119AF"/>
    <w:rsid w:val="00A125FC"/>
    <w:rsid w:val="00A14511"/>
    <w:rsid w:val="00A147DB"/>
    <w:rsid w:val="00A1512A"/>
    <w:rsid w:val="00A1570A"/>
    <w:rsid w:val="00A1779F"/>
    <w:rsid w:val="00A20B5B"/>
    <w:rsid w:val="00A221CA"/>
    <w:rsid w:val="00A22FDC"/>
    <w:rsid w:val="00A246ED"/>
    <w:rsid w:val="00A24EE9"/>
    <w:rsid w:val="00A257B0"/>
    <w:rsid w:val="00A26AF0"/>
    <w:rsid w:val="00A2732D"/>
    <w:rsid w:val="00A27AF1"/>
    <w:rsid w:val="00A30C15"/>
    <w:rsid w:val="00A31129"/>
    <w:rsid w:val="00A316B0"/>
    <w:rsid w:val="00A31B9F"/>
    <w:rsid w:val="00A31F17"/>
    <w:rsid w:val="00A3234F"/>
    <w:rsid w:val="00A33DA7"/>
    <w:rsid w:val="00A33F63"/>
    <w:rsid w:val="00A35C94"/>
    <w:rsid w:val="00A36730"/>
    <w:rsid w:val="00A37A63"/>
    <w:rsid w:val="00A4043D"/>
    <w:rsid w:val="00A42333"/>
    <w:rsid w:val="00A42898"/>
    <w:rsid w:val="00A42C6A"/>
    <w:rsid w:val="00A42CA2"/>
    <w:rsid w:val="00A44254"/>
    <w:rsid w:val="00A4463E"/>
    <w:rsid w:val="00A4565D"/>
    <w:rsid w:val="00A461B4"/>
    <w:rsid w:val="00A463D6"/>
    <w:rsid w:val="00A46DA7"/>
    <w:rsid w:val="00A4758E"/>
    <w:rsid w:val="00A50544"/>
    <w:rsid w:val="00A50A47"/>
    <w:rsid w:val="00A50CEC"/>
    <w:rsid w:val="00A511E3"/>
    <w:rsid w:val="00A51B9D"/>
    <w:rsid w:val="00A54195"/>
    <w:rsid w:val="00A542E1"/>
    <w:rsid w:val="00A548AE"/>
    <w:rsid w:val="00A55173"/>
    <w:rsid w:val="00A556BC"/>
    <w:rsid w:val="00A55F21"/>
    <w:rsid w:val="00A56E66"/>
    <w:rsid w:val="00A576A9"/>
    <w:rsid w:val="00A57EBA"/>
    <w:rsid w:val="00A62517"/>
    <w:rsid w:val="00A62666"/>
    <w:rsid w:val="00A660B4"/>
    <w:rsid w:val="00A66E9B"/>
    <w:rsid w:val="00A67549"/>
    <w:rsid w:val="00A70D0B"/>
    <w:rsid w:val="00A71796"/>
    <w:rsid w:val="00A71921"/>
    <w:rsid w:val="00A74D3B"/>
    <w:rsid w:val="00A77340"/>
    <w:rsid w:val="00A81AF4"/>
    <w:rsid w:val="00A81E0D"/>
    <w:rsid w:val="00A830A7"/>
    <w:rsid w:val="00A840B0"/>
    <w:rsid w:val="00A85951"/>
    <w:rsid w:val="00A90653"/>
    <w:rsid w:val="00A91821"/>
    <w:rsid w:val="00A91DEF"/>
    <w:rsid w:val="00A9438C"/>
    <w:rsid w:val="00A946B5"/>
    <w:rsid w:val="00A94810"/>
    <w:rsid w:val="00A95D8D"/>
    <w:rsid w:val="00A96696"/>
    <w:rsid w:val="00A96D6B"/>
    <w:rsid w:val="00AA37BF"/>
    <w:rsid w:val="00AA3FE2"/>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B72"/>
    <w:rsid w:val="00AD2C58"/>
    <w:rsid w:val="00AD376B"/>
    <w:rsid w:val="00AD3ADC"/>
    <w:rsid w:val="00AD66D4"/>
    <w:rsid w:val="00AD7797"/>
    <w:rsid w:val="00AE1EB4"/>
    <w:rsid w:val="00AE2B5D"/>
    <w:rsid w:val="00AE3D12"/>
    <w:rsid w:val="00AF108D"/>
    <w:rsid w:val="00AF3F3C"/>
    <w:rsid w:val="00AF5A85"/>
    <w:rsid w:val="00AF76DC"/>
    <w:rsid w:val="00AF7BAE"/>
    <w:rsid w:val="00B0126D"/>
    <w:rsid w:val="00B01F10"/>
    <w:rsid w:val="00B030E3"/>
    <w:rsid w:val="00B071F4"/>
    <w:rsid w:val="00B0797A"/>
    <w:rsid w:val="00B105C4"/>
    <w:rsid w:val="00B11294"/>
    <w:rsid w:val="00B14381"/>
    <w:rsid w:val="00B1629C"/>
    <w:rsid w:val="00B206FD"/>
    <w:rsid w:val="00B23BDD"/>
    <w:rsid w:val="00B255F1"/>
    <w:rsid w:val="00B26162"/>
    <w:rsid w:val="00B26184"/>
    <w:rsid w:val="00B267D5"/>
    <w:rsid w:val="00B27C5F"/>
    <w:rsid w:val="00B317A1"/>
    <w:rsid w:val="00B327E3"/>
    <w:rsid w:val="00B34664"/>
    <w:rsid w:val="00B34D4D"/>
    <w:rsid w:val="00B363D7"/>
    <w:rsid w:val="00B368C1"/>
    <w:rsid w:val="00B37195"/>
    <w:rsid w:val="00B41500"/>
    <w:rsid w:val="00B44F20"/>
    <w:rsid w:val="00B47300"/>
    <w:rsid w:val="00B5133C"/>
    <w:rsid w:val="00B54A78"/>
    <w:rsid w:val="00B56C79"/>
    <w:rsid w:val="00B6042D"/>
    <w:rsid w:val="00B61860"/>
    <w:rsid w:val="00B636ED"/>
    <w:rsid w:val="00B638C6"/>
    <w:rsid w:val="00B721B7"/>
    <w:rsid w:val="00B765EC"/>
    <w:rsid w:val="00B805A6"/>
    <w:rsid w:val="00B808E8"/>
    <w:rsid w:val="00B809CB"/>
    <w:rsid w:val="00B81BAB"/>
    <w:rsid w:val="00B850F9"/>
    <w:rsid w:val="00B852E7"/>
    <w:rsid w:val="00B86160"/>
    <w:rsid w:val="00B87F90"/>
    <w:rsid w:val="00B912D6"/>
    <w:rsid w:val="00B933B2"/>
    <w:rsid w:val="00B93BF6"/>
    <w:rsid w:val="00BA06A1"/>
    <w:rsid w:val="00BA0B84"/>
    <w:rsid w:val="00BA6741"/>
    <w:rsid w:val="00BB0C54"/>
    <w:rsid w:val="00BB11C1"/>
    <w:rsid w:val="00BB1660"/>
    <w:rsid w:val="00BB1746"/>
    <w:rsid w:val="00BB2695"/>
    <w:rsid w:val="00BB34EF"/>
    <w:rsid w:val="00BB3688"/>
    <w:rsid w:val="00BB7A4B"/>
    <w:rsid w:val="00BC3141"/>
    <w:rsid w:val="00BC5940"/>
    <w:rsid w:val="00BC5C9F"/>
    <w:rsid w:val="00BD4858"/>
    <w:rsid w:val="00BD55FE"/>
    <w:rsid w:val="00BD5F0B"/>
    <w:rsid w:val="00BE10DF"/>
    <w:rsid w:val="00BE2298"/>
    <w:rsid w:val="00BE2CEA"/>
    <w:rsid w:val="00BE691C"/>
    <w:rsid w:val="00BE79E3"/>
    <w:rsid w:val="00BF02BE"/>
    <w:rsid w:val="00BF0508"/>
    <w:rsid w:val="00BF3F88"/>
    <w:rsid w:val="00BF52EB"/>
    <w:rsid w:val="00BF538B"/>
    <w:rsid w:val="00BF5ED1"/>
    <w:rsid w:val="00BF78EE"/>
    <w:rsid w:val="00BF7AAD"/>
    <w:rsid w:val="00C004F2"/>
    <w:rsid w:val="00C01696"/>
    <w:rsid w:val="00C01F07"/>
    <w:rsid w:val="00C03E29"/>
    <w:rsid w:val="00C075F4"/>
    <w:rsid w:val="00C10A99"/>
    <w:rsid w:val="00C124FF"/>
    <w:rsid w:val="00C1458A"/>
    <w:rsid w:val="00C21398"/>
    <w:rsid w:val="00C215F9"/>
    <w:rsid w:val="00C22EC2"/>
    <w:rsid w:val="00C2447C"/>
    <w:rsid w:val="00C25062"/>
    <w:rsid w:val="00C25137"/>
    <w:rsid w:val="00C25387"/>
    <w:rsid w:val="00C26126"/>
    <w:rsid w:val="00C33E84"/>
    <w:rsid w:val="00C359BC"/>
    <w:rsid w:val="00C36721"/>
    <w:rsid w:val="00C37240"/>
    <w:rsid w:val="00C41A92"/>
    <w:rsid w:val="00C425A4"/>
    <w:rsid w:val="00C4430B"/>
    <w:rsid w:val="00C45A11"/>
    <w:rsid w:val="00C52B58"/>
    <w:rsid w:val="00C52D02"/>
    <w:rsid w:val="00C55DAC"/>
    <w:rsid w:val="00C57AF5"/>
    <w:rsid w:val="00C603EE"/>
    <w:rsid w:val="00C639BD"/>
    <w:rsid w:val="00C6451E"/>
    <w:rsid w:val="00C64B72"/>
    <w:rsid w:val="00C66578"/>
    <w:rsid w:val="00C6796C"/>
    <w:rsid w:val="00C67CAC"/>
    <w:rsid w:val="00C70EBF"/>
    <w:rsid w:val="00C76C0A"/>
    <w:rsid w:val="00C77DCD"/>
    <w:rsid w:val="00C80F66"/>
    <w:rsid w:val="00C8384D"/>
    <w:rsid w:val="00C85FCE"/>
    <w:rsid w:val="00C86A04"/>
    <w:rsid w:val="00C87511"/>
    <w:rsid w:val="00C9136A"/>
    <w:rsid w:val="00C922EA"/>
    <w:rsid w:val="00C94559"/>
    <w:rsid w:val="00C94B5D"/>
    <w:rsid w:val="00C95765"/>
    <w:rsid w:val="00C96421"/>
    <w:rsid w:val="00C9670A"/>
    <w:rsid w:val="00C968A5"/>
    <w:rsid w:val="00C977D8"/>
    <w:rsid w:val="00CA0AB6"/>
    <w:rsid w:val="00CA2133"/>
    <w:rsid w:val="00CA27F6"/>
    <w:rsid w:val="00CA37CA"/>
    <w:rsid w:val="00CA37FF"/>
    <w:rsid w:val="00CA4B3F"/>
    <w:rsid w:val="00CA549E"/>
    <w:rsid w:val="00CA5A7E"/>
    <w:rsid w:val="00CA7083"/>
    <w:rsid w:val="00CA7C14"/>
    <w:rsid w:val="00CB1F1C"/>
    <w:rsid w:val="00CB3464"/>
    <w:rsid w:val="00CC1BA9"/>
    <w:rsid w:val="00CC3667"/>
    <w:rsid w:val="00CC6C5C"/>
    <w:rsid w:val="00CC6CE0"/>
    <w:rsid w:val="00CC72F7"/>
    <w:rsid w:val="00CD11DB"/>
    <w:rsid w:val="00CD19D3"/>
    <w:rsid w:val="00CD274D"/>
    <w:rsid w:val="00CD3886"/>
    <w:rsid w:val="00CD47AD"/>
    <w:rsid w:val="00CD4966"/>
    <w:rsid w:val="00CD4B9D"/>
    <w:rsid w:val="00CD57F0"/>
    <w:rsid w:val="00CD5C89"/>
    <w:rsid w:val="00CE138A"/>
    <w:rsid w:val="00CE1A36"/>
    <w:rsid w:val="00CE4687"/>
    <w:rsid w:val="00CF75CD"/>
    <w:rsid w:val="00CF7624"/>
    <w:rsid w:val="00D00142"/>
    <w:rsid w:val="00D00CE1"/>
    <w:rsid w:val="00D01C9A"/>
    <w:rsid w:val="00D058A3"/>
    <w:rsid w:val="00D06B41"/>
    <w:rsid w:val="00D079EC"/>
    <w:rsid w:val="00D11E73"/>
    <w:rsid w:val="00D13F39"/>
    <w:rsid w:val="00D16AB6"/>
    <w:rsid w:val="00D17B28"/>
    <w:rsid w:val="00D20033"/>
    <w:rsid w:val="00D23AAD"/>
    <w:rsid w:val="00D23DB9"/>
    <w:rsid w:val="00D253E3"/>
    <w:rsid w:val="00D26362"/>
    <w:rsid w:val="00D268A7"/>
    <w:rsid w:val="00D2753E"/>
    <w:rsid w:val="00D307A2"/>
    <w:rsid w:val="00D30F93"/>
    <w:rsid w:val="00D3182F"/>
    <w:rsid w:val="00D31D18"/>
    <w:rsid w:val="00D3350A"/>
    <w:rsid w:val="00D3358B"/>
    <w:rsid w:val="00D34986"/>
    <w:rsid w:val="00D40AAE"/>
    <w:rsid w:val="00D40DB8"/>
    <w:rsid w:val="00D40E02"/>
    <w:rsid w:val="00D4150F"/>
    <w:rsid w:val="00D4225A"/>
    <w:rsid w:val="00D46B1C"/>
    <w:rsid w:val="00D47AA0"/>
    <w:rsid w:val="00D54AFE"/>
    <w:rsid w:val="00D55F96"/>
    <w:rsid w:val="00D60625"/>
    <w:rsid w:val="00D63D72"/>
    <w:rsid w:val="00D6464C"/>
    <w:rsid w:val="00D65A2E"/>
    <w:rsid w:val="00D65AE9"/>
    <w:rsid w:val="00D66862"/>
    <w:rsid w:val="00D675CA"/>
    <w:rsid w:val="00D724E8"/>
    <w:rsid w:val="00D73B30"/>
    <w:rsid w:val="00D741EB"/>
    <w:rsid w:val="00D76D42"/>
    <w:rsid w:val="00D77276"/>
    <w:rsid w:val="00D8072C"/>
    <w:rsid w:val="00D807E6"/>
    <w:rsid w:val="00D80E5C"/>
    <w:rsid w:val="00D813A6"/>
    <w:rsid w:val="00D815AF"/>
    <w:rsid w:val="00D84A7C"/>
    <w:rsid w:val="00D84E73"/>
    <w:rsid w:val="00D8540D"/>
    <w:rsid w:val="00D859DC"/>
    <w:rsid w:val="00D86F93"/>
    <w:rsid w:val="00D87A0A"/>
    <w:rsid w:val="00D92147"/>
    <w:rsid w:val="00D9381F"/>
    <w:rsid w:val="00D93EE1"/>
    <w:rsid w:val="00D9424D"/>
    <w:rsid w:val="00D94D27"/>
    <w:rsid w:val="00DA188B"/>
    <w:rsid w:val="00DA2D18"/>
    <w:rsid w:val="00DA3B24"/>
    <w:rsid w:val="00DA4BD6"/>
    <w:rsid w:val="00DA68C0"/>
    <w:rsid w:val="00DA79B2"/>
    <w:rsid w:val="00DA7F61"/>
    <w:rsid w:val="00DB0F79"/>
    <w:rsid w:val="00DB163F"/>
    <w:rsid w:val="00DB39F3"/>
    <w:rsid w:val="00DB4DC0"/>
    <w:rsid w:val="00DB6C2B"/>
    <w:rsid w:val="00DB7E8F"/>
    <w:rsid w:val="00DC0327"/>
    <w:rsid w:val="00DC1B32"/>
    <w:rsid w:val="00DC57BD"/>
    <w:rsid w:val="00DC585A"/>
    <w:rsid w:val="00DC5A63"/>
    <w:rsid w:val="00DD1583"/>
    <w:rsid w:val="00DD1CB5"/>
    <w:rsid w:val="00DD2A1B"/>
    <w:rsid w:val="00DD6CAA"/>
    <w:rsid w:val="00DD6CF8"/>
    <w:rsid w:val="00DD78DE"/>
    <w:rsid w:val="00DE2787"/>
    <w:rsid w:val="00DE2C68"/>
    <w:rsid w:val="00DE366B"/>
    <w:rsid w:val="00DE536F"/>
    <w:rsid w:val="00DE5C33"/>
    <w:rsid w:val="00DE64A3"/>
    <w:rsid w:val="00DE7DA2"/>
    <w:rsid w:val="00DF0199"/>
    <w:rsid w:val="00DF13C5"/>
    <w:rsid w:val="00DF2F6B"/>
    <w:rsid w:val="00DF4C97"/>
    <w:rsid w:val="00DF557D"/>
    <w:rsid w:val="00DF58A8"/>
    <w:rsid w:val="00E0077D"/>
    <w:rsid w:val="00E00806"/>
    <w:rsid w:val="00E024AE"/>
    <w:rsid w:val="00E03CAE"/>
    <w:rsid w:val="00E04104"/>
    <w:rsid w:val="00E059E1"/>
    <w:rsid w:val="00E06D6F"/>
    <w:rsid w:val="00E10629"/>
    <w:rsid w:val="00E13D23"/>
    <w:rsid w:val="00E14D0E"/>
    <w:rsid w:val="00E153C6"/>
    <w:rsid w:val="00E166E3"/>
    <w:rsid w:val="00E20663"/>
    <w:rsid w:val="00E20C6A"/>
    <w:rsid w:val="00E25FF2"/>
    <w:rsid w:val="00E2693B"/>
    <w:rsid w:val="00E3097F"/>
    <w:rsid w:val="00E30E3C"/>
    <w:rsid w:val="00E31A0A"/>
    <w:rsid w:val="00E32F8B"/>
    <w:rsid w:val="00E35B53"/>
    <w:rsid w:val="00E36C87"/>
    <w:rsid w:val="00E40904"/>
    <w:rsid w:val="00E40E43"/>
    <w:rsid w:val="00E415B4"/>
    <w:rsid w:val="00E41810"/>
    <w:rsid w:val="00E42EF3"/>
    <w:rsid w:val="00E4424A"/>
    <w:rsid w:val="00E448BC"/>
    <w:rsid w:val="00E44CFD"/>
    <w:rsid w:val="00E46B5B"/>
    <w:rsid w:val="00E50C16"/>
    <w:rsid w:val="00E51F29"/>
    <w:rsid w:val="00E53182"/>
    <w:rsid w:val="00E531DB"/>
    <w:rsid w:val="00E53D09"/>
    <w:rsid w:val="00E55E5E"/>
    <w:rsid w:val="00E5636A"/>
    <w:rsid w:val="00E57BCE"/>
    <w:rsid w:val="00E617AF"/>
    <w:rsid w:val="00E61955"/>
    <w:rsid w:val="00E62885"/>
    <w:rsid w:val="00E637A1"/>
    <w:rsid w:val="00E64DE8"/>
    <w:rsid w:val="00E6523D"/>
    <w:rsid w:val="00E65830"/>
    <w:rsid w:val="00E6732A"/>
    <w:rsid w:val="00E722B1"/>
    <w:rsid w:val="00E73209"/>
    <w:rsid w:val="00E746B6"/>
    <w:rsid w:val="00E749E7"/>
    <w:rsid w:val="00E7500D"/>
    <w:rsid w:val="00E772E1"/>
    <w:rsid w:val="00E7779F"/>
    <w:rsid w:val="00E77B58"/>
    <w:rsid w:val="00E80F9B"/>
    <w:rsid w:val="00E83DA9"/>
    <w:rsid w:val="00E84956"/>
    <w:rsid w:val="00E85AED"/>
    <w:rsid w:val="00E8611E"/>
    <w:rsid w:val="00E8655B"/>
    <w:rsid w:val="00E87500"/>
    <w:rsid w:val="00E91774"/>
    <w:rsid w:val="00E93506"/>
    <w:rsid w:val="00EA04FB"/>
    <w:rsid w:val="00EA2BF7"/>
    <w:rsid w:val="00EA2EC2"/>
    <w:rsid w:val="00EA3AD7"/>
    <w:rsid w:val="00EA3AE0"/>
    <w:rsid w:val="00EA4AD7"/>
    <w:rsid w:val="00EA4D3D"/>
    <w:rsid w:val="00EA71DF"/>
    <w:rsid w:val="00EA79A9"/>
    <w:rsid w:val="00EB2363"/>
    <w:rsid w:val="00EB5D78"/>
    <w:rsid w:val="00EB5FDE"/>
    <w:rsid w:val="00EB6C69"/>
    <w:rsid w:val="00EB781C"/>
    <w:rsid w:val="00EC0CF0"/>
    <w:rsid w:val="00EC2A66"/>
    <w:rsid w:val="00EC3775"/>
    <w:rsid w:val="00EC3FB3"/>
    <w:rsid w:val="00EC54D2"/>
    <w:rsid w:val="00EC551B"/>
    <w:rsid w:val="00ED31AB"/>
    <w:rsid w:val="00ED40B5"/>
    <w:rsid w:val="00ED5E07"/>
    <w:rsid w:val="00ED676D"/>
    <w:rsid w:val="00EE271D"/>
    <w:rsid w:val="00EE2BA8"/>
    <w:rsid w:val="00EE343E"/>
    <w:rsid w:val="00EE5E8A"/>
    <w:rsid w:val="00EE64D9"/>
    <w:rsid w:val="00EF0C57"/>
    <w:rsid w:val="00EF2088"/>
    <w:rsid w:val="00EF2CBC"/>
    <w:rsid w:val="00F06BDA"/>
    <w:rsid w:val="00F0790A"/>
    <w:rsid w:val="00F07E22"/>
    <w:rsid w:val="00F115AC"/>
    <w:rsid w:val="00F12392"/>
    <w:rsid w:val="00F148F0"/>
    <w:rsid w:val="00F15A2D"/>
    <w:rsid w:val="00F16D5E"/>
    <w:rsid w:val="00F20C4E"/>
    <w:rsid w:val="00F21AA7"/>
    <w:rsid w:val="00F21CB9"/>
    <w:rsid w:val="00F23734"/>
    <w:rsid w:val="00F23D40"/>
    <w:rsid w:val="00F26165"/>
    <w:rsid w:val="00F3204B"/>
    <w:rsid w:val="00F323F5"/>
    <w:rsid w:val="00F330C0"/>
    <w:rsid w:val="00F33CE9"/>
    <w:rsid w:val="00F40578"/>
    <w:rsid w:val="00F40C6C"/>
    <w:rsid w:val="00F43483"/>
    <w:rsid w:val="00F45E8C"/>
    <w:rsid w:val="00F45F04"/>
    <w:rsid w:val="00F475D0"/>
    <w:rsid w:val="00F47ADB"/>
    <w:rsid w:val="00F51EFD"/>
    <w:rsid w:val="00F5267C"/>
    <w:rsid w:val="00F53B11"/>
    <w:rsid w:val="00F5406B"/>
    <w:rsid w:val="00F56718"/>
    <w:rsid w:val="00F56A7F"/>
    <w:rsid w:val="00F624AD"/>
    <w:rsid w:val="00F62DEE"/>
    <w:rsid w:val="00F63AEB"/>
    <w:rsid w:val="00F66E2F"/>
    <w:rsid w:val="00F66FD2"/>
    <w:rsid w:val="00F70976"/>
    <w:rsid w:val="00F70CAA"/>
    <w:rsid w:val="00F710D9"/>
    <w:rsid w:val="00F7304C"/>
    <w:rsid w:val="00F7407C"/>
    <w:rsid w:val="00F753D9"/>
    <w:rsid w:val="00F80326"/>
    <w:rsid w:val="00F83FB3"/>
    <w:rsid w:val="00F850D1"/>
    <w:rsid w:val="00F85C81"/>
    <w:rsid w:val="00F875EF"/>
    <w:rsid w:val="00F90003"/>
    <w:rsid w:val="00F91924"/>
    <w:rsid w:val="00F975C8"/>
    <w:rsid w:val="00FA07D8"/>
    <w:rsid w:val="00FA1420"/>
    <w:rsid w:val="00FA24EC"/>
    <w:rsid w:val="00FA35DB"/>
    <w:rsid w:val="00FA4A44"/>
    <w:rsid w:val="00FA4A85"/>
    <w:rsid w:val="00FA5690"/>
    <w:rsid w:val="00FA708A"/>
    <w:rsid w:val="00FA75C9"/>
    <w:rsid w:val="00FB03A4"/>
    <w:rsid w:val="00FB1889"/>
    <w:rsid w:val="00FB3711"/>
    <w:rsid w:val="00FB46F5"/>
    <w:rsid w:val="00FB4F04"/>
    <w:rsid w:val="00FC06DA"/>
    <w:rsid w:val="00FC0801"/>
    <w:rsid w:val="00FC17D5"/>
    <w:rsid w:val="00FC1E53"/>
    <w:rsid w:val="00FC1F81"/>
    <w:rsid w:val="00FC23F8"/>
    <w:rsid w:val="00FC4EA1"/>
    <w:rsid w:val="00FC5B93"/>
    <w:rsid w:val="00FC7CEB"/>
    <w:rsid w:val="00FD3DE9"/>
    <w:rsid w:val="00FD5EB7"/>
    <w:rsid w:val="00FD769F"/>
    <w:rsid w:val="00FE0995"/>
    <w:rsid w:val="00FE10F7"/>
    <w:rsid w:val="00FE11AC"/>
    <w:rsid w:val="00FE1687"/>
    <w:rsid w:val="00FE1CCD"/>
    <w:rsid w:val="00FE2F9E"/>
    <w:rsid w:val="00FE456D"/>
    <w:rsid w:val="00FE6FE9"/>
    <w:rsid w:val="00FF0738"/>
    <w:rsid w:val="00FF25A7"/>
    <w:rsid w:val="00FF2658"/>
    <w:rsid w:val="00FF55E3"/>
    <w:rsid w:val="02D8FFFA"/>
    <w:rsid w:val="0367E50B"/>
    <w:rsid w:val="06ADBF3B"/>
    <w:rsid w:val="0717B119"/>
    <w:rsid w:val="0768A91E"/>
    <w:rsid w:val="0904797F"/>
    <w:rsid w:val="09C12F07"/>
    <w:rsid w:val="0DFDC32D"/>
    <w:rsid w:val="0E9B3AD9"/>
    <w:rsid w:val="0F698209"/>
    <w:rsid w:val="10625083"/>
    <w:rsid w:val="138ED281"/>
    <w:rsid w:val="147E19EB"/>
    <w:rsid w:val="1652133B"/>
    <w:rsid w:val="17BDEDC7"/>
    <w:rsid w:val="19F537DF"/>
    <w:rsid w:val="208E4570"/>
    <w:rsid w:val="21F8C410"/>
    <w:rsid w:val="23F3DD0E"/>
    <w:rsid w:val="2537EA86"/>
    <w:rsid w:val="275063AC"/>
    <w:rsid w:val="275675D6"/>
    <w:rsid w:val="2CEE8B13"/>
    <w:rsid w:val="2E330542"/>
    <w:rsid w:val="30696256"/>
    <w:rsid w:val="31C88806"/>
    <w:rsid w:val="33A10318"/>
    <w:rsid w:val="3439F693"/>
    <w:rsid w:val="35AE8AEE"/>
    <w:rsid w:val="383263A8"/>
    <w:rsid w:val="397ACC02"/>
    <w:rsid w:val="39CDB053"/>
    <w:rsid w:val="3AE67E7C"/>
    <w:rsid w:val="3BBB0897"/>
    <w:rsid w:val="3D323585"/>
    <w:rsid w:val="3E3CB076"/>
    <w:rsid w:val="3E41FD8F"/>
    <w:rsid w:val="3F3B78A8"/>
    <w:rsid w:val="3FE16266"/>
    <w:rsid w:val="4019C3BA"/>
    <w:rsid w:val="40881F80"/>
    <w:rsid w:val="4273196A"/>
    <w:rsid w:val="42979803"/>
    <w:rsid w:val="4512AA7B"/>
    <w:rsid w:val="454DCDA0"/>
    <w:rsid w:val="463DC666"/>
    <w:rsid w:val="46DF57EF"/>
    <w:rsid w:val="47570786"/>
    <w:rsid w:val="4B0102FC"/>
    <w:rsid w:val="4BD8DDA9"/>
    <w:rsid w:val="4DBDB997"/>
    <w:rsid w:val="4FD4741F"/>
    <w:rsid w:val="5013085A"/>
    <w:rsid w:val="50F55A59"/>
    <w:rsid w:val="52462265"/>
    <w:rsid w:val="5363D7CA"/>
    <w:rsid w:val="54A7E542"/>
    <w:rsid w:val="562B23D2"/>
    <w:rsid w:val="5643B5A3"/>
    <w:rsid w:val="59D3194E"/>
    <w:rsid w:val="5A9E37BE"/>
    <w:rsid w:val="5CB2F727"/>
    <w:rsid w:val="603D706A"/>
    <w:rsid w:val="62BDC8D0"/>
    <w:rsid w:val="6655A0B5"/>
    <w:rsid w:val="686231D3"/>
    <w:rsid w:val="692789AC"/>
    <w:rsid w:val="6B8CFAFF"/>
    <w:rsid w:val="6E26E688"/>
    <w:rsid w:val="6E439C7A"/>
    <w:rsid w:val="6EBE3965"/>
    <w:rsid w:val="6FB299B5"/>
    <w:rsid w:val="70DB5649"/>
    <w:rsid w:val="70EB262F"/>
    <w:rsid w:val="73C709FF"/>
    <w:rsid w:val="77D4C128"/>
    <w:rsid w:val="7D5213A2"/>
    <w:rsid w:val="7E337E4C"/>
    <w:rsid w:val="7EB81B16"/>
    <w:rsid w:val="7EFA0E9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0094"/>
    </o:shapedefaults>
    <o:shapelayout v:ext="edit">
      <o:idmap v:ext="edit" data="1"/>
    </o:shapelayout>
  </w:shapeDefaults>
  <w:decimalSymbol w:val=","/>
  <w:listSeparator w:val=";"/>
  <w14:docId w14:val="69E89F26"/>
  <w15:docId w15:val="{550AFAE1-C898-4FC1-816B-B69D2BE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uiPriority w:val="99"/>
    <w:semiHidden/>
    <w:unhideWhenUsed/>
    <w:rsid w:val="00451CE1"/>
    <w:rPr>
      <w:sz w:val="16"/>
      <w:szCs w:val="16"/>
    </w:rPr>
  </w:style>
  <w:style w:type="paragraph" w:styleId="Kommentartext">
    <w:name w:val="annotation text"/>
    <w:basedOn w:val="Standard"/>
    <w:link w:val="KommentartextZchn"/>
    <w:uiPriority w:val="99"/>
    <w:unhideWhenUsed/>
    <w:rsid w:val="00451CE1"/>
    <w:rPr>
      <w:sz w:val="20"/>
      <w:szCs w:val="20"/>
    </w:rPr>
  </w:style>
  <w:style w:type="character" w:customStyle="1" w:styleId="KommentartextZchn">
    <w:name w:val="Kommentartext Zchn"/>
    <w:basedOn w:val="Absatz-Standardschriftart"/>
    <w:link w:val="Kommentartext"/>
    <w:uiPriority w:val="99"/>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A542E1"/>
    <w:rPr>
      <w:rFonts w:ascii="Calibri" w:eastAsia="Calibri" w:hAnsi="Calibri"/>
      <w:sz w:val="22"/>
      <w:szCs w:val="22"/>
      <w:lang w:eastAsia="en-US"/>
    </w:rPr>
  </w:style>
  <w:style w:type="character" w:customStyle="1" w:styleId="normaltextrun">
    <w:name w:val="normaltextrun"/>
    <w:basedOn w:val="Absatz-Standardschriftart"/>
    <w:rsid w:val="00816D9E"/>
  </w:style>
  <w:style w:type="character" w:customStyle="1" w:styleId="eop">
    <w:name w:val="eop"/>
    <w:basedOn w:val="Absatz-Standardschriftart"/>
    <w:rsid w:val="0081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508">
      <w:bodyDiv w:val="1"/>
      <w:marLeft w:val="0"/>
      <w:marRight w:val="0"/>
      <w:marTop w:val="0"/>
      <w:marBottom w:val="0"/>
      <w:divBdr>
        <w:top w:val="none" w:sz="0" w:space="0" w:color="auto"/>
        <w:left w:val="none" w:sz="0" w:space="0" w:color="auto"/>
        <w:bottom w:val="none" w:sz="0" w:space="0" w:color="auto"/>
        <w:right w:val="none" w:sz="0" w:space="0" w:color="auto"/>
      </w:divBdr>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460">
          <w:marLeft w:val="0"/>
          <w:marRight w:val="0"/>
          <w:marTop w:val="0"/>
          <w:marBottom w:val="0"/>
          <w:divBdr>
            <w:top w:val="none" w:sz="0" w:space="0" w:color="auto"/>
            <w:left w:val="none" w:sz="0" w:space="0" w:color="auto"/>
            <w:bottom w:val="none" w:sz="0" w:space="0" w:color="auto"/>
            <w:right w:val="none" w:sz="0" w:space="0" w:color="auto"/>
          </w:divBdr>
        </w:div>
        <w:div w:id="721027166">
          <w:marLeft w:val="0"/>
          <w:marRight w:val="0"/>
          <w:marTop w:val="0"/>
          <w:marBottom w:val="0"/>
          <w:divBdr>
            <w:top w:val="none" w:sz="0" w:space="0" w:color="auto"/>
            <w:left w:val="none" w:sz="0" w:space="0" w:color="auto"/>
            <w:bottom w:val="none" w:sz="0" w:space="0" w:color="auto"/>
            <w:right w:val="none" w:sz="0" w:space="0" w:color="auto"/>
          </w:divBdr>
        </w:div>
        <w:div w:id="799037637">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09561704">
      <w:bodyDiv w:val="1"/>
      <w:marLeft w:val="0"/>
      <w:marRight w:val="0"/>
      <w:marTop w:val="0"/>
      <w:marBottom w:val="0"/>
      <w:divBdr>
        <w:top w:val="none" w:sz="0" w:space="0" w:color="auto"/>
        <w:left w:val="none" w:sz="0" w:space="0" w:color="auto"/>
        <w:bottom w:val="none" w:sz="0" w:space="0" w:color="auto"/>
        <w:right w:val="none" w:sz="0" w:space="0" w:color="auto"/>
      </w:divBdr>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473">
          <w:marLeft w:val="0"/>
          <w:marRight w:val="0"/>
          <w:marTop w:val="0"/>
          <w:marBottom w:val="0"/>
          <w:divBdr>
            <w:top w:val="none" w:sz="0" w:space="0" w:color="auto"/>
            <w:left w:val="none" w:sz="0" w:space="0" w:color="auto"/>
            <w:bottom w:val="none" w:sz="0" w:space="0" w:color="auto"/>
            <w:right w:val="none" w:sz="0" w:space="0" w:color="auto"/>
          </w:divBdr>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93481590">
                  <w:marLeft w:val="0"/>
                  <w:marRight w:val="0"/>
                  <w:marTop w:val="0"/>
                  <w:marBottom w:val="0"/>
                  <w:divBdr>
                    <w:top w:val="none" w:sz="0" w:space="0" w:color="auto"/>
                    <w:left w:val="none" w:sz="0" w:space="0" w:color="auto"/>
                    <w:bottom w:val="none" w:sz="0" w:space="0" w:color="auto"/>
                    <w:right w:val="none" w:sz="0" w:space="0" w:color="auto"/>
                  </w:divBdr>
                  <w:divsChild>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218128648">
                                  <w:marLeft w:val="0"/>
                                  <w:marRight w:val="0"/>
                                  <w:marTop w:val="0"/>
                                  <w:marBottom w:val="0"/>
                                  <w:divBdr>
                                    <w:top w:val="none" w:sz="0" w:space="0" w:color="auto"/>
                                    <w:left w:val="none" w:sz="0" w:space="0" w:color="auto"/>
                                    <w:bottom w:val="none" w:sz="0" w:space="0" w:color="auto"/>
                                    <w:right w:val="none" w:sz="0" w:space="0" w:color="auto"/>
                                  </w:divBdr>
                                </w:div>
                                <w:div w:id="383063425">
                                  <w:marLeft w:val="0"/>
                                  <w:marRight w:val="0"/>
                                  <w:marTop w:val="0"/>
                                  <w:marBottom w:val="0"/>
                                  <w:divBdr>
                                    <w:top w:val="none" w:sz="0" w:space="0" w:color="auto"/>
                                    <w:left w:val="none" w:sz="0" w:space="0" w:color="auto"/>
                                    <w:bottom w:val="none" w:sz="0" w:space="0" w:color="auto"/>
                                    <w:right w:val="none" w:sz="0" w:space="0" w:color="auto"/>
                                  </w:divBdr>
                                  <w:divsChild>
                                    <w:div w:id="89280591">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201152063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0498">
                      <w:marLeft w:val="0"/>
                      <w:marRight w:val="0"/>
                      <w:marTop w:val="0"/>
                      <w:marBottom w:val="0"/>
                      <w:divBdr>
                        <w:top w:val="none" w:sz="0" w:space="0" w:color="auto"/>
                        <w:left w:val="none" w:sz="0" w:space="0" w:color="auto"/>
                        <w:bottom w:val="none" w:sz="0" w:space="0" w:color="auto"/>
                        <w:right w:val="none" w:sz="0" w:space="0" w:color="auto"/>
                      </w:divBdr>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403">
                      <w:marLeft w:val="0"/>
                      <w:marRight w:val="0"/>
                      <w:marTop w:val="0"/>
                      <w:marBottom w:val="0"/>
                      <w:divBdr>
                        <w:top w:val="none" w:sz="0" w:space="0" w:color="auto"/>
                        <w:left w:val="none" w:sz="0" w:space="0" w:color="auto"/>
                        <w:bottom w:val="none" w:sz="0" w:space="0" w:color="auto"/>
                        <w:right w:val="none" w:sz="0" w:space="0" w:color="auto"/>
                      </w:divBdr>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63535062">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50007443">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sChild>
                                </w:div>
                                <w:div w:id="1998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77212775">
                                  <w:marLeft w:val="0"/>
                                  <w:marRight w:val="0"/>
                                  <w:marTop w:val="0"/>
                                  <w:marBottom w:val="0"/>
                                  <w:divBdr>
                                    <w:top w:val="none" w:sz="0" w:space="0" w:color="auto"/>
                                    <w:left w:val="none" w:sz="0" w:space="0" w:color="auto"/>
                                    <w:bottom w:val="none" w:sz="0" w:space="0" w:color="auto"/>
                                    <w:right w:val="none" w:sz="0" w:space="0" w:color="auto"/>
                                  </w:divBdr>
                                  <w:divsChild>
                                    <w:div w:id="368799088">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1596396584">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447704690">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 w:id="569577625">
                                  <w:marLeft w:val="0"/>
                                  <w:marRight w:val="0"/>
                                  <w:marTop w:val="0"/>
                                  <w:marBottom w:val="0"/>
                                  <w:divBdr>
                                    <w:top w:val="none" w:sz="0" w:space="0" w:color="auto"/>
                                    <w:left w:val="none" w:sz="0" w:space="0" w:color="auto"/>
                                    <w:bottom w:val="none" w:sz="0" w:space="0" w:color="auto"/>
                                    <w:right w:val="none" w:sz="0" w:space="0" w:color="auto"/>
                                  </w:divBdr>
                                </w:div>
                                <w:div w:id="755128669">
                                  <w:marLeft w:val="0"/>
                                  <w:marRight w:val="0"/>
                                  <w:marTop w:val="0"/>
                                  <w:marBottom w:val="0"/>
                                  <w:divBdr>
                                    <w:top w:val="none" w:sz="0" w:space="0" w:color="auto"/>
                                    <w:left w:val="none" w:sz="0" w:space="0" w:color="auto"/>
                                    <w:bottom w:val="none" w:sz="0" w:space="0" w:color="auto"/>
                                    <w:right w:val="none" w:sz="0" w:space="0" w:color="auto"/>
                                  </w:divBdr>
                                </w:div>
                                <w:div w:id="783307296">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78617811">
                                      <w:marLeft w:val="0"/>
                                      <w:marRight w:val="0"/>
                                      <w:marTop w:val="0"/>
                                      <w:marBottom w:val="0"/>
                                      <w:divBdr>
                                        <w:top w:val="none" w:sz="0" w:space="0" w:color="auto"/>
                                        <w:left w:val="none" w:sz="0" w:space="0" w:color="auto"/>
                                        <w:bottom w:val="none" w:sz="0" w:space="0" w:color="auto"/>
                                        <w:right w:val="none" w:sz="0" w:space="0" w:color="auto"/>
                                      </w:divBdr>
                                    </w:div>
                                    <w:div w:id="191261846">
                                      <w:marLeft w:val="0"/>
                                      <w:marRight w:val="0"/>
                                      <w:marTop w:val="0"/>
                                      <w:marBottom w:val="0"/>
                                      <w:divBdr>
                                        <w:top w:val="none" w:sz="0" w:space="0" w:color="auto"/>
                                        <w:left w:val="none" w:sz="0" w:space="0" w:color="auto"/>
                                        <w:bottom w:val="none" w:sz="0" w:space="0" w:color="auto"/>
                                        <w:right w:val="none" w:sz="0" w:space="0" w:color="auto"/>
                                      </w:divBdr>
                                      <w:divsChild>
                                        <w:div w:id="420417113">
                                          <w:marLeft w:val="0"/>
                                          <w:marRight w:val="0"/>
                                          <w:marTop w:val="0"/>
                                          <w:marBottom w:val="0"/>
                                          <w:divBdr>
                                            <w:top w:val="none" w:sz="0" w:space="0" w:color="auto"/>
                                            <w:left w:val="none" w:sz="0" w:space="0" w:color="auto"/>
                                            <w:bottom w:val="none" w:sz="0" w:space="0" w:color="auto"/>
                                            <w:right w:val="none" w:sz="0" w:space="0" w:color="auto"/>
                                          </w:divBdr>
                                        </w:div>
                                        <w:div w:id="803622114">
                                          <w:marLeft w:val="0"/>
                                          <w:marRight w:val="0"/>
                                          <w:marTop w:val="0"/>
                                          <w:marBottom w:val="0"/>
                                          <w:divBdr>
                                            <w:top w:val="none" w:sz="0" w:space="0" w:color="auto"/>
                                            <w:left w:val="none" w:sz="0" w:space="0" w:color="auto"/>
                                            <w:bottom w:val="none" w:sz="0" w:space="0" w:color="auto"/>
                                            <w:right w:val="none" w:sz="0" w:space="0" w:color="auto"/>
                                          </w:divBdr>
                                        </w:div>
                                      </w:divsChild>
                                    </w:div>
                                    <w:div w:id="214967993">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sChild>
                                    </w:div>
                                    <w:div w:id="1036391392">
                                      <w:marLeft w:val="0"/>
                                      <w:marRight w:val="0"/>
                                      <w:marTop w:val="0"/>
                                      <w:marBottom w:val="0"/>
                                      <w:divBdr>
                                        <w:top w:val="none" w:sz="0" w:space="0" w:color="auto"/>
                                        <w:left w:val="none" w:sz="0" w:space="0" w:color="auto"/>
                                        <w:bottom w:val="none" w:sz="0" w:space="0" w:color="auto"/>
                                        <w:right w:val="none" w:sz="0" w:space="0" w:color="auto"/>
                                      </w:divBdr>
                                    </w:div>
                                    <w:div w:id="1264267739">
                                      <w:marLeft w:val="0"/>
                                      <w:marRight w:val="0"/>
                                      <w:marTop w:val="0"/>
                                      <w:marBottom w:val="0"/>
                                      <w:divBdr>
                                        <w:top w:val="none" w:sz="0" w:space="0" w:color="auto"/>
                                        <w:left w:val="none" w:sz="0" w:space="0" w:color="auto"/>
                                        <w:bottom w:val="none" w:sz="0" w:space="0" w:color="auto"/>
                                        <w:right w:val="none" w:sz="0" w:space="0" w:color="auto"/>
                                      </w:divBdr>
                                    </w:div>
                                    <w:div w:id="1682125844">
                                      <w:marLeft w:val="0"/>
                                      <w:marRight w:val="0"/>
                                      <w:marTop w:val="0"/>
                                      <w:marBottom w:val="0"/>
                                      <w:divBdr>
                                        <w:top w:val="none" w:sz="0" w:space="0" w:color="auto"/>
                                        <w:left w:val="none" w:sz="0" w:space="0" w:color="auto"/>
                                        <w:bottom w:val="none" w:sz="0" w:space="0" w:color="auto"/>
                                        <w:right w:val="none" w:sz="0" w:space="0" w:color="auto"/>
                                      </w:divBdr>
                                    </w:div>
                                  </w:divsChild>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260841752">
                                      <w:marLeft w:val="0"/>
                                      <w:marRight w:val="0"/>
                                      <w:marTop w:val="0"/>
                                      <w:marBottom w:val="0"/>
                                      <w:divBdr>
                                        <w:top w:val="none" w:sz="0" w:space="0" w:color="auto"/>
                                        <w:left w:val="none" w:sz="0" w:space="0" w:color="auto"/>
                                        <w:bottom w:val="none" w:sz="0" w:space="0" w:color="auto"/>
                                        <w:right w:val="none" w:sz="0" w:space="0" w:color="auto"/>
                                      </w:divBdr>
                                    </w:div>
                                    <w:div w:id="145524678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904">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1322541232">
                                      <w:marLeft w:val="0"/>
                                      <w:marRight w:val="0"/>
                                      <w:marTop w:val="0"/>
                                      <w:marBottom w:val="0"/>
                                      <w:divBdr>
                                        <w:top w:val="none" w:sz="0" w:space="0" w:color="auto"/>
                                        <w:left w:val="none" w:sz="0" w:space="0" w:color="auto"/>
                                        <w:bottom w:val="none" w:sz="0" w:space="0" w:color="auto"/>
                                        <w:right w:val="none" w:sz="0" w:space="0" w:color="auto"/>
                                      </w:divBdr>
                                    </w:div>
                                    <w:div w:id="2070570607">
                                      <w:marLeft w:val="0"/>
                                      <w:marRight w:val="0"/>
                                      <w:marTop w:val="0"/>
                                      <w:marBottom w:val="0"/>
                                      <w:divBdr>
                                        <w:top w:val="none" w:sz="0" w:space="0" w:color="auto"/>
                                        <w:left w:val="none" w:sz="0" w:space="0" w:color="auto"/>
                                        <w:bottom w:val="none" w:sz="0" w:space="0" w:color="auto"/>
                                        <w:right w:val="none" w:sz="0" w:space="0" w:color="auto"/>
                                      </w:divBdr>
                                    </w:div>
                                  </w:divsChild>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 w:id="1517159706">
                                      <w:marLeft w:val="0"/>
                                      <w:marRight w:val="0"/>
                                      <w:marTop w:val="0"/>
                                      <w:marBottom w:val="0"/>
                                      <w:divBdr>
                                        <w:top w:val="none" w:sz="0" w:space="0" w:color="auto"/>
                                        <w:left w:val="none" w:sz="0" w:space="0" w:color="auto"/>
                                        <w:bottom w:val="none" w:sz="0" w:space="0" w:color="auto"/>
                                        <w:right w:val="none" w:sz="0" w:space="0" w:color="auto"/>
                                      </w:divBdr>
                                    </w:div>
                                  </w:divsChild>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902714433">
                                      <w:marLeft w:val="0"/>
                                      <w:marRight w:val="0"/>
                                      <w:marTop w:val="0"/>
                                      <w:marBottom w:val="0"/>
                                      <w:divBdr>
                                        <w:top w:val="none" w:sz="0" w:space="0" w:color="auto"/>
                                        <w:left w:val="none" w:sz="0" w:space="0" w:color="auto"/>
                                        <w:bottom w:val="none" w:sz="0" w:space="0" w:color="auto"/>
                                        <w:right w:val="none" w:sz="0" w:space="0" w:color="auto"/>
                                      </w:divBdr>
                                    </w:div>
                                    <w:div w:id="1097094568">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1156455352">
                                  <w:marLeft w:val="0"/>
                                  <w:marRight w:val="0"/>
                                  <w:marTop w:val="0"/>
                                  <w:marBottom w:val="0"/>
                                  <w:divBdr>
                                    <w:top w:val="none" w:sz="0" w:space="0" w:color="auto"/>
                                    <w:left w:val="none" w:sz="0" w:space="0" w:color="auto"/>
                                    <w:bottom w:val="none" w:sz="0" w:space="0" w:color="auto"/>
                                    <w:right w:val="none" w:sz="0" w:space="0" w:color="auto"/>
                                  </w:divBdr>
                                </w:div>
                                <w:div w:id="20284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657270884">
                                  <w:marLeft w:val="0"/>
                                  <w:marRight w:val="0"/>
                                  <w:marTop w:val="0"/>
                                  <w:marBottom w:val="0"/>
                                  <w:divBdr>
                                    <w:top w:val="none" w:sz="0" w:space="0" w:color="auto"/>
                                    <w:left w:val="none" w:sz="0" w:space="0" w:color="auto"/>
                                    <w:bottom w:val="none" w:sz="0" w:space="0" w:color="auto"/>
                                    <w:right w:val="none" w:sz="0" w:space="0" w:color="auto"/>
                                  </w:divBdr>
                                </w:div>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0107377">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599410520">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642925699">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1298562865">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01">
                      <w:marLeft w:val="0"/>
                      <w:marRight w:val="0"/>
                      <w:marTop w:val="0"/>
                      <w:marBottom w:val="0"/>
                      <w:divBdr>
                        <w:top w:val="none" w:sz="0" w:space="0" w:color="auto"/>
                        <w:left w:val="none" w:sz="0" w:space="0" w:color="auto"/>
                        <w:bottom w:val="none" w:sz="0" w:space="0" w:color="auto"/>
                        <w:right w:val="none" w:sz="0" w:space="0" w:color="auto"/>
                      </w:divBdr>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103040408">
                                  <w:marLeft w:val="0"/>
                                  <w:marRight w:val="0"/>
                                  <w:marTop w:val="0"/>
                                  <w:marBottom w:val="0"/>
                                  <w:divBdr>
                                    <w:top w:val="none" w:sz="0" w:space="0" w:color="auto"/>
                                    <w:left w:val="none" w:sz="0" w:space="0" w:color="auto"/>
                                    <w:bottom w:val="none" w:sz="0" w:space="0" w:color="auto"/>
                                    <w:right w:val="none" w:sz="0" w:space="0" w:color="auto"/>
                                  </w:divBdr>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sChild>
                                </w:div>
                                <w:div w:id="787048361">
                                  <w:marLeft w:val="0"/>
                                  <w:marRight w:val="0"/>
                                  <w:marTop w:val="0"/>
                                  <w:marBottom w:val="0"/>
                                  <w:divBdr>
                                    <w:top w:val="none" w:sz="0" w:space="0" w:color="auto"/>
                                    <w:left w:val="none" w:sz="0" w:space="0" w:color="auto"/>
                                    <w:bottom w:val="none" w:sz="0" w:space="0" w:color="auto"/>
                                    <w:right w:val="none" w:sz="0" w:space="0" w:color="auto"/>
                                  </w:divBdr>
                                  <w:divsChild>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1798982764">
                                      <w:marLeft w:val="0"/>
                                      <w:marRight w:val="0"/>
                                      <w:marTop w:val="0"/>
                                      <w:marBottom w:val="0"/>
                                      <w:divBdr>
                                        <w:top w:val="none" w:sz="0" w:space="0" w:color="auto"/>
                                        <w:left w:val="none" w:sz="0" w:space="0" w:color="auto"/>
                                        <w:bottom w:val="none" w:sz="0" w:space="0" w:color="auto"/>
                                        <w:right w:val="none" w:sz="0" w:space="0" w:color="auto"/>
                                      </w:divBdr>
                                    </w:div>
                                    <w:div w:id="2076665402">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30883096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 w:id="1980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2689">
                      <w:marLeft w:val="0"/>
                      <w:marRight w:val="0"/>
                      <w:marTop w:val="0"/>
                      <w:marBottom w:val="0"/>
                      <w:divBdr>
                        <w:top w:val="none" w:sz="0" w:space="0" w:color="auto"/>
                        <w:left w:val="none" w:sz="0" w:space="0" w:color="auto"/>
                        <w:bottom w:val="none" w:sz="0" w:space="0" w:color="auto"/>
                        <w:right w:val="none" w:sz="0" w:space="0" w:color="auto"/>
                      </w:divBdr>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607276668">
                                  <w:marLeft w:val="0"/>
                                  <w:marRight w:val="0"/>
                                  <w:marTop w:val="0"/>
                                  <w:marBottom w:val="0"/>
                                  <w:divBdr>
                                    <w:top w:val="none" w:sz="0" w:space="0" w:color="auto"/>
                                    <w:left w:val="none" w:sz="0" w:space="0" w:color="auto"/>
                                    <w:bottom w:val="none" w:sz="0" w:space="0" w:color="auto"/>
                                    <w:right w:val="none" w:sz="0" w:space="0" w:color="auto"/>
                                  </w:divBdr>
                                </w:div>
                                <w:div w:id="1866794589">
                                  <w:marLeft w:val="0"/>
                                  <w:marRight w:val="0"/>
                                  <w:marTop w:val="0"/>
                                  <w:marBottom w:val="0"/>
                                  <w:divBdr>
                                    <w:top w:val="none" w:sz="0" w:space="0" w:color="auto"/>
                                    <w:left w:val="none" w:sz="0" w:space="0" w:color="auto"/>
                                    <w:bottom w:val="none" w:sz="0" w:space="0" w:color="auto"/>
                                    <w:right w:val="none" w:sz="0" w:space="0" w:color="auto"/>
                                  </w:divBdr>
                                  <w:divsChild>
                                    <w:div w:id="687484959">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 w:id="1716464648">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7018">
                      <w:marLeft w:val="0"/>
                      <w:marRight w:val="0"/>
                      <w:marTop w:val="0"/>
                      <w:marBottom w:val="0"/>
                      <w:divBdr>
                        <w:top w:val="none" w:sz="0" w:space="0" w:color="auto"/>
                        <w:left w:val="none" w:sz="0" w:space="0" w:color="auto"/>
                        <w:bottom w:val="none" w:sz="0" w:space="0" w:color="auto"/>
                        <w:right w:val="none" w:sz="0" w:space="0" w:color="auto"/>
                      </w:divBdr>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578371769">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1643121980">
                                          <w:marLeft w:val="0"/>
                                          <w:marRight w:val="0"/>
                                          <w:marTop w:val="0"/>
                                          <w:marBottom w:val="0"/>
                                          <w:divBdr>
                                            <w:top w:val="none" w:sz="0" w:space="0" w:color="auto"/>
                                            <w:left w:val="none" w:sz="0" w:space="0" w:color="auto"/>
                                            <w:bottom w:val="none" w:sz="0" w:space="0" w:color="auto"/>
                                            <w:right w:val="none" w:sz="0" w:space="0" w:color="auto"/>
                                          </w:divBdr>
                                        </w:div>
                                      </w:divsChild>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4055">
                      <w:marLeft w:val="0"/>
                      <w:marRight w:val="0"/>
                      <w:marTop w:val="0"/>
                      <w:marBottom w:val="0"/>
                      <w:divBdr>
                        <w:top w:val="none" w:sz="0" w:space="0" w:color="auto"/>
                        <w:left w:val="none" w:sz="0" w:space="0" w:color="auto"/>
                        <w:bottom w:val="none" w:sz="0" w:space="0" w:color="auto"/>
                        <w:right w:val="none" w:sz="0" w:space="0" w:color="auto"/>
                      </w:divBdr>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 w:id="1834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7600350">
                                  <w:marLeft w:val="0"/>
                                  <w:marRight w:val="0"/>
                                  <w:marTop w:val="0"/>
                                  <w:marBottom w:val="0"/>
                                  <w:divBdr>
                                    <w:top w:val="none" w:sz="0" w:space="0" w:color="auto"/>
                                    <w:left w:val="none" w:sz="0" w:space="0" w:color="auto"/>
                                    <w:bottom w:val="none" w:sz="0" w:space="0" w:color="auto"/>
                                    <w:right w:val="none" w:sz="0" w:space="0" w:color="auto"/>
                                  </w:divBdr>
                                  <w:divsChild>
                                    <w:div w:id="438258126">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1662848670">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705371044">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121727739">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98588122">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599800954">
                                          <w:marLeft w:val="0"/>
                                          <w:marRight w:val="0"/>
                                          <w:marTop w:val="0"/>
                                          <w:marBottom w:val="0"/>
                                          <w:divBdr>
                                            <w:top w:val="none" w:sz="0" w:space="0" w:color="auto"/>
                                            <w:left w:val="none" w:sz="0" w:space="0" w:color="auto"/>
                                            <w:bottom w:val="none" w:sz="0" w:space="0" w:color="auto"/>
                                            <w:right w:val="none" w:sz="0" w:space="0" w:color="auto"/>
                                          </w:divBdr>
                                        </w:div>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sChild>
                                    </w:div>
                                    <w:div w:id="1249804064">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816145458">
                                  <w:marLeft w:val="0"/>
                                  <w:marRight w:val="0"/>
                                  <w:marTop w:val="0"/>
                                  <w:marBottom w:val="0"/>
                                  <w:divBdr>
                                    <w:top w:val="none" w:sz="0" w:space="0" w:color="auto"/>
                                    <w:left w:val="none" w:sz="0" w:space="0" w:color="auto"/>
                                    <w:bottom w:val="none" w:sz="0" w:space="0" w:color="auto"/>
                                    <w:right w:val="none" w:sz="0" w:space="0" w:color="auto"/>
                                  </w:divBdr>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 w:id="520896587">
                                  <w:marLeft w:val="0"/>
                                  <w:marRight w:val="0"/>
                                  <w:marTop w:val="0"/>
                                  <w:marBottom w:val="0"/>
                                  <w:divBdr>
                                    <w:top w:val="none" w:sz="0" w:space="0" w:color="auto"/>
                                    <w:left w:val="none" w:sz="0" w:space="0" w:color="auto"/>
                                    <w:bottom w:val="none" w:sz="0" w:space="0" w:color="auto"/>
                                    <w:right w:val="none" w:sz="0" w:space="0" w:color="auto"/>
                                  </w:divBdr>
                                </w:div>
                                <w:div w:id="628512378">
                                  <w:marLeft w:val="0"/>
                                  <w:marRight w:val="0"/>
                                  <w:marTop w:val="0"/>
                                  <w:marBottom w:val="0"/>
                                  <w:divBdr>
                                    <w:top w:val="none" w:sz="0" w:space="0" w:color="auto"/>
                                    <w:left w:val="none" w:sz="0" w:space="0" w:color="auto"/>
                                    <w:bottom w:val="none" w:sz="0" w:space="0" w:color="auto"/>
                                    <w:right w:val="none" w:sz="0" w:space="0" w:color="auto"/>
                                  </w:divBdr>
                                  <w:divsChild>
                                    <w:div w:id="145170397">
                                      <w:marLeft w:val="0"/>
                                      <w:marRight w:val="0"/>
                                      <w:marTop w:val="0"/>
                                      <w:marBottom w:val="0"/>
                                      <w:divBdr>
                                        <w:top w:val="none" w:sz="0" w:space="0" w:color="auto"/>
                                        <w:left w:val="none" w:sz="0" w:space="0" w:color="auto"/>
                                        <w:bottom w:val="none" w:sz="0" w:space="0" w:color="auto"/>
                                        <w:right w:val="none" w:sz="0" w:space="0" w:color="auto"/>
                                      </w:divBdr>
                                      <w:divsChild>
                                        <w:div w:id="70154045">
                                          <w:marLeft w:val="0"/>
                                          <w:marRight w:val="0"/>
                                          <w:marTop w:val="0"/>
                                          <w:marBottom w:val="0"/>
                                          <w:divBdr>
                                            <w:top w:val="none" w:sz="0" w:space="0" w:color="auto"/>
                                            <w:left w:val="none" w:sz="0" w:space="0" w:color="auto"/>
                                            <w:bottom w:val="none" w:sz="0" w:space="0" w:color="auto"/>
                                            <w:right w:val="none" w:sz="0" w:space="0" w:color="auto"/>
                                          </w:divBdr>
                                        </w:div>
                                        <w:div w:id="1575578511">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738752330">
                                          <w:marLeft w:val="0"/>
                                          <w:marRight w:val="0"/>
                                          <w:marTop w:val="0"/>
                                          <w:marBottom w:val="0"/>
                                          <w:divBdr>
                                            <w:top w:val="none" w:sz="0" w:space="0" w:color="auto"/>
                                            <w:left w:val="none" w:sz="0" w:space="0" w:color="auto"/>
                                            <w:bottom w:val="none" w:sz="0" w:space="0" w:color="auto"/>
                                            <w:right w:val="none" w:sz="0" w:space="0" w:color="auto"/>
                                          </w:divBdr>
                                        </w:div>
                                        <w:div w:id="2077509475">
                                          <w:marLeft w:val="0"/>
                                          <w:marRight w:val="0"/>
                                          <w:marTop w:val="0"/>
                                          <w:marBottom w:val="0"/>
                                          <w:divBdr>
                                            <w:top w:val="none" w:sz="0" w:space="0" w:color="auto"/>
                                            <w:left w:val="none" w:sz="0" w:space="0" w:color="auto"/>
                                            <w:bottom w:val="none" w:sz="0" w:space="0" w:color="auto"/>
                                            <w:right w:val="none" w:sz="0" w:space="0" w:color="auto"/>
                                          </w:divBdr>
                                        </w:div>
                                      </w:divsChild>
                                    </w:div>
                                    <w:div w:id="2019698640">
                                      <w:marLeft w:val="0"/>
                                      <w:marRight w:val="0"/>
                                      <w:marTop w:val="0"/>
                                      <w:marBottom w:val="0"/>
                                      <w:divBdr>
                                        <w:top w:val="none" w:sz="0" w:space="0" w:color="auto"/>
                                        <w:left w:val="none" w:sz="0" w:space="0" w:color="auto"/>
                                        <w:bottom w:val="none" w:sz="0" w:space="0" w:color="auto"/>
                                        <w:right w:val="none" w:sz="0" w:space="0" w:color="auto"/>
                                      </w:divBdr>
                                      <w:divsChild>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924">
                      <w:marLeft w:val="0"/>
                      <w:marRight w:val="0"/>
                      <w:marTop w:val="0"/>
                      <w:marBottom w:val="0"/>
                      <w:divBdr>
                        <w:top w:val="none" w:sz="0" w:space="0" w:color="auto"/>
                        <w:left w:val="none" w:sz="0" w:space="0" w:color="auto"/>
                        <w:bottom w:val="none" w:sz="0" w:space="0" w:color="auto"/>
                        <w:right w:val="none" w:sz="0" w:space="0" w:color="auto"/>
                      </w:divBdr>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757">
                      <w:marLeft w:val="0"/>
                      <w:marRight w:val="0"/>
                      <w:marTop w:val="0"/>
                      <w:marBottom w:val="0"/>
                      <w:divBdr>
                        <w:top w:val="none" w:sz="0" w:space="0" w:color="auto"/>
                        <w:left w:val="none" w:sz="0" w:space="0" w:color="auto"/>
                        <w:bottom w:val="none" w:sz="0" w:space="0" w:color="auto"/>
                        <w:right w:val="none" w:sz="0" w:space="0" w:color="auto"/>
                      </w:divBdr>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 w:id="820318466">
                                      <w:marLeft w:val="0"/>
                                      <w:marRight w:val="0"/>
                                      <w:marTop w:val="0"/>
                                      <w:marBottom w:val="0"/>
                                      <w:divBdr>
                                        <w:top w:val="none" w:sz="0" w:space="0" w:color="auto"/>
                                        <w:left w:val="none" w:sz="0" w:space="0" w:color="auto"/>
                                        <w:bottom w:val="none" w:sz="0" w:space="0" w:color="auto"/>
                                        <w:right w:val="none" w:sz="0" w:space="0" w:color="auto"/>
                                      </w:divBdr>
                                    </w:div>
                                  </w:divsChild>
                                </w:div>
                                <w:div w:id="1303267989">
                                  <w:marLeft w:val="0"/>
                                  <w:marRight w:val="0"/>
                                  <w:marTop w:val="0"/>
                                  <w:marBottom w:val="0"/>
                                  <w:divBdr>
                                    <w:top w:val="none" w:sz="0" w:space="0" w:color="auto"/>
                                    <w:left w:val="none" w:sz="0" w:space="0" w:color="auto"/>
                                    <w:bottom w:val="none" w:sz="0" w:space="0" w:color="auto"/>
                                    <w:right w:val="none" w:sz="0" w:space="0" w:color="auto"/>
                                  </w:divBdr>
                                </w:div>
                                <w:div w:id="1525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295">
                      <w:marLeft w:val="0"/>
                      <w:marRight w:val="0"/>
                      <w:marTop w:val="0"/>
                      <w:marBottom w:val="0"/>
                      <w:divBdr>
                        <w:top w:val="none" w:sz="0" w:space="0" w:color="auto"/>
                        <w:left w:val="none" w:sz="0" w:space="0" w:color="auto"/>
                        <w:bottom w:val="none" w:sz="0" w:space="0" w:color="auto"/>
                        <w:right w:val="none" w:sz="0" w:space="0" w:color="auto"/>
                      </w:divBdr>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76389040">
                                  <w:marLeft w:val="0"/>
                                  <w:marRight w:val="0"/>
                                  <w:marTop w:val="0"/>
                                  <w:marBottom w:val="0"/>
                                  <w:divBdr>
                                    <w:top w:val="none" w:sz="0" w:space="0" w:color="auto"/>
                                    <w:left w:val="none" w:sz="0" w:space="0" w:color="auto"/>
                                    <w:bottom w:val="none" w:sz="0" w:space="0" w:color="auto"/>
                                    <w:right w:val="none" w:sz="0" w:space="0" w:color="auto"/>
                                  </w:divBdr>
                                  <w:divsChild>
                                    <w:div w:id="91172079">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802529112">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 w:id="1262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655307332">
                                  <w:marLeft w:val="0"/>
                                  <w:marRight w:val="0"/>
                                  <w:marTop w:val="0"/>
                                  <w:marBottom w:val="0"/>
                                  <w:divBdr>
                                    <w:top w:val="none" w:sz="0" w:space="0" w:color="auto"/>
                                    <w:left w:val="none" w:sz="0" w:space="0" w:color="auto"/>
                                    <w:bottom w:val="none" w:sz="0" w:space="0" w:color="auto"/>
                                    <w:right w:val="none" w:sz="0" w:space="0" w:color="auto"/>
                                  </w:divBdr>
                                </w:div>
                                <w:div w:id="958224346">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0122">
                      <w:marLeft w:val="0"/>
                      <w:marRight w:val="0"/>
                      <w:marTop w:val="0"/>
                      <w:marBottom w:val="0"/>
                      <w:divBdr>
                        <w:top w:val="none" w:sz="0" w:space="0" w:color="auto"/>
                        <w:left w:val="none" w:sz="0" w:space="0" w:color="auto"/>
                        <w:bottom w:val="none" w:sz="0" w:space="0" w:color="auto"/>
                        <w:right w:val="none" w:sz="0" w:space="0" w:color="auto"/>
                      </w:divBdr>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sChild>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 w:id="1118791171">
                                  <w:marLeft w:val="0"/>
                                  <w:marRight w:val="0"/>
                                  <w:marTop w:val="0"/>
                                  <w:marBottom w:val="0"/>
                                  <w:divBdr>
                                    <w:top w:val="none" w:sz="0" w:space="0" w:color="auto"/>
                                    <w:left w:val="none" w:sz="0" w:space="0" w:color="auto"/>
                                    <w:bottom w:val="none" w:sz="0" w:space="0" w:color="auto"/>
                                    <w:right w:val="none" w:sz="0" w:space="0" w:color="auto"/>
                                  </w:divBdr>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549003986">
                                      <w:marLeft w:val="0"/>
                                      <w:marRight w:val="0"/>
                                      <w:marTop w:val="0"/>
                                      <w:marBottom w:val="0"/>
                                      <w:divBdr>
                                        <w:top w:val="none" w:sz="0" w:space="0" w:color="auto"/>
                                        <w:left w:val="none" w:sz="0" w:space="0" w:color="auto"/>
                                        <w:bottom w:val="none" w:sz="0" w:space="0" w:color="auto"/>
                                        <w:right w:val="none" w:sz="0" w:space="0" w:color="auto"/>
                                      </w:divBdr>
                                    </w:div>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1035">
                      <w:marLeft w:val="0"/>
                      <w:marRight w:val="0"/>
                      <w:marTop w:val="0"/>
                      <w:marBottom w:val="0"/>
                      <w:divBdr>
                        <w:top w:val="none" w:sz="0" w:space="0" w:color="auto"/>
                        <w:left w:val="none" w:sz="0" w:space="0" w:color="auto"/>
                        <w:bottom w:val="none" w:sz="0" w:space="0" w:color="auto"/>
                        <w:right w:val="none" w:sz="0" w:space="0" w:color="auto"/>
                      </w:divBdr>
                    </w:div>
                  </w:divsChild>
                </w:div>
                <w:div w:id="1959724771">
                  <w:marLeft w:val="0"/>
                  <w:marRight w:val="0"/>
                  <w:marTop w:val="0"/>
                  <w:marBottom w:val="0"/>
                  <w:divBdr>
                    <w:top w:val="none" w:sz="0" w:space="0" w:color="auto"/>
                    <w:left w:val="none" w:sz="0" w:space="0" w:color="auto"/>
                    <w:bottom w:val="none" w:sz="0" w:space="0" w:color="auto"/>
                    <w:right w:val="none" w:sz="0" w:space="0" w:color="auto"/>
                  </w:divBdr>
                  <w:divsChild>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5996">
                      <w:marLeft w:val="0"/>
                      <w:marRight w:val="0"/>
                      <w:marTop w:val="0"/>
                      <w:marBottom w:val="0"/>
                      <w:divBdr>
                        <w:top w:val="none" w:sz="0" w:space="0" w:color="auto"/>
                        <w:left w:val="none" w:sz="0" w:space="0" w:color="auto"/>
                        <w:bottom w:val="none" w:sz="0" w:space="0" w:color="auto"/>
                        <w:right w:val="none" w:sz="0" w:space="0" w:color="auto"/>
                      </w:divBdr>
                    </w:div>
                    <w:div w:id="2029597497">
                      <w:marLeft w:val="0"/>
                      <w:marRight w:val="0"/>
                      <w:marTop w:val="0"/>
                      <w:marBottom w:val="0"/>
                      <w:divBdr>
                        <w:top w:val="none" w:sz="0" w:space="0" w:color="auto"/>
                        <w:left w:val="none" w:sz="0" w:space="0" w:color="auto"/>
                        <w:bottom w:val="none" w:sz="0" w:space="0" w:color="auto"/>
                        <w:right w:val="none" w:sz="0" w:space="0" w:color="auto"/>
                      </w:divBdr>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25127656">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114792042">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67778054">
      <w:bodyDiv w:val="1"/>
      <w:marLeft w:val="0"/>
      <w:marRight w:val="0"/>
      <w:marTop w:val="0"/>
      <w:marBottom w:val="0"/>
      <w:divBdr>
        <w:top w:val="none" w:sz="0" w:space="0" w:color="auto"/>
        <w:left w:val="none" w:sz="0" w:space="0" w:color="auto"/>
        <w:bottom w:val="none" w:sz="0" w:space="0" w:color="auto"/>
        <w:right w:val="none" w:sz="0" w:space="0" w:color="auto"/>
      </w:divBdr>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530">
          <w:marLeft w:val="0"/>
          <w:marRight w:val="0"/>
          <w:marTop w:val="0"/>
          <w:marBottom w:val="0"/>
          <w:divBdr>
            <w:top w:val="none" w:sz="0" w:space="0" w:color="auto"/>
            <w:left w:val="none" w:sz="0" w:space="0" w:color="auto"/>
            <w:bottom w:val="none" w:sz="0" w:space="0" w:color="auto"/>
            <w:right w:val="none" w:sz="0" w:space="0" w:color="auto"/>
          </w:divBdr>
          <w:divsChild>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896818304">
      <w:bodyDiv w:val="1"/>
      <w:marLeft w:val="0"/>
      <w:marRight w:val="0"/>
      <w:marTop w:val="0"/>
      <w:marBottom w:val="0"/>
      <w:divBdr>
        <w:top w:val="none" w:sz="0" w:space="0" w:color="auto"/>
        <w:left w:val="none" w:sz="0" w:space="0" w:color="auto"/>
        <w:bottom w:val="none" w:sz="0" w:space="0" w:color="auto"/>
        <w:right w:val="none" w:sz="0" w:space="0" w:color="auto"/>
      </w:divBdr>
      <w:divsChild>
        <w:div w:id="1527327391">
          <w:marLeft w:val="0"/>
          <w:marRight w:val="0"/>
          <w:marTop w:val="0"/>
          <w:marBottom w:val="0"/>
          <w:divBdr>
            <w:top w:val="none" w:sz="0" w:space="0" w:color="auto"/>
            <w:left w:val="none" w:sz="0" w:space="0" w:color="auto"/>
            <w:bottom w:val="none" w:sz="0" w:space="0" w:color="auto"/>
            <w:right w:val="none" w:sz="0" w:space="0" w:color="auto"/>
          </w:divBdr>
        </w:div>
      </w:divsChild>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246378380">
                  <w:marLeft w:val="0"/>
                  <w:marRight w:val="0"/>
                  <w:marTop w:val="0"/>
                  <w:marBottom w:val="0"/>
                  <w:divBdr>
                    <w:top w:val="none" w:sz="0" w:space="0" w:color="auto"/>
                    <w:left w:val="none" w:sz="0" w:space="0" w:color="auto"/>
                    <w:bottom w:val="none" w:sz="0" w:space="0" w:color="auto"/>
                    <w:right w:val="none" w:sz="0" w:space="0" w:color="auto"/>
                  </w:divBdr>
                </w:div>
                <w:div w:id="5777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1921986664">
                  <w:marLeft w:val="0"/>
                  <w:marRight w:val="0"/>
                  <w:marTop w:val="0"/>
                  <w:marBottom w:val="0"/>
                  <w:divBdr>
                    <w:top w:val="none" w:sz="0" w:space="0" w:color="auto"/>
                    <w:left w:val="none" w:sz="0" w:space="0" w:color="auto"/>
                    <w:bottom w:val="none" w:sz="0" w:space="0" w:color="auto"/>
                    <w:right w:val="none" w:sz="0" w:space="0" w:color="auto"/>
                  </w:divBdr>
                </w:div>
                <w:div w:id="2041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212691985">
                  <w:marLeft w:val="0"/>
                  <w:marRight w:val="0"/>
                  <w:marTop w:val="0"/>
                  <w:marBottom w:val="0"/>
                  <w:divBdr>
                    <w:top w:val="none" w:sz="0" w:space="0" w:color="auto"/>
                    <w:left w:val="none" w:sz="0" w:space="0" w:color="auto"/>
                    <w:bottom w:val="none" w:sz="0" w:space="0" w:color="auto"/>
                    <w:right w:val="none" w:sz="0" w:space="0" w:color="auto"/>
                  </w:divBdr>
                </w:div>
                <w:div w:id="3113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496922092">
                  <w:marLeft w:val="0"/>
                  <w:marRight w:val="0"/>
                  <w:marTop w:val="0"/>
                  <w:marBottom w:val="0"/>
                  <w:divBdr>
                    <w:top w:val="none" w:sz="0" w:space="0" w:color="auto"/>
                    <w:left w:val="none" w:sz="0" w:space="0" w:color="auto"/>
                    <w:bottom w:val="none" w:sz="0" w:space="0" w:color="auto"/>
                    <w:right w:val="none" w:sz="0" w:space="0" w:color="auto"/>
                  </w:divBdr>
                </w:div>
                <w:div w:id="1694725953">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543175170">
          <w:marLeft w:val="0"/>
          <w:marRight w:val="0"/>
          <w:marTop w:val="0"/>
          <w:marBottom w:val="0"/>
          <w:divBdr>
            <w:top w:val="none" w:sz="0" w:space="0" w:color="auto"/>
            <w:left w:val="none" w:sz="0" w:space="0" w:color="auto"/>
            <w:bottom w:val="none" w:sz="0" w:space="0" w:color="auto"/>
            <w:right w:val="none" w:sz="0" w:space="0" w:color="auto"/>
          </w:divBdr>
          <w:divsChild>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 w:id="1180394426">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1002119791">
                      <w:marLeft w:val="0"/>
                      <w:marRight w:val="0"/>
                      <w:marTop w:val="0"/>
                      <w:marBottom w:val="0"/>
                      <w:divBdr>
                        <w:top w:val="none" w:sz="0" w:space="0" w:color="auto"/>
                        <w:left w:val="none" w:sz="0" w:space="0" w:color="auto"/>
                        <w:bottom w:val="none" w:sz="0" w:space="0" w:color="auto"/>
                        <w:right w:val="none" w:sz="0" w:space="0" w:color="auto"/>
                      </w:divBdr>
                    </w:div>
                    <w:div w:id="2019382826">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192765625">
                      <w:marLeft w:val="0"/>
                      <w:marRight w:val="0"/>
                      <w:marTop w:val="0"/>
                      <w:marBottom w:val="0"/>
                      <w:divBdr>
                        <w:top w:val="none" w:sz="0" w:space="0" w:color="auto"/>
                        <w:left w:val="none" w:sz="0" w:space="0" w:color="auto"/>
                        <w:bottom w:val="none" w:sz="0" w:space="0" w:color="auto"/>
                        <w:right w:val="none" w:sz="0" w:space="0" w:color="auto"/>
                      </w:divBdr>
                    </w:div>
                    <w:div w:id="1258051912">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9867066">
                  <w:marLeft w:val="0"/>
                  <w:marRight w:val="0"/>
                  <w:marTop w:val="0"/>
                  <w:marBottom w:val="0"/>
                  <w:divBdr>
                    <w:top w:val="none" w:sz="0" w:space="0" w:color="auto"/>
                    <w:left w:val="none" w:sz="0" w:space="0" w:color="auto"/>
                    <w:bottom w:val="none" w:sz="0" w:space="0" w:color="auto"/>
                    <w:right w:val="none" w:sz="0" w:space="0" w:color="auto"/>
                  </w:divBdr>
                  <w:divsChild>
                    <w:div w:id="591937991">
                      <w:marLeft w:val="0"/>
                      <w:marRight w:val="0"/>
                      <w:marTop w:val="0"/>
                      <w:marBottom w:val="0"/>
                      <w:divBdr>
                        <w:top w:val="none" w:sz="0" w:space="0" w:color="auto"/>
                        <w:left w:val="none" w:sz="0" w:space="0" w:color="auto"/>
                        <w:bottom w:val="none" w:sz="0" w:space="0" w:color="auto"/>
                        <w:right w:val="none" w:sz="0" w:space="0" w:color="auto"/>
                      </w:divBdr>
                    </w:div>
                    <w:div w:id="1662267620">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692295908">
                  <w:marLeft w:val="0"/>
                  <w:marRight w:val="0"/>
                  <w:marTop w:val="0"/>
                  <w:marBottom w:val="0"/>
                  <w:divBdr>
                    <w:top w:val="none" w:sz="0" w:space="0" w:color="auto"/>
                    <w:left w:val="none" w:sz="0" w:space="0" w:color="auto"/>
                    <w:bottom w:val="none" w:sz="0" w:space="0" w:color="auto"/>
                    <w:right w:val="none" w:sz="0" w:space="0" w:color="auto"/>
                  </w:divBdr>
                  <w:divsChild>
                    <w:div w:id="676468286">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617685465">
                  <w:marLeft w:val="0"/>
                  <w:marRight w:val="0"/>
                  <w:marTop w:val="0"/>
                  <w:marBottom w:val="0"/>
                  <w:divBdr>
                    <w:top w:val="none" w:sz="0" w:space="0" w:color="auto"/>
                    <w:left w:val="none" w:sz="0" w:space="0" w:color="auto"/>
                    <w:bottom w:val="none" w:sz="0" w:space="0" w:color="auto"/>
                    <w:right w:val="none" w:sz="0" w:space="0" w:color="auto"/>
                  </w:divBdr>
                </w:div>
                <w:div w:id="1713193476">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187374145">
                  <w:marLeft w:val="0"/>
                  <w:marRight w:val="0"/>
                  <w:marTop w:val="0"/>
                  <w:marBottom w:val="0"/>
                  <w:divBdr>
                    <w:top w:val="none" w:sz="0" w:space="0" w:color="auto"/>
                    <w:left w:val="none" w:sz="0" w:space="0" w:color="auto"/>
                    <w:bottom w:val="none" w:sz="0" w:space="0" w:color="auto"/>
                    <w:right w:val="none" w:sz="0" w:space="0" w:color="auto"/>
                  </w:divBdr>
                  <w:divsChild>
                    <w:div w:id="39063810">
                      <w:marLeft w:val="0"/>
                      <w:marRight w:val="0"/>
                      <w:marTop w:val="0"/>
                      <w:marBottom w:val="0"/>
                      <w:divBdr>
                        <w:top w:val="none" w:sz="0" w:space="0" w:color="auto"/>
                        <w:left w:val="none" w:sz="0" w:space="0" w:color="auto"/>
                        <w:bottom w:val="none" w:sz="0" w:space="0" w:color="auto"/>
                        <w:right w:val="none" w:sz="0" w:space="0" w:color="auto"/>
                      </w:divBdr>
                    </w:div>
                    <w:div w:id="722409734">
                      <w:marLeft w:val="0"/>
                      <w:marRight w:val="0"/>
                      <w:marTop w:val="0"/>
                      <w:marBottom w:val="0"/>
                      <w:divBdr>
                        <w:top w:val="none" w:sz="0" w:space="0" w:color="auto"/>
                        <w:left w:val="none" w:sz="0" w:space="0" w:color="auto"/>
                        <w:bottom w:val="none" w:sz="0" w:space="0" w:color="auto"/>
                        <w:right w:val="none" w:sz="0" w:space="0" w:color="auto"/>
                      </w:divBdr>
                    </w:div>
                  </w:divsChild>
                </w:div>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54802163">
              <w:marLeft w:val="0"/>
              <w:marRight w:val="0"/>
              <w:marTop w:val="0"/>
              <w:marBottom w:val="0"/>
              <w:divBdr>
                <w:top w:val="none" w:sz="0" w:space="0" w:color="auto"/>
                <w:left w:val="none" w:sz="0" w:space="0" w:color="auto"/>
                <w:bottom w:val="none" w:sz="0" w:space="0" w:color="auto"/>
                <w:right w:val="none" w:sz="0" w:space="0" w:color="auto"/>
              </w:divBdr>
              <w:divsChild>
                <w:div w:id="356929251">
                  <w:marLeft w:val="0"/>
                  <w:marRight w:val="0"/>
                  <w:marTop w:val="0"/>
                  <w:marBottom w:val="0"/>
                  <w:divBdr>
                    <w:top w:val="none" w:sz="0" w:space="0" w:color="auto"/>
                    <w:left w:val="none" w:sz="0" w:space="0" w:color="auto"/>
                    <w:bottom w:val="none" w:sz="0" w:space="0" w:color="auto"/>
                    <w:right w:val="none" w:sz="0" w:space="0" w:color="auto"/>
                  </w:divBdr>
                  <w:divsChild>
                    <w:div w:id="3215892">
                      <w:marLeft w:val="0"/>
                      <w:marRight w:val="0"/>
                      <w:marTop w:val="0"/>
                      <w:marBottom w:val="0"/>
                      <w:divBdr>
                        <w:top w:val="none" w:sz="0" w:space="0" w:color="auto"/>
                        <w:left w:val="none" w:sz="0" w:space="0" w:color="auto"/>
                        <w:bottom w:val="none" w:sz="0" w:space="0" w:color="auto"/>
                        <w:right w:val="none" w:sz="0" w:space="0" w:color="auto"/>
                      </w:divBdr>
                    </w:div>
                    <w:div w:id="954093353">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694652820">
                  <w:marLeft w:val="0"/>
                  <w:marRight w:val="0"/>
                  <w:marTop w:val="0"/>
                  <w:marBottom w:val="0"/>
                  <w:divBdr>
                    <w:top w:val="none" w:sz="0" w:space="0" w:color="auto"/>
                    <w:left w:val="none" w:sz="0" w:space="0" w:color="auto"/>
                    <w:bottom w:val="none" w:sz="0" w:space="0" w:color="auto"/>
                    <w:right w:val="none" w:sz="0" w:space="0" w:color="auto"/>
                  </w:divBdr>
                  <w:divsChild>
                    <w:div w:id="1059087933">
                      <w:marLeft w:val="0"/>
                      <w:marRight w:val="0"/>
                      <w:marTop w:val="0"/>
                      <w:marBottom w:val="0"/>
                      <w:divBdr>
                        <w:top w:val="none" w:sz="0" w:space="0" w:color="auto"/>
                        <w:left w:val="none" w:sz="0" w:space="0" w:color="auto"/>
                        <w:bottom w:val="none" w:sz="0" w:space="0" w:color="auto"/>
                        <w:right w:val="none" w:sz="0" w:space="0" w:color="auto"/>
                      </w:divBdr>
                    </w:div>
                    <w:div w:id="17754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053">
          <w:marLeft w:val="0"/>
          <w:marRight w:val="0"/>
          <w:marTop w:val="0"/>
          <w:marBottom w:val="0"/>
          <w:divBdr>
            <w:top w:val="none" w:sz="0" w:space="0" w:color="auto"/>
            <w:left w:val="none" w:sz="0" w:space="0" w:color="auto"/>
            <w:bottom w:val="none" w:sz="0" w:space="0" w:color="auto"/>
            <w:right w:val="none" w:sz="0" w:space="0" w:color="auto"/>
          </w:divBdr>
          <w:divsChild>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843782239">
                      <w:marLeft w:val="0"/>
                      <w:marRight w:val="0"/>
                      <w:marTop w:val="0"/>
                      <w:marBottom w:val="0"/>
                      <w:divBdr>
                        <w:top w:val="none" w:sz="0" w:space="0" w:color="auto"/>
                        <w:left w:val="none" w:sz="0" w:space="0" w:color="auto"/>
                        <w:bottom w:val="none" w:sz="0" w:space="0" w:color="auto"/>
                        <w:right w:val="none" w:sz="0" w:space="0" w:color="auto"/>
                      </w:divBdr>
                    </w:div>
                    <w:div w:id="1824345642">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603465021">
                  <w:marLeft w:val="0"/>
                  <w:marRight w:val="0"/>
                  <w:marTop w:val="0"/>
                  <w:marBottom w:val="0"/>
                  <w:divBdr>
                    <w:top w:val="none" w:sz="0" w:space="0" w:color="auto"/>
                    <w:left w:val="none" w:sz="0" w:space="0" w:color="auto"/>
                    <w:bottom w:val="none" w:sz="0" w:space="0" w:color="auto"/>
                    <w:right w:val="none" w:sz="0" w:space="0" w:color="auto"/>
                  </w:divBdr>
                </w:div>
                <w:div w:id="1350568788">
                  <w:marLeft w:val="0"/>
                  <w:marRight w:val="0"/>
                  <w:marTop w:val="0"/>
                  <w:marBottom w:val="0"/>
                  <w:divBdr>
                    <w:top w:val="none" w:sz="0" w:space="0" w:color="auto"/>
                    <w:left w:val="none" w:sz="0" w:space="0" w:color="auto"/>
                    <w:bottom w:val="none" w:sz="0" w:space="0" w:color="auto"/>
                    <w:right w:val="none" w:sz="0" w:space="0" w:color="auto"/>
                  </w:divBdr>
                </w:div>
              </w:divsChild>
            </w:div>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266">
          <w:marLeft w:val="0"/>
          <w:marRight w:val="0"/>
          <w:marTop w:val="0"/>
          <w:marBottom w:val="0"/>
          <w:divBdr>
            <w:top w:val="none" w:sz="0" w:space="0" w:color="auto"/>
            <w:left w:val="none" w:sz="0" w:space="0" w:color="auto"/>
            <w:bottom w:val="none" w:sz="0" w:space="0" w:color="auto"/>
            <w:right w:val="none" w:sz="0" w:space="0" w:color="auto"/>
          </w:divBdr>
          <w:divsChild>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3633">
      <w:bodyDiv w:val="1"/>
      <w:marLeft w:val="0"/>
      <w:marRight w:val="0"/>
      <w:marTop w:val="0"/>
      <w:marBottom w:val="0"/>
      <w:divBdr>
        <w:top w:val="none" w:sz="0" w:space="0" w:color="auto"/>
        <w:left w:val="none" w:sz="0" w:space="0" w:color="auto"/>
        <w:bottom w:val="none" w:sz="0" w:space="0" w:color="auto"/>
        <w:right w:val="none" w:sz="0" w:space="0" w:color="auto"/>
      </w:divBdr>
      <w:divsChild>
        <w:div w:id="420486843">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erger@leipziger-mess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2BE6435DDE8C4DB9F29FB0916704F9" ma:contentTypeVersion="3" ma:contentTypeDescription="Ein neues Dokument erstellen." ma:contentTypeScope="" ma:versionID="830f57b4a1167e8546028b96f5849bd8">
  <xsd:schema xmlns:xsd="http://www.w3.org/2001/XMLSchema" xmlns:xs="http://www.w3.org/2001/XMLSchema" xmlns:p="http://schemas.microsoft.com/office/2006/metadata/properties" xmlns:ns2="fc53673c-20e8-4cad-9e2e-ff067f5d127d" targetNamespace="http://schemas.microsoft.com/office/2006/metadata/properties" ma:root="true" ma:fieldsID="9091334fb907c444176b19b5dd2a54b7" ns2:_="">
    <xsd:import namespace="fc53673c-20e8-4cad-9e2e-ff067f5d1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673c-20e8-4cad-9e2e-ff067f5d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A79A-5637-44A0-9296-75B3DD141740}">
  <ds:schemaRefs>
    <ds:schemaRef ds:uri="http://schemas.microsoft.com/sharepoint/v3/contenttype/forms"/>
  </ds:schemaRefs>
</ds:datastoreItem>
</file>

<file path=customXml/itemProps2.xml><?xml version="1.0" encoding="utf-8"?>
<ds:datastoreItem xmlns:ds="http://schemas.openxmlformats.org/officeDocument/2006/customXml" ds:itemID="{A288999B-454F-4582-B5D4-58FBC459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673c-20e8-4cad-9e2e-ff067f5d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A1722-1C7A-4990-BD27-5ECD372CBB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05F69-2B09-437E-B91E-5627B99A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814E0F96.dotm</Template>
  <TotalTime>0</TotalTime>
  <Pages>4</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7930</CharactersWithSpaces>
  <SharedDoc>false</SharedDoc>
  <HLinks>
    <vt:vector size="54" baseType="variant">
      <vt:variant>
        <vt:i4>1310836</vt:i4>
      </vt:variant>
      <vt:variant>
        <vt:i4>24</vt:i4>
      </vt:variant>
      <vt:variant>
        <vt:i4>0</vt:i4>
      </vt:variant>
      <vt:variant>
        <vt:i4>5</vt:i4>
      </vt:variant>
      <vt:variant>
        <vt:lpwstr>mailto:gerald.temme@vdzi.de</vt:lpwstr>
      </vt:variant>
      <vt:variant>
        <vt:lpwstr/>
      </vt:variant>
      <vt:variant>
        <vt:i4>4849761</vt:i4>
      </vt:variant>
      <vt:variant>
        <vt:i4>21</vt:i4>
      </vt:variant>
      <vt:variant>
        <vt:i4>0</vt:i4>
      </vt:variant>
      <vt:variant>
        <vt:i4>5</vt:i4>
      </vt:variant>
      <vt:variant>
        <vt:lpwstr>mailto:t.berger@leipziger-messe.de</vt:lpwstr>
      </vt:variant>
      <vt:variant>
        <vt:lpwstr/>
      </vt:variant>
      <vt:variant>
        <vt:i4>3014707</vt:i4>
      </vt:variant>
      <vt:variant>
        <vt:i4>18</vt:i4>
      </vt:variant>
      <vt:variant>
        <vt:i4>0</vt:i4>
      </vt:variant>
      <vt:variant>
        <vt:i4>5</vt:i4>
      </vt:variant>
      <vt:variant>
        <vt:lpwstr>https://www.zahntechnik-plus.de/de/ausstellerverzeichnis/?limitSearchResults=10</vt:lpwstr>
      </vt:variant>
      <vt:variant>
        <vt:lpwstr/>
      </vt:variant>
      <vt:variant>
        <vt:i4>1048604</vt:i4>
      </vt:variant>
      <vt:variant>
        <vt:i4>15</vt:i4>
      </vt:variant>
      <vt:variant>
        <vt:i4>0</vt:i4>
      </vt:variant>
      <vt:variant>
        <vt:i4>5</vt:i4>
      </vt:variant>
      <vt:variant>
        <vt:lpwstr>https://www.zahntechnik-plus.de/de/programm/kongressprogramm/?limitSearchResults=10&amp;agenda-type=Ausstellervortrag&amp;agenda-type=Ausstellerworkshop</vt:lpwstr>
      </vt:variant>
      <vt:variant>
        <vt:lpwstr/>
      </vt:variant>
      <vt:variant>
        <vt:i4>2621459</vt:i4>
      </vt:variant>
      <vt:variant>
        <vt:i4>12</vt:i4>
      </vt:variant>
      <vt:variant>
        <vt:i4>0</vt:i4>
      </vt:variant>
      <vt:variant>
        <vt:i4>5</vt:i4>
      </vt:variant>
      <vt:variant>
        <vt:lpwstr>mailto:service@vdzi.de</vt:lpwstr>
      </vt:variant>
      <vt:variant>
        <vt:lpwstr/>
      </vt:variant>
      <vt:variant>
        <vt:i4>917529</vt:i4>
      </vt:variant>
      <vt:variant>
        <vt:i4>9</vt:i4>
      </vt:variant>
      <vt:variant>
        <vt:i4>0</vt:i4>
      </vt:variant>
      <vt:variant>
        <vt:i4>5</vt:i4>
      </vt:variant>
      <vt:variant>
        <vt:lpwstr>https://www.zahntechnik-plus.de/de/besuchen/bildungstag-fuer-azubis/</vt:lpwstr>
      </vt:variant>
      <vt:variant>
        <vt:lpwstr/>
      </vt:variant>
      <vt:variant>
        <vt:i4>3997752</vt:i4>
      </vt:variant>
      <vt:variant>
        <vt:i4>6</vt:i4>
      </vt:variant>
      <vt:variant>
        <vt:i4>0</vt:i4>
      </vt:variant>
      <vt:variant>
        <vt:i4>5</vt:i4>
      </vt:variant>
      <vt:variant>
        <vt:lpwstr>https://www.zahntechnik-plus.de/de/programm/kongressprogramm/?limitSearchResults=10&amp;topic=Themenwelt+3%3A+Sicher+und+nachhaltig+%E2%80%93+die+wirtschaftliche+Risiko-+und+Qualit%C3%A4tskultur+f%C3%BCr+das+Dentallabor</vt:lpwstr>
      </vt:variant>
      <vt:variant>
        <vt:lpwstr/>
      </vt:variant>
      <vt:variant>
        <vt:i4>5308496</vt:i4>
      </vt:variant>
      <vt:variant>
        <vt:i4>3</vt:i4>
      </vt:variant>
      <vt:variant>
        <vt:i4>0</vt:i4>
      </vt:variant>
      <vt:variant>
        <vt:i4>5</vt:i4>
      </vt:variant>
      <vt:variant>
        <vt:lpwstr>https://www.zahntechnik-plus.de/de/programm/kongressprogramm/?limitSearchResults=10&amp;topic=Themenwelt+2%3A+Personal+%E2%80%93+das+neue+Gold.+Instrumente+f%C3%BCr+Qualifikation+und+Motivation</vt:lpwstr>
      </vt:variant>
      <vt:variant>
        <vt:lpwstr/>
      </vt:variant>
      <vt:variant>
        <vt:i4>3670061</vt:i4>
      </vt:variant>
      <vt:variant>
        <vt:i4>0</vt:i4>
      </vt:variant>
      <vt:variant>
        <vt:i4>0</vt:i4>
      </vt:variant>
      <vt:variant>
        <vt:i4>5</vt:i4>
      </vt:variant>
      <vt:variant>
        <vt:lpwstr>https://www.zahntechnik-plus.de/de/programm/kongressprogramm/?limitSearchResults=10&amp;topic=Themenwelt+1%3A+Moderne+Technologien+zwischen+Faszination+und+Wirtschaftlichkeit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keywords/>
  <cp:lastModifiedBy>Tirza Berger</cp:lastModifiedBy>
  <cp:revision>70</cp:revision>
  <cp:lastPrinted>2024-01-30T15:09:00Z</cp:lastPrinted>
  <dcterms:created xsi:type="dcterms:W3CDTF">2024-03-04T13:25:00Z</dcterms:created>
  <dcterms:modified xsi:type="dcterms:W3CDTF">2024-03-15T15:46:00Z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0x010100B82BE6435DDE8C4DB9F29FB0916704F9</vt:lpwstr>
  </property>
</Properties>
</file>