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0AEB" w14:textId="71FC9372" w:rsidR="0032074C" w:rsidRPr="005E6D27" w:rsidRDefault="00173979" w:rsidP="009F0EE4">
      <w:pPr>
        <w:pStyle w:val="berschrift1"/>
        <w:spacing w:before="960"/>
        <w:jc w:val="both"/>
        <w:rPr>
          <w:rFonts w:cs="Arial"/>
        </w:rPr>
      </w:pPr>
      <w:r w:rsidRPr="005E6D27">
        <w:rPr>
          <w:rFonts w:cs="Arial"/>
        </w:rPr>
        <w:t xml:space="preserve">Zahntechnik plus </w:t>
      </w:r>
    </w:p>
    <w:p w14:paraId="1314DD53" w14:textId="03B08C56" w:rsidR="0032074C" w:rsidRPr="005E6D27" w:rsidRDefault="0032074C" w:rsidP="009F0EE4">
      <w:pPr>
        <w:jc w:val="both"/>
        <w:rPr>
          <w:rFonts w:ascii="Arial" w:hAnsi="Arial" w:cs="Arial"/>
          <w:b/>
        </w:rPr>
      </w:pPr>
      <w:r w:rsidRPr="005E6D27">
        <w:rPr>
          <w:rFonts w:ascii="Arial" w:hAnsi="Arial" w:cs="Arial"/>
          <w:b/>
        </w:rPr>
        <w:t>(</w:t>
      </w:r>
      <w:r w:rsidR="00173979" w:rsidRPr="005E6D27">
        <w:rPr>
          <w:rFonts w:ascii="Arial" w:hAnsi="Arial" w:cs="Arial"/>
          <w:b/>
        </w:rPr>
        <w:t>03</w:t>
      </w:r>
      <w:r w:rsidRPr="005E6D27">
        <w:rPr>
          <w:rFonts w:ascii="Arial" w:hAnsi="Arial" w:cs="Arial"/>
          <w:b/>
        </w:rPr>
        <w:t xml:space="preserve">. bis </w:t>
      </w:r>
      <w:r w:rsidR="00173979" w:rsidRPr="005E6D27">
        <w:rPr>
          <w:rFonts w:ascii="Arial" w:hAnsi="Arial" w:cs="Arial"/>
          <w:b/>
        </w:rPr>
        <w:t>04</w:t>
      </w:r>
      <w:r w:rsidRPr="005E6D27">
        <w:rPr>
          <w:rFonts w:ascii="Arial" w:hAnsi="Arial" w:cs="Arial"/>
          <w:b/>
        </w:rPr>
        <w:t>. Mai 202</w:t>
      </w:r>
      <w:r w:rsidR="00173979" w:rsidRPr="005E6D27">
        <w:rPr>
          <w:rFonts w:ascii="Arial" w:hAnsi="Arial" w:cs="Arial"/>
          <w:b/>
        </w:rPr>
        <w:t>4</w:t>
      </w:r>
      <w:r w:rsidRPr="005E6D27">
        <w:rPr>
          <w:rFonts w:ascii="Arial" w:hAnsi="Arial" w:cs="Arial"/>
          <w:b/>
        </w:rPr>
        <w:t>)</w:t>
      </w:r>
    </w:p>
    <w:p w14:paraId="227B67AF" w14:textId="77777777" w:rsidR="00D77276" w:rsidRPr="005E6D27" w:rsidRDefault="00D77276" w:rsidP="009F0EE4">
      <w:pPr>
        <w:jc w:val="both"/>
        <w:rPr>
          <w:rFonts w:ascii="Arial" w:hAnsi="Arial" w:cs="Arial"/>
        </w:rPr>
      </w:pPr>
    </w:p>
    <w:p w14:paraId="734576B1" w14:textId="6D03D10C" w:rsidR="0032074C" w:rsidRPr="005E6D27" w:rsidRDefault="0032074C" w:rsidP="009F0EE4">
      <w:pPr>
        <w:spacing w:line="280" w:lineRule="atLeast"/>
        <w:jc w:val="both"/>
        <w:rPr>
          <w:rFonts w:ascii="Arial" w:hAnsi="Arial" w:cs="Arial"/>
        </w:rPr>
      </w:pPr>
      <w:r w:rsidRPr="005E6D27">
        <w:rPr>
          <w:rFonts w:ascii="Arial" w:hAnsi="Arial" w:cs="Arial"/>
        </w:rPr>
        <w:t>Leipzig</w:t>
      </w:r>
      <w:r w:rsidRPr="00B54A78">
        <w:rPr>
          <w:rFonts w:ascii="Arial" w:hAnsi="Arial" w:cs="Arial"/>
        </w:rPr>
        <w:t xml:space="preserve">, </w:t>
      </w:r>
      <w:r w:rsidR="00064E2F" w:rsidRPr="00B54A78">
        <w:rPr>
          <w:rFonts w:ascii="Arial" w:hAnsi="Arial" w:cs="Arial"/>
        </w:rPr>
        <w:t>0</w:t>
      </w:r>
      <w:r w:rsidR="00DE2C68" w:rsidRPr="00B54A78">
        <w:rPr>
          <w:rFonts w:ascii="Arial" w:hAnsi="Arial" w:cs="Arial"/>
        </w:rPr>
        <w:t>3</w:t>
      </w:r>
      <w:r w:rsidRPr="00B54A78">
        <w:rPr>
          <w:rFonts w:ascii="Arial" w:hAnsi="Arial" w:cs="Arial"/>
        </w:rPr>
        <w:t xml:space="preserve">. </w:t>
      </w:r>
      <w:r w:rsidR="00064E2F" w:rsidRPr="00B54A78">
        <w:rPr>
          <w:rFonts w:ascii="Arial" w:hAnsi="Arial" w:cs="Arial"/>
        </w:rPr>
        <w:t xml:space="preserve">August </w:t>
      </w:r>
      <w:r w:rsidRPr="00B54A78">
        <w:rPr>
          <w:rFonts w:ascii="Arial" w:hAnsi="Arial" w:cs="Arial"/>
        </w:rPr>
        <w:t>2023</w:t>
      </w:r>
    </w:p>
    <w:p w14:paraId="3692FE43" w14:textId="77777777" w:rsidR="009C4417" w:rsidRPr="005E6D27" w:rsidRDefault="009C4417" w:rsidP="009F0EE4">
      <w:pPr>
        <w:spacing w:line="280" w:lineRule="atLeast"/>
        <w:jc w:val="both"/>
        <w:rPr>
          <w:rFonts w:ascii="Arial" w:hAnsi="Arial" w:cs="Arial"/>
          <w:b/>
          <w:bCs/>
          <w:sz w:val="28"/>
          <w:szCs w:val="28"/>
        </w:rPr>
      </w:pPr>
      <w:bookmarkStart w:id="0" w:name="_Hlk124521941"/>
    </w:p>
    <w:p w14:paraId="5161E8D7" w14:textId="775FB3E2" w:rsidR="00250ECA" w:rsidRPr="005E6D27" w:rsidRDefault="00C004F2" w:rsidP="009F0EE4">
      <w:pPr>
        <w:spacing w:line="280" w:lineRule="atLeast"/>
        <w:jc w:val="both"/>
        <w:rPr>
          <w:rFonts w:ascii="Arial" w:hAnsi="Arial" w:cs="Arial"/>
          <w:b/>
          <w:bCs/>
          <w:sz w:val="28"/>
          <w:szCs w:val="28"/>
        </w:rPr>
      </w:pPr>
      <w:r w:rsidRPr="005E6D27">
        <w:rPr>
          <w:rFonts w:ascii="Arial" w:hAnsi="Arial" w:cs="Arial"/>
          <w:b/>
          <w:bCs/>
          <w:sz w:val="28"/>
          <w:szCs w:val="28"/>
        </w:rPr>
        <w:t xml:space="preserve">Zahntechnik plus 2024: Call </w:t>
      </w:r>
      <w:proofErr w:type="spellStart"/>
      <w:r w:rsidRPr="005E6D27">
        <w:rPr>
          <w:rFonts w:ascii="Arial" w:hAnsi="Arial" w:cs="Arial"/>
          <w:b/>
          <w:bCs/>
          <w:sz w:val="28"/>
          <w:szCs w:val="28"/>
        </w:rPr>
        <w:t>for</w:t>
      </w:r>
      <w:proofErr w:type="spellEnd"/>
      <w:r w:rsidRPr="005E6D27">
        <w:rPr>
          <w:rFonts w:ascii="Arial" w:hAnsi="Arial" w:cs="Arial"/>
          <w:b/>
          <w:bCs/>
          <w:sz w:val="28"/>
          <w:szCs w:val="28"/>
        </w:rPr>
        <w:t xml:space="preserve"> Papers</w:t>
      </w:r>
      <w:r w:rsidR="00A85951" w:rsidRPr="005E6D27">
        <w:rPr>
          <w:rFonts w:ascii="Arial" w:hAnsi="Arial" w:cs="Arial"/>
          <w:b/>
          <w:bCs/>
          <w:sz w:val="28"/>
          <w:szCs w:val="28"/>
        </w:rPr>
        <w:t xml:space="preserve"> </w:t>
      </w:r>
      <w:r w:rsidRPr="005E6D27">
        <w:rPr>
          <w:rFonts w:ascii="Arial" w:hAnsi="Arial" w:cs="Arial"/>
          <w:b/>
          <w:bCs/>
          <w:sz w:val="28"/>
          <w:szCs w:val="28"/>
        </w:rPr>
        <w:t xml:space="preserve">für Themenwelten gestartet </w:t>
      </w:r>
    </w:p>
    <w:bookmarkEnd w:id="0"/>
    <w:p w14:paraId="0CECBB7D" w14:textId="311F38DB" w:rsidR="006E25BC" w:rsidRPr="005E6D27" w:rsidRDefault="006E25BC" w:rsidP="009F0EE4">
      <w:pPr>
        <w:jc w:val="both"/>
        <w:rPr>
          <w:rFonts w:ascii="Arial" w:hAnsi="Arial" w:cs="Arial"/>
          <w:b/>
        </w:rPr>
      </w:pPr>
    </w:p>
    <w:p w14:paraId="77D418DB" w14:textId="0FD3129A" w:rsidR="00840B7C" w:rsidRDefault="00840B7C" w:rsidP="0089794E">
      <w:pPr>
        <w:spacing w:line="276" w:lineRule="auto"/>
        <w:jc w:val="both"/>
        <w:rPr>
          <w:rFonts w:ascii="Arial" w:hAnsi="Arial" w:cs="Arial"/>
          <w:b/>
        </w:rPr>
      </w:pPr>
      <w:r w:rsidRPr="005E6D27">
        <w:rPr>
          <w:rFonts w:ascii="Arial" w:hAnsi="Arial" w:cs="Arial"/>
          <w:b/>
        </w:rPr>
        <w:t xml:space="preserve">Die Zahntechnik plus findet am 3. und 4. Mai 2024 im </w:t>
      </w:r>
      <w:proofErr w:type="spellStart"/>
      <w:r w:rsidRPr="005E6D27">
        <w:rPr>
          <w:rFonts w:ascii="Arial" w:hAnsi="Arial" w:cs="Arial"/>
          <w:b/>
        </w:rPr>
        <w:t>Congress</w:t>
      </w:r>
      <w:proofErr w:type="spellEnd"/>
      <w:r w:rsidRPr="005E6D27">
        <w:rPr>
          <w:rFonts w:ascii="Arial" w:hAnsi="Arial" w:cs="Arial"/>
          <w:b/>
        </w:rPr>
        <w:t xml:space="preserve"> Center Leipzig statt. Neben dem zahntechnischen Expertise-Kongress der Fachgesellschaft für Zahntechnik (FZT e.V.) werden drei weitere Kongresssäulen mit den Themenwelten „Nachhaltiges Labor“, „Moderne Technologien“ und „Personal“ angeboten. Bis zum </w:t>
      </w:r>
      <w:r w:rsidR="00D84A7C">
        <w:rPr>
          <w:rFonts w:ascii="Arial" w:hAnsi="Arial" w:cs="Arial"/>
          <w:b/>
        </w:rPr>
        <w:t>22</w:t>
      </w:r>
      <w:r w:rsidRPr="005E6D27">
        <w:rPr>
          <w:rFonts w:ascii="Arial" w:hAnsi="Arial" w:cs="Arial"/>
          <w:b/>
        </w:rPr>
        <w:t xml:space="preserve">. September 2023 können sich </w:t>
      </w:r>
      <w:r w:rsidR="005E6D27" w:rsidRPr="005E6D27">
        <w:rPr>
          <w:rFonts w:ascii="Arial" w:hAnsi="Arial" w:cs="Arial"/>
          <w:b/>
        </w:rPr>
        <w:t xml:space="preserve">Referenten </w:t>
      </w:r>
      <w:r w:rsidRPr="005E6D27">
        <w:rPr>
          <w:rFonts w:ascii="Arial" w:hAnsi="Arial" w:cs="Arial"/>
          <w:b/>
        </w:rPr>
        <w:t xml:space="preserve">mit einem Abstract für die </w:t>
      </w:r>
      <w:r w:rsidR="005E6D27" w:rsidRPr="005E6D27">
        <w:rPr>
          <w:rFonts w:ascii="Arial" w:hAnsi="Arial" w:cs="Arial"/>
          <w:b/>
        </w:rPr>
        <w:t xml:space="preserve">Vortrags- und Workshop-Slots der </w:t>
      </w:r>
      <w:r w:rsidRPr="005E6D27">
        <w:rPr>
          <w:rFonts w:ascii="Arial" w:hAnsi="Arial" w:cs="Arial"/>
          <w:b/>
        </w:rPr>
        <w:t>Themenwelten bewerben und das Programm aktiv mitgestalten.</w:t>
      </w:r>
    </w:p>
    <w:p w14:paraId="12B75479" w14:textId="77777777" w:rsidR="00C004F2" w:rsidRPr="005E6D27" w:rsidRDefault="00C004F2" w:rsidP="00070818">
      <w:pPr>
        <w:spacing w:line="276" w:lineRule="auto"/>
        <w:jc w:val="both"/>
        <w:rPr>
          <w:rFonts w:ascii="Arial" w:eastAsia="Times New Roman" w:hAnsi="Arial" w:cs="Arial"/>
          <w:b/>
        </w:rPr>
      </w:pPr>
    </w:p>
    <w:p w14:paraId="3667CC10" w14:textId="4677997E" w:rsidR="00BA06A1" w:rsidRDefault="00835D7F" w:rsidP="00BA06A1">
      <w:pPr>
        <w:spacing w:line="276" w:lineRule="auto"/>
        <w:jc w:val="both"/>
        <w:rPr>
          <w:rFonts w:ascii="Arial" w:eastAsia="Times New Roman" w:hAnsi="Arial" w:cs="Arial"/>
          <w:lang w:eastAsia="de-DE"/>
        </w:rPr>
      </w:pPr>
      <w:r>
        <w:rPr>
          <w:rFonts w:ascii="Arial" w:hAnsi="Arial" w:cs="Arial"/>
        </w:rPr>
        <w:t>Die Zahntechnik plus bietet Anfang Mai 2024</w:t>
      </w:r>
      <w:r w:rsidR="005E6D27" w:rsidRPr="005E6D27">
        <w:rPr>
          <w:rFonts w:ascii="Arial" w:hAnsi="Arial" w:cs="Arial"/>
        </w:rPr>
        <w:t xml:space="preserve"> zwei volle Tage </w:t>
      </w:r>
      <w:r w:rsidR="00BA06A1">
        <w:rPr>
          <w:rFonts w:ascii="Arial" w:hAnsi="Arial" w:cs="Arial"/>
        </w:rPr>
        <w:t>Kongress</w:t>
      </w:r>
      <w:r w:rsidR="005E6D27" w:rsidRPr="005E6D27">
        <w:rPr>
          <w:rFonts w:ascii="Arial" w:hAnsi="Arial" w:cs="Arial"/>
        </w:rPr>
        <w:t xml:space="preserve">programm mit </w:t>
      </w:r>
      <w:r w:rsidR="005E6D27" w:rsidRPr="003A7587">
        <w:rPr>
          <w:rFonts w:ascii="Arial" w:hAnsi="Arial" w:cs="Arial"/>
        </w:rPr>
        <w:t xml:space="preserve">hochkarätigen Vorträgen sowie eine </w:t>
      </w:r>
      <w:r w:rsidR="003A7587" w:rsidRPr="003A7587">
        <w:rPr>
          <w:rFonts w:ascii="Arial" w:hAnsi="Arial" w:cs="Arial"/>
        </w:rPr>
        <w:t>Fachausstellung</w:t>
      </w:r>
      <w:r w:rsidR="005E6D27" w:rsidRPr="003A7587">
        <w:rPr>
          <w:rFonts w:ascii="Arial" w:hAnsi="Arial" w:cs="Arial"/>
        </w:rPr>
        <w:t xml:space="preserve"> mit </w:t>
      </w:r>
      <w:r w:rsidR="003A7587" w:rsidRPr="003A7587">
        <w:rPr>
          <w:rFonts w:ascii="Arial" w:hAnsi="Arial" w:cs="Arial"/>
        </w:rPr>
        <w:t>Produktinnovationen, Services</w:t>
      </w:r>
      <w:r w:rsidR="005E6D27" w:rsidRPr="003A7587">
        <w:rPr>
          <w:rFonts w:ascii="Arial" w:hAnsi="Arial" w:cs="Arial"/>
        </w:rPr>
        <w:t xml:space="preserve"> und Live-Präsentationen. </w:t>
      </w:r>
      <w:r w:rsidR="00BA06A1" w:rsidRPr="00F85C81">
        <w:rPr>
          <w:rFonts w:ascii="Arial" w:eastAsia="Times New Roman" w:hAnsi="Arial" w:cs="Arial"/>
          <w:lang w:eastAsia="de-DE"/>
        </w:rPr>
        <w:t xml:space="preserve">Interessierte </w:t>
      </w:r>
      <w:r w:rsidR="009B62F9">
        <w:rPr>
          <w:rFonts w:ascii="Arial" w:eastAsia="Times New Roman" w:hAnsi="Arial" w:cs="Arial"/>
          <w:lang w:eastAsia="de-DE"/>
        </w:rPr>
        <w:t xml:space="preserve">Referenten </w:t>
      </w:r>
      <w:r w:rsidR="00BA06A1" w:rsidRPr="00F85C81">
        <w:rPr>
          <w:rFonts w:ascii="Arial" w:eastAsia="Times New Roman" w:hAnsi="Arial" w:cs="Arial"/>
          <w:lang w:eastAsia="de-DE"/>
        </w:rPr>
        <w:t xml:space="preserve">erhalten im Rahmen der Themenwelten die Möglichkeit, ihre praxisnahen Lösungsansätze für das Dentallabor einem qualifizierten Fachpublikum aus ganz Deutschland vorzustellen. </w:t>
      </w:r>
    </w:p>
    <w:p w14:paraId="348F2E17" w14:textId="77777777" w:rsidR="009B62F9" w:rsidRDefault="009B62F9" w:rsidP="0089794E">
      <w:pPr>
        <w:spacing w:line="276" w:lineRule="auto"/>
        <w:contextualSpacing/>
        <w:jc w:val="both"/>
        <w:rPr>
          <w:rFonts w:ascii="Arial" w:eastAsia="Times New Roman" w:hAnsi="Arial" w:cs="Arial"/>
          <w:lang w:eastAsia="de-DE"/>
        </w:rPr>
      </w:pPr>
    </w:p>
    <w:p w14:paraId="3C62D6F9" w14:textId="5C35039A" w:rsidR="00C004F2" w:rsidRDefault="00C004F2" w:rsidP="0089794E">
      <w:pPr>
        <w:spacing w:line="276" w:lineRule="auto"/>
        <w:contextualSpacing/>
        <w:jc w:val="both"/>
        <w:rPr>
          <w:rFonts w:ascii="Arial" w:eastAsia="Times New Roman" w:hAnsi="Arial" w:cs="Arial"/>
          <w:lang w:eastAsia="de-DE"/>
        </w:rPr>
      </w:pPr>
      <w:r w:rsidRPr="005E6D27">
        <w:rPr>
          <w:rFonts w:ascii="Arial" w:eastAsia="Times New Roman" w:hAnsi="Arial" w:cs="Arial"/>
          <w:lang w:eastAsia="de-DE"/>
        </w:rPr>
        <w:t xml:space="preserve">Für die </w:t>
      </w:r>
      <w:r w:rsidR="005E6D27">
        <w:rPr>
          <w:rFonts w:ascii="Arial" w:eastAsia="Times New Roman" w:hAnsi="Arial" w:cs="Arial"/>
          <w:lang w:eastAsia="de-DE"/>
        </w:rPr>
        <w:t>Themenwelten</w:t>
      </w:r>
      <w:r w:rsidRPr="005E6D27">
        <w:rPr>
          <w:rFonts w:ascii="Arial" w:eastAsia="Times New Roman" w:hAnsi="Arial" w:cs="Arial"/>
          <w:lang w:eastAsia="de-DE"/>
        </w:rPr>
        <w:t xml:space="preserve"> können Beiträge zu folgenden Themenschwerpunkten eingereicht werden:</w:t>
      </w:r>
      <w:r w:rsidR="008F10A1">
        <w:rPr>
          <w:rFonts w:ascii="Arial" w:eastAsia="Times New Roman" w:hAnsi="Arial" w:cs="Arial"/>
          <w:lang w:eastAsia="de-DE"/>
        </w:rPr>
        <w:t xml:space="preserve"> </w:t>
      </w:r>
    </w:p>
    <w:p w14:paraId="78D820BB" w14:textId="77777777" w:rsidR="000F0831" w:rsidRPr="005E6D27" w:rsidRDefault="000F0831" w:rsidP="0089794E">
      <w:pPr>
        <w:spacing w:line="276" w:lineRule="auto"/>
        <w:contextualSpacing/>
        <w:jc w:val="both"/>
        <w:rPr>
          <w:rFonts w:ascii="Arial" w:eastAsia="Times New Roman" w:hAnsi="Arial" w:cs="Arial"/>
          <w:lang w:eastAsia="de-DE"/>
        </w:rPr>
      </w:pPr>
    </w:p>
    <w:p w14:paraId="30AC18E9" w14:textId="77777777" w:rsidR="00000487" w:rsidRDefault="00000487" w:rsidP="00000487">
      <w:pPr>
        <w:spacing w:line="276" w:lineRule="auto"/>
        <w:jc w:val="both"/>
        <w:rPr>
          <w:rFonts w:ascii="Arial" w:eastAsia="Times New Roman" w:hAnsi="Arial" w:cs="Arial"/>
          <w:b/>
          <w:lang w:eastAsia="de-DE"/>
        </w:rPr>
      </w:pPr>
      <w:r w:rsidRPr="00000487">
        <w:rPr>
          <w:rFonts w:ascii="Arial" w:eastAsia="Times New Roman" w:hAnsi="Arial" w:cs="Arial"/>
          <w:b/>
          <w:lang w:eastAsia="de-DE"/>
        </w:rPr>
        <w:t>Personal – das neue Gold. Instrumente für Qualifikation und Motivation</w:t>
      </w:r>
    </w:p>
    <w:p w14:paraId="284E7DBF" w14:textId="77777777" w:rsidR="00000487" w:rsidRDefault="00000487" w:rsidP="00000487">
      <w:pPr>
        <w:pStyle w:val="Listenabsatz"/>
        <w:numPr>
          <w:ilvl w:val="0"/>
          <w:numId w:val="12"/>
        </w:numPr>
        <w:spacing w:after="120" w:line="276" w:lineRule="auto"/>
        <w:outlineLvl w:val="2"/>
        <w:rPr>
          <w:rFonts w:ascii="Arial" w:eastAsia="Times New Roman" w:hAnsi="Arial" w:cs="Arial"/>
          <w:lang w:eastAsia="de-DE"/>
        </w:rPr>
      </w:pPr>
      <w:r w:rsidRPr="00000487">
        <w:rPr>
          <w:rFonts w:ascii="Arial" w:eastAsia="Times New Roman" w:hAnsi="Arial" w:cs="Arial"/>
          <w:lang w:eastAsia="de-DE"/>
        </w:rPr>
        <w:t>Folgen der Demographie für die Dentalbranche: Von der Alterszahnheilkunde bis zum Zahntechnikermangel</w:t>
      </w:r>
    </w:p>
    <w:p w14:paraId="586F6676" w14:textId="77777777" w:rsidR="00000487" w:rsidRDefault="00000487" w:rsidP="00000487">
      <w:pPr>
        <w:pStyle w:val="Listenabsatz"/>
        <w:numPr>
          <w:ilvl w:val="0"/>
          <w:numId w:val="12"/>
        </w:numPr>
        <w:spacing w:after="120" w:line="276" w:lineRule="auto"/>
        <w:outlineLvl w:val="2"/>
        <w:rPr>
          <w:rFonts w:ascii="Arial" w:eastAsia="Times New Roman" w:hAnsi="Arial" w:cs="Arial"/>
          <w:lang w:eastAsia="de-DE"/>
        </w:rPr>
      </w:pPr>
      <w:r w:rsidRPr="00000487">
        <w:rPr>
          <w:rFonts w:ascii="Arial" w:eastAsia="Times New Roman" w:hAnsi="Arial" w:cs="Arial"/>
          <w:lang w:eastAsia="de-DE"/>
        </w:rPr>
        <w:t xml:space="preserve">Welche Menschen und Qualifikationen werden gebraucht? – Fachkräfteknappheit in der Zahntechnik </w:t>
      </w:r>
    </w:p>
    <w:p w14:paraId="4BE8071B" w14:textId="77777777" w:rsidR="00000487" w:rsidRDefault="00000487" w:rsidP="00000487">
      <w:pPr>
        <w:pStyle w:val="Listenabsatz"/>
        <w:numPr>
          <w:ilvl w:val="0"/>
          <w:numId w:val="12"/>
        </w:numPr>
        <w:spacing w:after="120" w:line="276" w:lineRule="auto"/>
        <w:outlineLvl w:val="2"/>
        <w:rPr>
          <w:rFonts w:ascii="Arial" w:eastAsia="Times New Roman" w:hAnsi="Arial" w:cs="Arial"/>
          <w:lang w:eastAsia="de-DE"/>
        </w:rPr>
      </w:pPr>
      <w:r w:rsidRPr="00000487">
        <w:rPr>
          <w:rFonts w:ascii="Arial" w:eastAsia="Times New Roman" w:hAnsi="Arial" w:cs="Arial"/>
          <w:lang w:eastAsia="de-DE"/>
        </w:rPr>
        <w:t>Qualifizieren und motivieren: Moderne Methoden der Personalentwicklung im Labor</w:t>
      </w:r>
    </w:p>
    <w:p w14:paraId="0E003345" w14:textId="77777777" w:rsidR="00000487" w:rsidRDefault="00000487" w:rsidP="00000487">
      <w:pPr>
        <w:pStyle w:val="Listenabsatz"/>
        <w:numPr>
          <w:ilvl w:val="0"/>
          <w:numId w:val="12"/>
        </w:numPr>
        <w:spacing w:after="120" w:line="276" w:lineRule="auto"/>
        <w:outlineLvl w:val="2"/>
        <w:rPr>
          <w:rFonts w:ascii="Arial" w:eastAsia="Times New Roman" w:hAnsi="Arial" w:cs="Arial"/>
          <w:lang w:eastAsia="de-DE"/>
        </w:rPr>
      </w:pPr>
      <w:r w:rsidRPr="00000487">
        <w:rPr>
          <w:rFonts w:ascii="Arial" w:eastAsia="Times New Roman" w:hAnsi="Arial" w:cs="Arial"/>
          <w:lang w:eastAsia="de-DE"/>
        </w:rPr>
        <w:t xml:space="preserve">Wirtschaftlichkeit – Methoden einer fairen Leistungsbewertung für gerechte Löhne </w:t>
      </w:r>
    </w:p>
    <w:p w14:paraId="223A8394" w14:textId="77777777" w:rsidR="00000487" w:rsidRDefault="00000487" w:rsidP="00000487">
      <w:pPr>
        <w:pStyle w:val="Listenabsatz"/>
        <w:numPr>
          <w:ilvl w:val="0"/>
          <w:numId w:val="12"/>
        </w:numPr>
        <w:spacing w:after="120" w:line="276" w:lineRule="auto"/>
        <w:outlineLvl w:val="2"/>
        <w:rPr>
          <w:rFonts w:ascii="Arial" w:eastAsia="Times New Roman" w:hAnsi="Arial" w:cs="Arial"/>
          <w:lang w:eastAsia="de-DE"/>
        </w:rPr>
      </w:pPr>
      <w:r w:rsidRPr="00000487">
        <w:rPr>
          <w:rFonts w:ascii="Arial" w:eastAsia="Times New Roman" w:hAnsi="Arial" w:cs="Arial"/>
          <w:lang w:eastAsia="de-DE"/>
        </w:rPr>
        <w:t>X, Y, Z – wie Generationen im Labor erfolgreich geführt werden können!</w:t>
      </w:r>
    </w:p>
    <w:p w14:paraId="47D17F23" w14:textId="22871206" w:rsidR="00000487" w:rsidRDefault="00000487" w:rsidP="00000487">
      <w:pPr>
        <w:pStyle w:val="Listenabsatz"/>
        <w:numPr>
          <w:ilvl w:val="0"/>
          <w:numId w:val="12"/>
        </w:numPr>
        <w:spacing w:after="120" w:line="276" w:lineRule="auto"/>
        <w:outlineLvl w:val="2"/>
        <w:rPr>
          <w:rFonts w:ascii="Arial" w:eastAsia="Times New Roman" w:hAnsi="Arial" w:cs="Arial"/>
          <w:lang w:eastAsia="de-DE"/>
        </w:rPr>
      </w:pPr>
      <w:r w:rsidRPr="00000487">
        <w:rPr>
          <w:rFonts w:ascii="Arial" w:eastAsia="Times New Roman" w:hAnsi="Arial" w:cs="Arial"/>
          <w:lang w:eastAsia="de-DE"/>
        </w:rPr>
        <w:t>Karrierewege in der Zahntechnik – Ihre Erfolge – Ihre Zukunft – ein Überblick</w:t>
      </w:r>
    </w:p>
    <w:p w14:paraId="32CB3018" w14:textId="3800E03C" w:rsidR="00000487" w:rsidRDefault="00000487" w:rsidP="00000487">
      <w:pPr>
        <w:pStyle w:val="Listenabsatz"/>
        <w:spacing w:after="120" w:line="276" w:lineRule="auto"/>
        <w:outlineLvl w:val="2"/>
        <w:rPr>
          <w:rFonts w:ascii="Arial" w:eastAsia="Times New Roman" w:hAnsi="Arial" w:cs="Arial"/>
          <w:lang w:eastAsia="de-DE"/>
        </w:rPr>
      </w:pPr>
    </w:p>
    <w:p w14:paraId="14A73DA2" w14:textId="77777777" w:rsidR="00000487" w:rsidRPr="00000487" w:rsidRDefault="00000487" w:rsidP="00000487">
      <w:pPr>
        <w:pStyle w:val="Listenabsatz"/>
        <w:spacing w:after="120" w:line="276" w:lineRule="auto"/>
        <w:outlineLvl w:val="2"/>
        <w:rPr>
          <w:rFonts w:ascii="Arial" w:eastAsia="Times New Roman" w:hAnsi="Arial" w:cs="Arial"/>
          <w:lang w:eastAsia="de-DE"/>
        </w:rPr>
      </w:pPr>
    </w:p>
    <w:p w14:paraId="217EBFFC" w14:textId="77777777" w:rsidR="00000487" w:rsidRDefault="00000487" w:rsidP="00000487">
      <w:pPr>
        <w:spacing w:line="276" w:lineRule="auto"/>
        <w:jc w:val="both"/>
        <w:rPr>
          <w:rFonts w:ascii="Arial" w:eastAsia="Times New Roman" w:hAnsi="Arial" w:cs="Arial"/>
          <w:b/>
          <w:lang w:eastAsia="de-DE"/>
        </w:rPr>
      </w:pPr>
      <w:r w:rsidRPr="00000487">
        <w:rPr>
          <w:rFonts w:ascii="Arial" w:eastAsia="Times New Roman" w:hAnsi="Arial" w:cs="Arial"/>
          <w:b/>
          <w:lang w:eastAsia="de-DE"/>
        </w:rPr>
        <w:lastRenderedPageBreak/>
        <w:t>Moderne Technologien zwischen Faszination und Wirtschaftlichkeit</w:t>
      </w:r>
    </w:p>
    <w:p w14:paraId="46B7F9CF" w14:textId="77777777" w:rsidR="00000487" w:rsidRPr="00000487" w:rsidRDefault="00000487" w:rsidP="00000487">
      <w:pPr>
        <w:pStyle w:val="Listenabsatz"/>
        <w:numPr>
          <w:ilvl w:val="0"/>
          <w:numId w:val="14"/>
        </w:numPr>
        <w:spacing w:line="276" w:lineRule="auto"/>
        <w:jc w:val="both"/>
        <w:rPr>
          <w:rFonts w:ascii="Arial" w:eastAsia="Times New Roman" w:hAnsi="Arial" w:cs="Arial"/>
          <w:lang w:eastAsia="de-DE"/>
        </w:rPr>
      </w:pPr>
      <w:r w:rsidRPr="00000487">
        <w:rPr>
          <w:rFonts w:ascii="Arial" w:eastAsia="Times New Roman" w:hAnsi="Arial" w:cs="Arial"/>
          <w:lang w:eastAsia="de-DE"/>
        </w:rPr>
        <w:t>Ein 360 Grad-Blick auf die Digitalisierung – Was bringt sie für die Wertschöpfungskette?</w:t>
      </w:r>
    </w:p>
    <w:p w14:paraId="793FD5C9" w14:textId="77777777" w:rsidR="00000487" w:rsidRDefault="00000487" w:rsidP="00000487">
      <w:pPr>
        <w:pStyle w:val="Listenabsatz"/>
        <w:numPr>
          <w:ilvl w:val="0"/>
          <w:numId w:val="13"/>
        </w:numPr>
        <w:spacing w:line="276" w:lineRule="auto"/>
        <w:jc w:val="both"/>
        <w:rPr>
          <w:rFonts w:ascii="Arial" w:eastAsia="Times New Roman" w:hAnsi="Arial" w:cs="Arial"/>
          <w:lang w:eastAsia="de-DE"/>
        </w:rPr>
      </w:pPr>
      <w:r w:rsidRPr="00000487">
        <w:rPr>
          <w:rFonts w:ascii="Arial" w:eastAsia="Times New Roman" w:hAnsi="Arial" w:cs="Arial"/>
          <w:lang w:eastAsia="de-DE"/>
        </w:rPr>
        <w:t xml:space="preserve">Wirtschaftlichkeit im Labor: Additive und subtraktive Fertigung im Labor und in Kooperationen organisieren </w:t>
      </w:r>
    </w:p>
    <w:p w14:paraId="34C23C78" w14:textId="77777777" w:rsidR="00000487" w:rsidRDefault="00000487" w:rsidP="00000487">
      <w:pPr>
        <w:pStyle w:val="Listenabsatz"/>
        <w:numPr>
          <w:ilvl w:val="0"/>
          <w:numId w:val="13"/>
        </w:numPr>
        <w:spacing w:line="276" w:lineRule="auto"/>
        <w:jc w:val="both"/>
        <w:rPr>
          <w:rFonts w:ascii="Arial" w:eastAsia="Times New Roman" w:hAnsi="Arial" w:cs="Arial"/>
          <w:lang w:eastAsia="de-DE"/>
        </w:rPr>
      </w:pPr>
      <w:r w:rsidRPr="00000487">
        <w:rPr>
          <w:rFonts w:ascii="Arial" w:eastAsia="Times New Roman" w:hAnsi="Arial" w:cs="Arial"/>
          <w:lang w:eastAsia="de-DE"/>
        </w:rPr>
        <w:t>3D-Druck – Anwendungsbreite, Kostenrechnung und Auftragskalkulation</w:t>
      </w:r>
    </w:p>
    <w:p w14:paraId="79EB0D46" w14:textId="77777777" w:rsidR="00000487" w:rsidRDefault="00000487" w:rsidP="00000487">
      <w:pPr>
        <w:pStyle w:val="Listenabsatz"/>
        <w:numPr>
          <w:ilvl w:val="0"/>
          <w:numId w:val="13"/>
        </w:numPr>
        <w:spacing w:line="276" w:lineRule="auto"/>
        <w:jc w:val="both"/>
        <w:rPr>
          <w:rFonts w:ascii="Arial" w:eastAsia="Times New Roman" w:hAnsi="Arial" w:cs="Arial"/>
          <w:lang w:eastAsia="de-DE"/>
        </w:rPr>
      </w:pPr>
      <w:r w:rsidRPr="00000487">
        <w:rPr>
          <w:rFonts w:ascii="Arial" w:eastAsia="Times New Roman" w:hAnsi="Arial" w:cs="Arial"/>
          <w:lang w:eastAsia="de-DE"/>
        </w:rPr>
        <w:t>Plattformökonomie in der Dentalwirtschaft – Ein Überblick</w:t>
      </w:r>
    </w:p>
    <w:p w14:paraId="5DB4622F" w14:textId="77777777" w:rsidR="00000487" w:rsidRDefault="00000487" w:rsidP="00000487">
      <w:pPr>
        <w:pStyle w:val="Listenabsatz"/>
        <w:numPr>
          <w:ilvl w:val="0"/>
          <w:numId w:val="13"/>
        </w:numPr>
        <w:spacing w:line="276" w:lineRule="auto"/>
        <w:jc w:val="both"/>
        <w:rPr>
          <w:rFonts w:ascii="Arial" w:eastAsia="Times New Roman" w:hAnsi="Arial" w:cs="Arial"/>
          <w:lang w:eastAsia="de-DE"/>
        </w:rPr>
      </w:pPr>
      <w:r w:rsidRPr="00000487">
        <w:rPr>
          <w:rFonts w:ascii="Arial" w:eastAsia="Times New Roman" w:hAnsi="Arial" w:cs="Arial"/>
          <w:lang w:eastAsia="de-DE"/>
        </w:rPr>
        <w:t>In neue Fertigungstechnologien investieren – Betriebswirtschaftliche Grundlagen einer rationalen Investitionsentscheidung des Labors</w:t>
      </w:r>
    </w:p>
    <w:p w14:paraId="0270F958" w14:textId="1C092209" w:rsidR="00000487" w:rsidRDefault="00000487" w:rsidP="00000487">
      <w:pPr>
        <w:pStyle w:val="Listenabsatz"/>
        <w:numPr>
          <w:ilvl w:val="0"/>
          <w:numId w:val="13"/>
        </w:numPr>
        <w:spacing w:line="276" w:lineRule="auto"/>
        <w:jc w:val="both"/>
        <w:rPr>
          <w:rFonts w:ascii="Arial" w:eastAsia="Times New Roman" w:hAnsi="Arial" w:cs="Arial"/>
          <w:lang w:eastAsia="de-DE"/>
        </w:rPr>
      </w:pPr>
      <w:r w:rsidRPr="00000487">
        <w:rPr>
          <w:rFonts w:ascii="Arial" w:eastAsia="Times New Roman" w:hAnsi="Arial" w:cs="Arial"/>
          <w:lang w:eastAsia="de-DE"/>
        </w:rPr>
        <w:t>Zahntechnik mit modernen Technologien hergestellt – Was das Labor in seiner Preis- und Angebotspolitik beachten muss</w:t>
      </w:r>
    </w:p>
    <w:p w14:paraId="647C14CB" w14:textId="2DA762D5" w:rsidR="00000487" w:rsidRDefault="00000487" w:rsidP="00000487">
      <w:pPr>
        <w:pStyle w:val="Listenabsatz"/>
        <w:numPr>
          <w:ilvl w:val="0"/>
          <w:numId w:val="13"/>
        </w:numPr>
        <w:spacing w:line="276" w:lineRule="auto"/>
        <w:jc w:val="both"/>
        <w:rPr>
          <w:rFonts w:ascii="Arial" w:eastAsia="Times New Roman" w:hAnsi="Arial" w:cs="Arial"/>
          <w:lang w:eastAsia="de-DE"/>
        </w:rPr>
      </w:pPr>
      <w:r w:rsidRPr="00000487">
        <w:rPr>
          <w:rFonts w:ascii="Arial" w:eastAsia="Times New Roman" w:hAnsi="Arial" w:cs="Arial"/>
          <w:lang w:eastAsia="de-DE"/>
        </w:rPr>
        <w:t>Künstliche Intelligenz in der Zahntechnik – Möglichkeiten und Grenzen</w:t>
      </w:r>
    </w:p>
    <w:p w14:paraId="098758DA" w14:textId="77777777" w:rsidR="00000487" w:rsidRPr="00000487" w:rsidRDefault="00000487" w:rsidP="00000487">
      <w:pPr>
        <w:pStyle w:val="Listenabsatz"/>
        <w:spacing w:line="276" w:lineRule="auto"/>
        <w:jc w:val="both"/>
        <w:rPr>
          <w:rFonts w:ascii="Arial" w:eastAsia="Times New Roman" w:hAnsi="Arial" w:cs="Arial"/>
          <w:lang w:eastAsia="de-DE"/>
        </w:rPr>
      </w:pPr>
    </w:p>
    <w:p w14:paraId="23444566" w14:textId="261D28C8" w:rsidR="00000487" w:rsidRPr="00000487" w:rsidRDefault="00000487" w:rsidP="00000487">
      <w:pPr>
        <w:spacing w:line="276" w:lineRule="auto"/>
        <w:jc w:val="both"/>
        <w:rPr>
          <w:rFonts w:ascii="Arial" w:eastAsia="Times New Roman" w:hAnsi="Arial" w:cs="Arial"/>
          <w:b/>
          <w:lang w:eastAsia="de-DE"/>
        </w:rPr>
      </w:pPr>
      <w:r w:rsidRPr="00000487">
        <w:rPr>
          <w:rFonts w:ascii="Arial" w:eastAsia="Times New Roman" w:hAnsi="Arial" w:cs="Arial"/>
          <w:b/>
          <w:lang w:eastAsia="de-DE"/>
        </w:rPr>
        <w:t xml:space="preserve">Sicher und nachhaltig – die wirtschaftliche Risiko- und Qualitätskultur </w:t>
      </w:r>
      <w:r w:rsidR="0055535A">
        <w:rPr>
          <w:rFonts w:ascii="Arial" w:eastAsia="Times New Roman" w:hAnsi="Arial" w:cs="Arial"/>
          <w:b/>
          <w:lang w:eastAsia="de-DE"/>
        </w:rPr>
        <w:t>für das Dentallabor</w:t>
      </w:r>
    </w:p>
    <w:p w14:paraId="6B1DCF20" w14:textId="77777777" w:rsidR="00000487" w:rsidRDefault="00000487" w:rsidP="00000487">
      <w:pPr>
        <w:pStyle w:val="Listenabsatz"/>
        <w:numPr>
          <w:ilvl w:val="0"/>
          <w:numId w:val="15"/>
        </w:numPr>
        <w:spacing w:line="276" w:lineRule="auto"/>
        <w:jc w:val="both"/>
        <w:rPr>
          <w:rFonts w:ascii="Arial" w:eastAsia="Times New Roman" w:hAnsi="Arial" w:cs="Arial"/>
          <w:lang w:eastAsia="de-DE"/>
        </w:rPr>
      </w:pPr>
      <w:r w:rsidRPr="00000487">
        <w:rPr>
          <w:rFonts w:ascii="Arial" w:eastAsia="Times New Roman" w:hAnsi="Arial" w:cs="Arial"/>
          <w:lang w:eastAsia="de-DE"/>
        </w:rPr>
        <w:t>QS-Dental – Die Software, die Risiken beherrscht, Qualität schafft und dabei das Bürokratiemonster im Labor bändigt</w:t>
      </w:r>
    </w:p>
    <w:p w14:paraId="501E264F" w14:textId="77777777" w:rsidR="00000487" w:rsidRDefault="00000487" w:rsidP="00000487">
      <w:pPr>
        <w:pStyle w:val="Listenabsatz"/>
        <w:numPr>
          <w:ilvl w:val="0"/>
          <w:numId w:val="15"/>
        </w:numPr>
        <w:spacing w:line="276" w:lineRule="auto"/>
        <w:jc w:val="both"/>
        <w:rPr>
          <w:rFonts w:ascii="Arial" w:eastAsia="Times New Roman" w:hAnsi="Arial" w:cs="Arial"/>
          <w:lang w:eastAsia="de-DE"/>
        </w:rPr>
      </w:pPr>
      <w:r w:rsidRPr="00000487">
        <w:rPr>
          <w:rFonts w:ascii="Arial" w:eastAsia="Times New Roman" w:hAnsi="Arial" w:cs="Arial"/>
          <w:lang w:eastAsia="de-DE"/>
        </w:rPr>
        <w:t>Digital und trotzdem gefährlich: Neue Erkenntnisse und Anforderungen aus der Berufsgenossenschaft</w:t>
      </w:r>
    </w:p>
    <w:p w14:paraId="07064E00" w14:textId="77777777" w:rsidR="00000487" w:rsidRDefault="00000487" w:rsidP="00000487">
      <w:pPr>
        <w:pStyle w:val="Listenabsatz"/>
        <w:numPr>
          <w:ilvl w:val="0"/>
          <w:numId w:val="15"/>
        </w:numPr>
        <w:spacing w:line="276" w:lineRule="auto"/>
        <w:jc w:val="both"/>
        <w:rPr>
          <w:rFonts w:ascii="Arial" w:eastAsia="Times New Roman" w:hAnsi="Arial" w:cs="Arial"/>
          <w:lang w:eastAsia="de-DE"/>
        </w:rPr>
      </w:pPr>
      <w:r w:rsidRPr="00000487">
        <w:rPr>
          <w:rFonts w:ascii="Arial" w:eastAsia="Times New Roman" w:hAnsi="Arial" w:cs="Arial"/>
          <w:lang w:eastAsia="de-DE"/>
        </w:rPr>
        <w:t>Der aktuelle Forschungsstand Dentale Materialien – Was bringt die Zukunft?</w:t>
      </w:r>
    </w:p>
    <w:p w14:paraId="584392EA" w14:textId="77777777" w:rsidR="004376AD" w:rsidRDefault="004376AD" w:rsidP="004376AD">
      <w:pPr>
        <w:pStyle w:val="Listenabsatz"/>
        <w:numPr>
          <w:ilvl w:val="0"/>
          <w:numId w:val="15"/>
        </w:numPr>
        <w:spacing w:line="276" w:lineRule="auto"/>
        <w:jc w:val="both"/>
        <w:rPr>
          <w:rFonts w:ascii="Arial" w:eastAsia="Times New Roman" w:hAnsi="Arial" w:cs="Arial"/>
          <w:lang w:eastAsia="de-DE"/>
        </w:rPr>
      </w:pPr>
      <w:r w:rsidRPr="00000487">
        <w:rPr>
          <w:rFonts w:ascii="Arial" w:eastAsia="Times New Roman" w:hAnsi="Arial" w:cs="Arial"/>
          <w:lang w:eastAsia="de-DE"/>
        </w:rPr>
        <w:t>Nachhaltigkeit: Fördermittel und Förderprogramme</w:t>
      </w:r>
    </w:p>
    <w:p w14:paraId="146AF464" w14:textId="77777777" w:rsidR="00000487" w:rsidRDefault="00000487" w:rsidP="00000487">
      <w:pPr>
        <w:pStyle w:val="Listenabsatz"/>
        <w:numPr>
          <w:ilvl w:val="0"/>
          <w:numId w:val="15"/>
        </w:numPr>
        <w:spacing w:line="276" w:lineRule="auto"/>
        <w:jc w:val="both"/>
        <w:rPr>
          <w:rFonts w:ascii="Arial" w:eastAsia="Times New Roman" w:hAnsi="Arial" w:cs="Arial"/>
          <w:lang w:eastAsia="de-DE"/>
        </w:rPr>
      </w:pPr>
      <w:r w:rsidRPr="00000487">
        <w:rPr>
          <w:rFonts w:ascii="Arial" w:eastAsia="Times New Roman" w:hAnsi="Arial" w:cs="Arial"/>
          <w:lang w:eastAsia="de-DE"/>
        </w:rPr>
        <w:t>Best Practice 1: Nachhaltigkeitskonzepte für das Labor</w:t>
      </w:r>
    </w:p>
    <w:p w14:paraId="255651C7" w14:textId="77777777" w:rsidR="00000487" w:rsidRDefault="00000487" w:rsidP="00000487">
      <w:pPr>
        <w:pStyle w:val="Listenabsatz"/>
        <w:numPr>
          <w:ilvl w:val="0"/>
          <w:numId w:val="15"/>
        </w:numPr>
        <w:spacing w:line="276" w:lineRule="auto"/>
        <w:jc w:val="both"/>
        <w:rPr>
          <w:rFonts w:ascii="Arial" w:eastAsia="Times New Roman" w:hAnsi="Arial" w:cs="Arial"/>
          <w:lang w:eastAsia="de-DE"/>
        </w:rPr>
      </w:pPr>
      <w:r w:rsidRPr="00000487">
        <w:rPr>
          <w:rFonts w:ascii="Arial" w:eastAsia="Times New Roman" w:hAnsi="Arial" w:cs="Arial"/>
          <w:lang w:eastAsia="de-DE"/>
        </w:rPr>
        <w:t>Best Practice 2: Nachhaltigkeit und Wirtschaftlichkeit – Ein Erfahrungsbericht</w:t>
      </w:r>
    </w:p>
    <w:p w14:paraId="47C0D395" w14:textId="7B8BF71C" w:rsidR="00835D7F" w:rsidRDefault="00000487" w:rsidP="00000487">
      <w:pPr>
        <w:pStyle w:val="Listenabsatz"/>
        <w:numPr>
          <w:ilvl w:val="0"/>
          <w:numId w:val="15"/>
        </w:numPr>
        <w:spacing w:line="276" w:lineRule="auto"/>
        <w:jc w:val="both"/>
        <w:rPr>
          <w:rFonts w:ascii="Arial" w:eastAsia="Times New Roman" w:hAnsi="Arial" w:cs="Arial"/>
          <w:lang w:eastAsia="de-DE"/>
        </w:rPr>
      </w:pPr>
      <w:r w:rsidRPr="00000487">
        <w:rPr>
          <w:rFonts w:ascii="Arial" w:eastAsia="Times New Roman" w:hAnsi="Arial" w:cs="Arial"/>
          <w:lang w:eastAsia="de-DE"/>
        </w:rPr>
        <w:t>Best Practice 3: Grün produzieren, verbrauchen und versenden</w:t>
      </w:r>
    </w:p>
    <w:p w14:paraId="4393F9BD" w14:textId="1D63102F" w:rsidR="00000487" w:rsidRDefault="00000487" w:rsidP="00000487">
      <w:pPr>
        <w:spacing w:line="276" w:lineRule="auto"/>
        <w:jc w:val="both"/>
        <w:rPr>
          <w:rFonts w:ascii="Arial" w:eastAsia="Times New Roman" w:hAnsi="Arial" w:cs="Arial"/>
          <w:lang w:eastAsia="de-DE"/>
        </w:rPr>
      </w:pPr>
    </w:p>
    <w:p w14:paraId="23C7B56F" w14:textId="77777777" w:rsidR="00000487" w:rsidRPr="00000487" w:rsidRDefault="00000487" w:rsidP="00000487">
      <w:pPr>
        <w:spacing w:line="276" w:lineRule="auto"/>
        <w:jc w:val="both"/>
        <w:rPr>
          <w:rFonts w:ascii="Arial" w:eastAsia="Times New Roman" w:hAnsi="Arial" w:cs="Arial"/>
          <w:b/>
          <w:lang w:eastAsia="de-DE"/>
        </w:rPr>
      </w:pPr>
      <w:r w:rsidRPr="00000487">
        <w:rPr>
          <w:rFonts w:ascii="Arial" w:eastAsia="Times New Roman" w:hAnsi="Arial" w:cs="Arial"/>
          <w:b/>
          <w:lang w:eastAsia="de-DE"/>
        </w:rPr>
        <w:t>Sonstiges</w:t>
      </w:r>
    </w:p>
    <w:p w14:paraId="3008E6D7" w14:textId="77777777" w:rsidR="00000487" w:rsidRDefault="00000487" w:rsidP="00000487">
      <w:pPr>
        <w:pStyle w:val="Listenabsatz"/>
        <w:numPr>
          <w:ilvl w:val="0"/>
          <w:numId w:val="16"/>
        </w:numPr>
        <w:spacing w:line="276" w:lineRule="auto"/>
        <w:jc w:val="both"/>
        <w:rPr>
          <w:rFonts w:ascii="Arial" w:eastAsia="Times New Roman" w:hAnsi="Arial" w:cs="Arial"/>
          <w:lang w:eastAsia="de-DE"/>
        </w:rPr>
      </w:pPr>
      <w:r w:rsidRPr="00000487">
        <w:rPr>
          <w:rFonts w:ascii="Arial" w:eastAsia="Times New Roman" w:hAnsi="Arial" w:cs="Arial"/>
          <w:lang w:eastAsia="de-DE"/>
        </w:rPr>
        <w:t>Lebenslanges Lernen in der Wissensgesellschaft – wie lernt der Zahntechniker?</w:t>
      </w:r>
    </w:p>
    <w:p w14:paraId="5A8DD1AE" w14:textId="77777777" w:rsidR="00000487" w:rsidRDefault="00000487" w:rsidP="00000487">
      <w:pPr>
        <w:pStyle w:val="Listenabsatz"/>
        <w:numPr>
          <w:ilvl w:val="0"/>
          <w:numId w:val="16"/>
        </w:numPr>
        <w:spacing w:line="276" w:lineRule="auto"/>
        <w:jc w:val="both"/>
        <w:rPr>
          <w:rFonts w:ascii="Arial" w:eastAsia="Times New Roman" w:hAnsi="Arial" w:cs="Arial"/>
          <w:lang w:eastAsia="de-DE"/>
        </w:rPr>
      </w:pPr>
      <w:r w:rsidRPr="00000487">
        <w:rPr>
          <w:rFonts w:ascii="Arial" w:eastAsia="Times New Roman" w:hAnsi="Arial" w:cs="Arial"/>
          <w:lang w:eastAsia="de-DE"/>
        </w:rPr>
        <w:t xml:space="preserve">Konkret: Was das Labor mit der Einbindung in die </w:t>
      </w:r>
      <w:proofErr w:type="spellStart"/>
      <w:r w:rsidRPr="00000487">
        <w:rPr>
          <w:rFonts w:ascii="Arial" w:eastAsia="Times New Roman" w:hAnsi="Arial" w:cs="Arial"/>
          <w:lang w:eastAsia="de-DE"/>
        </w:rPr>
        <w:t>Telematikinfrastruktur</w:t>
      </w:r>
      <w:proofErr w:type="spellEnd"/>
      <w:r w:rsidRPr="00000487">
        <w:rPr>
          <w:rFonts w:ascii="Arial" w:eastAsia="Times New Roman" w:hAnsi="Arial" w:cs="Arial"/>
          <w:lang w:eastAsia="de-DE"/>
        </w:rPr>
        <w:t xml:space="preserve"> erwartet</w:t>
      </w:r>
    </w:p>
    <w:p w14:paraId="5D3C3551" w14:textId="77777777" w:rsidR="00000487" w:rsidRDefault="00000487" w:rsidP="00000487">
      <w:pPr>
        <w:pStyle w:val="Listenabsatz"/>
        <w:numPr>
          <w:ilvl w:val="0"/>
          <w:numId w:val="16"/>
        </w:numPr>
        <w:spacing w:line="276" w:lineRule="auto"/>
        <w:jc w:val="both"/>
        <w:rPr>
          <w:rFonts w:ascii="Arial" w:eastAsia="Times New Roman" w:hAnsi="Arial" w:cs="Arial"/>
          <w:lang w:eastAsia="de-DE"/>
        </w:rPr>
      </w:pPr>
      <w:r w:rsidRPr="00000487">
        <w:rPr>
          <w:rFonts w:ascii="Arial" w:eastAsia="Times New Roman" w:hAnsi="Arial" w:cs="Arial"/>
          <w:lang w:eastAsia="de-DE"/>
        </w:rPr>
        <w:t xml:space="preserve">Ethische </w:t>
      </w:r>
      <w:bookmarkStart w:id="1" w:name="_GoBack"/>
      <w:bookmarkEnd w:id="1"/>
      <w:r w:rsidRPr="00000487">
        <w:rPr>
          <w:rFonts w:ascii="Arial" w:eastAsia="Times New Roman" w:hAnsi="Arial" w:cs="Arial"/>
          <w:lang w:eastAsia="de-DE"/>
        </w:rPr>
        <w:t>Betrachtungen der Zusammenarbeit zwischen Zahnarzt und Zahntechniker</w:t>
      </w:r>
    </w:p>
    <w:p w14:paraId="7C709A89" w14:textId="5E5425D5" w:rsidR="00000487" w:rsidRPr="00000487" w:rsidRDefault="00000487" w:rsidP="00000487">
      <w:pPr>
        <w:pStyle w:val="Listenabsatz"/>
        <w:numPr>
          <w:ilvl w:val="0"/>
          <w:numId w:val="16"/>
        </w:numPr>
        <w:spacing w:line="276" w:lineRule="auto"/>
        <w:jc w:val="both"/>
        <w:rPr>
          <w:rFonts w:ascii="Arial" w:eastAsia="Times New Roman" w:hAnsi="Arial" w:cs="Arial"/>
          <w:lang w:eastAsia="de-DE"/>
        </w:rPr>
      </w:pPr>
      <w:r w:rsidRPr="00000487">
        <w:rPr>
          <w:rFonts w:ascii="Arial" w:eastAsia="Times New Roman" w:hAnsi="Arial" w:cs="Arial"/>
          <w:lang w:eastAsia="de-DE"/>
        </w:rPr>
        <w:t>Gründerzeiten – aber wie? Was bei der Neugründung oder einer Übernahme zu beachten ist</w:t>
      </w:r>
    </w:p>
    <w:p w14:paraId="679C7699" w14:textId="77777777" w:rsidR="00000487" w:rsidRPr="00000487" w:rsidRDefault="00000487" w:rsidP="00000487">
      <w:pPr>
        <w:spacing w:line="276" w:lineRule="auto"/>
        <w:jc w:val="both"/>
        <w:rPr>
          <w:rFonts w:ascii="Arial" w:eastAsia="Times New Roman" w:hAnsi="Arial" w:cs="Arial"/>
          <w:lang w:eastAsia="de-DE"/>
        </w:rPr>
      </w:pPr>
    </w:p>
    <w:p w14:paraId="6820A751" w14:textId="6B21D5D6" w:rsidR="00835D7F" w:rsidRDefault="00835D7F" w:rsidP="0089794E">
      <w:pPr>
        <w:spacing w:line="276" w:lineRule="auto"/>
        <w:contextualSpacing/>
        <w:jc w:val="both"/>
        <w:rPr>
          <w:rFonts w:ascii="Arial" w:eastAsia="Times New Roman" w:hAnsi="Arial" w:cs="Arial"/>
          <w:lang w:eastAsia="de-DE"/>
        </w:rPr>
      </w:pPr>
      <w:r w:rsidRPr="0089794E">
        <w:rPr>
          <w:rFonts w:ascii="Arial" w:eastAsia="Times New Roman" w:hAnsi="Arial" w:cs="Arial"/>
          <w:lang w:val="en-GB" w:eastAsia="de-DE"/>
        </w:rPr>
        <w:t xml:space="preserve">Der Call for Papers </w:t>
      </w:r>
      <w:proofErr w:type="spellStart"/>
      <w:r w:rsidRPr="0089794E">
        <w:rPr>
          <w:rFonts w:ascii="Arial" w:eastAsia="Times New Roman" w:hAnsi="Arial" w:cs="Arial"/>
          <w:lang w:val="en-GB" w:eastAsia="de-DE"/>
        </w:rPr>
        <w:t>endet</w:t>
      </w:r>
      <w:proofErr w:type="spellEnd"/>
      <w:r w:rsidRPr="0089794E">
        <w:rPr>
          <w:rFonts w:ascii="Arial" w:eastAsia="Times New Roman" w:hAnsi="Arial" w:cs="Arial"/>
          <w:lang w:val="en-GB" w:eastAsia="de-DE"/>
        </w:rPr>
        <w:t xml:space="preserve"> am </w:t>
      </w:r>
      <w:r w:rsidR="00D84A7C">
        <w:rPr>
          <w:rFonts w:ascii="Arial" w:eastAsia="Times New Roman" w:hAnsi="Arial" w:cs="Arial"/>
          <w:lang w:val="en-GB" w:eastAsia="de-DE"/>
        </w:rPr>
        <w:t>22</w:t>
      </w:r>
      <w:r w:rsidRPr="0089794E">
        <w:rPr>
          <w:rFonts w:ascii="Arial" w:eastAsia="Times New Roman" w:hAnsi="Arial" w:cs="Arial"/>
          <w:lang w:val="en-GB" w:eastAsia="de-DE"/>
        </w:rPr>
        <w:t xml:space="preserve">. </w:t>
      </w:r>
      <w:r w:rsidRPr="0089794E">
        <w:rPr>
          <w:rFonts w:ascii="Arial" w:eastAsia="Times New Roman" w:hAnsi="Arial" w:cs="Arial"/>
          <w:lang w:eastAsia="de-DE"/>
        </w:rPr>
        <w:t xml:space="preserve">September 2023. </w:t>
      </w:r>
      <w:r w:rsidRPr="005E6D27">
        <w:rPr>
          <w:rFonts w:ascii="Arial" w:eastAsia="Times New Roman" w:hAnsi="Arial" w:cs="Arial"/>
          <w:lang w:eastAsia="de-DE"/>
        </w:rPr>
        <w:t xml:space="preserve">Nach Ablauf dieser Frist entscheidet der </w:t>
      </w:r>
      <w:r w:rsidRPr="00C004F2">
        <w:rPr>
          <w:rFonts w:ascii="Arial" w:eastAsia="DengXian" w:hAnsi="Arial" w:cs="Arial"/>
          <w:lang w:eastAsia="zh-CN"/>
        </w:rPr>
        <w:t>Kongressbeirat</w:t>
      </w:r>
      <w:r w:rsidRPr="005E6D27">
        <w:rPr>
          <w:rFonts w:ascii="Arial" w:eastAsia="Times New Roman" w:hAnsi="Arial" w:cs="Arial"/>
          <w:lang w:eastAsia="de-DE"/>
        </w:rPr>
        <w:t xml:space="preserve"> der </w:t>
      </w:r>
      <w:r>
        <w:rPr>
          <w:rFonts w:ascii="Arial" w:eastAsia="Times New Roman" w:hAnsi="Arial" w:cs="Arial"/>
          <w:lang w:eastAsia="de-DE"/>
        </w:rPr>
        <w:t xml:space="preserve">Zahntechnik plus </w:t>
      </w:r>
      <w:r w:rsidRPr="005E6D27">
        <w:rPr>
          <w:rFonts w:ascii="Arial" w:eastAsia="Times New Roman" w:hAnsi="Arial" w:cs="Arial"/>
          <w:lang w:eastAsia="de-DE"/>
        </w:rPr>
        <w:t xml:space="preserve">über die Annahme der Einreichungen. </w:t>
      </w:r>
    </w:p>
    <w:p w14:paraId="5F22A480" w14:textId="77777777" w:rsidR="00835D7F" w:rsidRPr="00835D7F" w:rsidRDefault="00835D7F" w:rsidP="0089794E">
      <w:pPr>
        <w:spacing w:line="276" w:lineRule="auto"/>
        <w:contextualSpacing/>
        <w:jc w:val="both"/>
        <w:rPr>
          <w:rFonts w:ascii="Arial" w:eastAsia="Times New Roman" w:hAnsi="Arial" w:cs="Arial"/>
          <w:lang w:eastAsia="de-DE"/>
        </w:rPr>
      </w:pPr>
    </w:p>
    <w:p w14:paraId="4587E7FB" w14:textId="0C37A013" w:rsidR="0089794E" w:rsidRPr="00C004F2" w:rsidRDefault="00FF25A7" w:rsidP="0089794E">
      <w:pPr>
        <w:spacing w:after="160" w:line="276" w:lineRule="auto"/>
        <w:jc w:val="both"/>
        <w:rPr>
          <w:rFonts w:ascii="Arial" w:eastAsia="DengXian" w:hAnsi="Arial" w:cs="Arial"/>
          <w:lang w:eastAsia="zh-CN"/>
        </w:rPr>
      </w:pPr>
      <w:hyperlink r:id="rId11" w:history="1">
        <w:r w:rsidRPr="00FF25A7">
          <w:rPr>
            <w:rStyle w:val="Hyperlink"/>
            <w:rFonts w:ascii="Arial" w:eastAsia="DengXian" w:hAnsi="Arial" w:cs="Arial"/>
            <w:lang w:eastAsia="zh-CN"/>
          </w:rPr>
          <w:t xml:space="preserve">Zu den </w:t>
        </w:r>
        <w:r w:rsidR="0089794E" w:rsidRPr="00FF25A7">
          <w:rPr>
            <w:rStyle w:val="Hyperlink"/>
            <w:rFonts w:ascii="Arial" w:eastAsia="DengXian" w:hAnsi="Arial" w:cs="Arial"/>
            <w:lang w:eastAsia="zh-CN"/>
          </w:rPr>
          <w:t>Teilnahmebedingungen</w:t>
        </w:r>
      </w:hyperlink>
    </w:p>
    <w:p w14:paraId="23CBD14D" w14:textId="7AE2A27A" w:rsidR="008F10A1" w:rsidRPr="005022B7" w:rsidRDefault="00FF25A7" w:rsidP="005022B7">
      <w:pPr>
        <w:spacing w:after="160" w:line="276" w:lineRule="auto"/>
        <w:jc w:val="both"/>
        <w:rPr>
          <w:rFonts w:ascii="Arial" w:eastAsia="DengXian" w:hAnsi="Arial" w:cs="Arial"/>
          <w:color w:val="0563C1"/>
          <w:u w:val="single"/>
          <w:lang w:eastAsia="zh-CN"/>
        </w:rPr>
      </w:pPr>
      <w:hyperlink r:id="rId12" w:history="1">
        <w:r w:rsidR="0089794E" w:rsidRPr="005E6D27">
          <w:rPr>
            <w:rFonts w:ascii="Arial" w:eastAsia="DengXian" w:hAnsi="Arial" w:cs="Arial"/>
            <w:color w:val="0563C1"/>
            <w:u w:val="single"/>
            <w:lang w:eastAsia="zh-CN"/>
          </w:rPr>
          <w:t>Zur Einreichung</w:t>
        </w:r>
      </w:hyperlink>
    </w:p>
    <w:p w14:paraId="2644D3A3" w14:textId="77777777" w:rsidR="00956AFE" w:rsidRPr="005E6D27" w:rsidRDefault="00956AFE" w:rsidP="009F0EE4">
      <w:pPr>
        <w:jc w:val="both"/>
        <w:rPr>
          <w:rFonts w:ascii="Arial" w:hAnsi="Arial" w:cs="Arial"/>
          <w:b/>
          <w:bCs/>
          <w:sz w:val="18"/>
          <w:szCs w:val="18"/>
        </w:rPr>
      </w:pPr>
      <w:r w:rsidRPr="005E6D27">
        <w:rPr>
          <w:rFonts w:ascii="Arial" w:hAnsi="Arial" w:cs="Arial"/>
          <w:b/>
          <w:bCs/>
          <w:sz w:val="18"/>
          <w:szCs w:val="18"/>
        </w:rPr>
        <w:t xml:space="preserve">Über die </w:t>
      </w:r>
      <w:r w:rsidRPr="005E6D27">
        <w:rPr>
          <w:rFonts w:ascii="Arial" w:hAnsi="Arial" w:cs="Arial"/>
          <w:b/>
          <w:bCs/>
          <w:i/>
          <w:sz w:val="18"/>
          <w:szCs w:val="18"/>
        </w:rPr>
        <w:t>Zahntechnik plus</w:t>
      </w:r>
      <w:r w:rsidRPr="005E6D27">
        <w:rPr>
          <w:rFonts w:ascii="Arial" w:hAnsi="Arial" w:cs="Arial"/>
          <w:b/>
          <w:bCs/>
          <w:sz w:val="18"/>
          <w:szCs w:val="18"/>
        </w:rPr>
        <w:t xml:space="preserve"> </w:t>
      </w:r>
    </w:p>
    <w:p w14:paraId="3977DD92" w14:textId="1B14A673" w:rsidR="00956AFE" w:rsidRPr="005E6D27" w:rsidRDefault="00956AFE" w:rsidP="009F0EE4">
      <w:pPr>
        <w:jc w:val="both"/>
        <w:rPr>
          <w:rFonts w:ascii="Arial" w:hAnsi="Arial" w:cs="Arial"/>
          <w:sz w:val="18"/>
          <w:szCs w:val="18"/>
        </w:rPr>
      </w:pPr>
      <w:r w:rsidRPr="005E6D27">
        <w:rPr>
          <w:rFonts w:ascii="Arial" w:hAnsi="Arial" w:cs="Arial"/>
          <w:sz w:val="18"/>
          <w:szCs w:val="18"/>
        </w:rPr>
        <w:t xml:space="preserve">Die </w:t>
      </w:r>
      <w:r w:rsidRPr="005E6D27">
        <w:rPr>
          <w:rFonts w:ascii="Arial" w:hAnsi="Arial" w:cs="Arial"/>
          <w:b/>
          <w:i/>
          <w:sz w:val="18"/>
          <w:szCs w:val="18"/>
        </w:rPr>
        <w:t>Zahntechnik plus</w:t>
      </w:r>
      <w:r w:rsidRPr="005E6D27">
        <w:rPr>
          <w:rFonts w:ascii="Arial" w:hAnsi="Arial" w:cs="Arial"/>
          <w:sz w:val="18"/>
          <w:szCs w:val="18"/>
        </w:rPr>
        <w:t xml:space="preserve"> ist eine neue und einzigartige Plattform für die Zahntechnik-Branche. Als besondere Kombination von politischen Gremienveranstaltungen, Kongress und themenbezogener Ausstellung lädt die </w:t>
      </w:r>
      <w:r w:rsidRPr="005E6D27">
        <w:rPr>
          <w:rFonts w:ascii="Arial" w:hAnsi="Arial" w:cs="Arial"/>
          <w:sz w:val="18"/>
          <w:szCs w:val="18"/>
        </w:rPr>
        <w:lastRenderedPageBreak/>
        <w:t xml:space="preserve">Veranstaltung Teilnehmer aus ganz Deutschland dazu ein, die neuesten technischen und unternehmerischen Entwicklungen der Zahntechnik-Branche kennenzulernen und sich auszutauschen. Als VDZI-zertifizierte Veranstaltung bietet die </w:t>
      </w:r>
      <w:r w:rsidRPr="005E6D27">
        <w:rPr>
          <w:rFonts w:ascii="Arial" w:hAnsi="Arial" w:cs="Arial"/>
          <w:b/>
          <w:i/>
          <w:sz w:val="18"/>
          <w:szCs w:val="18"/>
        </w:rPr>
        <w:t>Zahntechnik plus</w:t>
      </w:r>
      <w:r w:rsidRPr="005E6D27">
        <w:rPr>
          <w:rFonts w:ascii="Arial" w:hAnsi="Arial" w:cs="Arial"/>
          <w:sz w:val="18"/>
          <w:szCs w:val="18"/>
        </w:rPr>
        <w:t xml:space="preserve"> umfassende fachliche und unternehmerische Fortbildung auf hohem Niveau. Parallel zum Kongressprogramm zeigt eine Industrieausstellung neueste Technologien, Produkte und Services. Die Premiere der </w:t>
      </w:r>
      <w:r w:rsidRPr="005E6D27">
        <w:rPr>
          <w:rFonts w:ascii="Arial" w:hAnsi="Arial" w:cs="Arial"/>
          <w:b/>
          <w:i/>
          <w:sz w:val="18"/>
          <w:szCs w:val="18"/>
        </w:rPr>
        <w:t xml:space="preserve">Zahntechnik plus </w:t>
      </w:r>
      <w:r w:rsidRPr="005E6D27">
        <w:rPr>
          <w:rFonts w:ascii="Arial" w:hAnsi="Arial" w:cs="Arial"/>
          <w:sz w:val="18"/>
          <w:szCs w:val="18"/>
        </w:rPr>
        <w:t>am 25. und 26. März 2022 zählte 1.100 Besucher und 50 Aussteller. Die nächste</w:t>
      </w:r>
      <w:r w:rsidRPr="005E6D27">
        <w:rPr>
          <w:rFonts w:ascii="Arial" w:hAnsi="Arial" w:cs="Arial"/>
          <w:b/>
          <w:i/>
          <w:sz w:val="18"/>
          <w:szCs w:val="18"/>
        </w:rPr>
        <w:t xml:space="preserve"> Zahntechnik plus</w:t>
      </w:r>
      <w:r w:rsidRPr="005E6D27">
        <w:rPr>
          <w:rFonts w:ascii="Arial" w:hAnsi="Arial" w:cs="Arial"/>
          <w:sz w:val="18"/>
          <w:szCs w:val="18"/>
        </w:rPr>
        <w:t xml:space="preserve"> findet vom 3. bis 4. Mai 2024 statt. </w:t>
      </w:r>
    </w:p>
    <w:p w14:paraId="30BC7D53" w14:textId="77777777" w:rsidR="00956AFE" w:rsidRPr="005E6D27" w:rsidRDefault="00956AFE" w:rsidP="009F0EE4">
      <w:pPr>
        <w:spacing w:line="276" w:lineRule="auto"/>
        <w:jc w:val="both"/>
        <w:rPr>
          <w:rFonts w:ascii="Arial" w:eastAsia="Times New Roman" w:hAnsi="Arial" w:cs="Arial"/>
          <w:b/>
          <w:lang w:eastAsia="de-DE"/>
        </w:rPr>
      </w:pPr>
    </w:p>
    <w:p w14:paraId="78C28460" w14:textId="77777777" w:rsidR="00674B68" w:rsidRPr="005E6D27" w:rsidRDefault="00674B68" w:rsidP="009F0EE4">
      <w:pPr>
        <w:jc w:val="both"/>
        <w:rPr>
          <w:rFonts w:ascii="Arial" w:eastAsia="Times New Roman" w:hAnsi="Arial" w:cs="Arial"/>
          <w:b/>
          <w:sz w:val="18"/>
          <w:szCs w:val="18"/>
          <w:lang w:eastAsia="de-DE"/>
        </w:rPr>
      </w:pPr>
      <w:r w:rsidRPr="005E6D27">
        <w:rPr>
          <w:rFonts w:ascii="Arial" w:eastAsia="Times New Roman" w:hAnsi="Arial" w:cs="Arial"/>
          <w:b/>
          <w:sz w:val="18"/>
          <w:szCs w:val="18"/>
          <w:lang w:eastAsia="de-DE"/>
        </w:rPr>
        <w:t>Über die Leipziger Messe</w:t>
      </w:r>
    </w:p>
    <w:p w14:paraId="595D5EF2" w14:textId="77777777" w:rsidR="00674B68" w:rsidRPr="005E6D27" w:rsidRDefault="00674B68" w:rsidP="009F0EE4">
      <w:pPr>
        <w:jc w:val="both"/>
        <w:rPr>
          <w:rFonts w:ascii="Arial" w:eastAsia="Times New Roman" w:hAnsi="Arial" w:cs="Arial"/>
          <w:sz w:val="18"/>
          <w:szCs w:val="18"/>
          <w:lang w:eastAsia="de-DE"/>
        </w:rPr>
      </w:pPr>
      <w:r w:rsidRPr="005E6D27">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5E6D27" w:rsidRDefault="00674B68" w:rsidP="009F0EE4">
      <w:pPr>
        <w:spacing w:line="240" w:lineRule="atLeast"/>
        <w:jc w:val="both"/>
        <w:rPr>
          <w:rFonts w:ascii="Arial" w:eastAsia="Times New Roman" w:hAnsi="Arial" w:cs="Arial"/>
          <w:sz w:val="18"/>
          <w:szCs w:val="18"/>
          <w:lang w:eastAsia="de-DE"/>
        </w:rPr>
      </w:pPr>
    </w:p>
    <w:p w14:paraId="45BA17D4" w14:textId="59B58019" w:rsidR="005A067F" w:rsidRPr="005E6D27" w:rsidRDefault="00674B68" w:rsidP="005A067F">
      <w:pPr>
        <w:rPr>
          <w:rFonts w:ascii="Arial" w:eastAsia="Times New Roman" w:hAnsi="Arial" w:cs="Arial"/>
          <w:b/>
          <w:sz w:val="18"/>
          <w:szCs w:val="18"/>
          <w:lang w:eastAsia="de-DE"/>
        </w:rPr>
      </w:pPr>
      <w:r w:rsidRPr="005E6D27">
        <w:rPr>
          <w:rFonts w:ascii="Arial" w:eastAsia="Times New Roman" w:hAnsi="Arial" w:cs="Arial"/>
          <w:b/>
          <w:sz w:val="18"/>
          <w:szCs w:val="18"/>
          <w:lang w:eastAsia="de-DE"/>
        </w:rPr>
        <w:t>Ansprechpartner für die Presse:</w:t>
      </w:r>
      <w:r w:rsidR="005A067F" w:rsidRPr="005E6D27">
        <w:rPr>
          <w:rFonts w:ascii="Arial" w:eastAsia="Times New Roman" w:hAnsi="Arial" w:cs="Arial"/>
          <w:sz w:val="18"/>
          <w:szCs w:val="18"/>
          <w:lang w:eastAsia="de-DE"/>
        </w:rPr>
        <w:tab/>
      </w:r>
    </w:p>
    <w:p w14:paraId="379CDA3A" w14:textId="0577D699" w:rsidR="005A067F" w:rsidRPr="005E6D27" w:rsidRDefault="00674B68" w:rsidP="005A067F">
      <w:pPr>
        <w:ind w:left="851" w:hanging="851"/>
        <w:rPr>
          <w:rFonts w:ascii="Arial" w:eastAsia="Times New Roman" w:hAnsi="Arial" w:cs="Arial"/>
          <w:sz w:val="18"/>
          <w:szCs w:val="18"/>
          <w:lang w:eastAsia="de-DE"/>
        </w:rPr>
      </w:pPr>
      <w:r w:rsidRPr="005E6D27">
        <w:rPr>
          <w:rFonts w:ascii="Arial" w:eastAsia="Times New Roman" w:hAnsi="Arial" w:cs="Arial"/>
          <w:sz w:val="18"/>
          <w:szCs w:val="18"/>
          <w:lang w:eastAsia="de-DE"/>
        </w:rPr>
        <w:t>Tirza Berger</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t>Gerald Temme</w:t>
      </w:r>
    </w:p>
    <w:p w14:paraId="10D0746F" w14:textId="61706F3E" w:rsidR="00674B68"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Pressesprecherin für medizinische Messen</w:t>
      </w:r>
      <w:r w:rsidR="005A067F" w:rsidRPr="005E6D27">
        <w:rPr>
          <w:rFonts w:ascii="Arial" w:eastAsia="Times New Roman" w:hAnsi="Arial" w:cs="Arial"/>
          <w:sz w:val="18"/>
          <w:szCs w:val="18"/>
          <w:lang w:eastAsia="de-DE"/>
        </w:rPr>
        <w:t xml:space="preserve"> und Kongresse</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t xml:space="preserve">Presse- und Öffentlichkeitsarbeit </w:t>
      </w:r>
    </w:p>
    <w:p w14:paraId="280F8784" w14:textId="4C66AAA6" w:rsidR="00674B68" w:rsidRPr="005E6D27" w:rsidRDefault="00674B68" w:rsidP="005A067F">
      <w:pPr>
        <w:ind w:left="5664" w:hanging="5664"/>
        <w:rPr>
          <w:rFonts w:ascii="Arial" w:eastAsia="Times New Roman" w:hAnsi="Arial" w:cs="Arial"/>
          <w:sz w:val="18"/>
          <w:szCs w:val="18"/>
          <w:lang w:eastAsia="de-DE"/>
        </w:rPr>
      </w:pPr>
      <w:r w:rsidRPr="005E6D27">
        <w:rPr>
          <w:rFonts w:ascii="Arial" w:eastAsia="Times New Roman" w:hAnsi="Arial" w:cs="Arial"/>
          <w:sz w:val="18"/>
          <w:szCs w:val="18"/>
          <w:lang w:eastAsia="de-DE"/>
        </w:rPr>
        <w:t>Leipziger Messe GmbH</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t>Verband Deutscher Zahntechniker-Innungen</w:t>
      </w:r>
    </w:p>
    <w:p w14:paraId="49378207" w14:textId="43B91CEF" w:rsidR="005A067F" w:rsidRPr="005E6D27" w:rsidRDefault="00674B68" w:rsidP="005A067F">
      <w:pPr>
        <w:rPr>
          <w:rFonts w:ascii="Arial" w:eastAsia="Times New Roman" w:hAnsi="Arial" w:cs="Arial"/>
          <w:sz w:val="18"/>
          <w:szCs w:val="18"/>
          <w:lang w:eastAsia="de-DE"/>
        </w:rPr>
      </w:pPr>
      <w:r w:rsidRPr="005E6D27">
        <w:rPr>
          <w:rFonts w:ascii="Arial" w:eastAsia="Times New Roman" w:hAnsi="Arial" w:cs="Arial"/>
          <w:sz w:val="18"/>
          <w:szCs w:val="18"/>
          <w:lang w:eastAsia="de-DE"/>
        </w:rPr>
        <w:t>Telefon: +49 (0)341 / 678 6526</w:t>
      </w:r>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t>Telefon: +49 030 8471 087 12</w:t>
      </w:r>
    </w:p>
    <w:p w14:paraId="76CE95D8" w14:textId="2D55A213" w:rsidR="00674B68" w:rsidRPr="005E6D27" w:rsidRDefault="00674B68" w:rsidP="005A067F">
      <w:pPr>
        <w:rPr>
          <w:rFonts w:ascii="Arial" w:eastAsia="Times New Roman" w:hAnsi="Arial" w:cs="Arial"/>
          <w:sz w:val="18"/>
          <w:szCs w:val="18"/>
          <w:lang w:eastAsia="de-DE"/>
        </w:rPr>
      </w:pPr>
    </w:p>
    <w:p w14:paraId="125A460A" w14:textId="61751703" w:rsidR="00896765" w:rsidRPr="005E6D27" w:rsidRDefault="00674B68" w:rsidP="00896765">
      <w:pPr>
        <w:rPr>
          <w:rFonts w:ascii="Arial" w:eastAsia="Times New Roman" w:hAnsi="Arial" w:cs="Arial"/>
          <w:sz w:val="18"/>
          <w:szCs w:val="18"/>
          <w:lang w:eastAsia="de-DE"/>
        </w:rPr>
      </w:pPr>
      <w:r w:rsidRPr="005E6D27">
        <w:rPr>
          <w:rFonts w:ascii="Arial" w:eastAsia="Times New Roman" w:hAnsi="Arial" w:cs="Arial"/>
          <w:sz w:val="18"/>
          <w:szCs w:val="18"/>
          <w:lang w:eastAsia="de-DE"/>
        </w:rPr>
        <w:t xml:space="preserve">E-Mail: </w:t>
      </w:r>
      <w:hyperlink r:id="rId13" w:history="1">
        <w:r w:rsidR="005A067F" w:rsidRPr="005E6D27">
          <w:rPr>
            <w:rStyle w:val="Hyperlink"/>
            <w:rFonts w:ascii="Arial" w:eastAsia="Times New Roman" w:hAnsi="Arial" w:cs="Arial"/>
            <w:sz w:val="18"/>
            <w:szCs w:val="18"/>
            <w:lang w:eastAsia="de-DE"/>
          </w:rPr>
          <w:t>t.berger@leipziger-messe.de</w:t>
        </w:r>
      </w:hyperlink>
      <w:r w:rsidR="005A067F" w:rsidRPr="005E6D27">
        <w:rPr>
          <w:rFonts w:ascii="Arial" w:eastAsia="Times New Roman" w:hAnsi="Arial" w:cs="Arial"/>
          <w:sz w:val="18"/>
          <w:szCs w:val="18"/>
          <w:lang w:eastAsia="de-DE"/>
        </w:rPr>
        <w:t xml:space="preserve"> </w:t>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r>
      <w:r w:rsidR="005A067F" w:rsidRPr="005E6D27">
        <w:rPr>
          <w:rFonts w:ascii="Arial" w:eastAsia="Times New Roman" w:hAnsi="Arial" w:cs="Arial"/>
          <w:sz w:val="18"/>
          <w:szCs w:val="18"/>
          <w:lang w:eastAsia="de-DE"/>
        </w:rPr>
        <w:tab/>
        <w:t xml:space="preserve">E-Mail: </w:t>
      </w:r>
      <w:hyperlink r:id="rId14" w:history="1">
        <w:r w:rsidR="00896765" w:rsidRPr="005E6D27">
          <w:rPr>
            <w:rStyle w:val="Hyperlink"/>
            <w:rFonts w:ascii="Arial" w:eastAsia="Times New Roman" w:hAnsi="Arial" w:cs="Arial"/>
            <w:sz w:val="18"/>
            <w:szCs w:val="18"/>
            <w:lang w:eastAsia="de-DE"/>
          </w:rPr>
          <w:t>gerald.temme@vdzi.de</w:t>
        </w:r>
      </w:hyperlink>
    </w:p>
    <w:sectPr w:rsidR="00896765" w:rsidRPr="005E6D27" w:rsidSect="00B44F20">
      <w:headerReference w:type="default" r:id="rId15"/>
      <w:headerReference w:type="first" r:id="rId16"/>
      <w:footerReference w:type="first" r:id="rId17"/>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D705" w14:textId="77777777" w:rsidR="003F3E76" w:rsidRDefault="003F3E76">
      <w:r>
        <w:separator/>
      </w:r>
    </w:p>
  </w:endnote>
  <w:endnote w:type="continuationSeparator" w:id="0">
    <w:p w14:paraId="613E85FE" w14:textId="77777777" w:rsidR="003F3E76" w:rsidRDefault="003F3E76">
      <w:r>
        <w:continuationSeparator/>
      </w:r>
    </w:p>
  </w:endnote>
  <w:endnote w:type="continuationNotice" w:id="1">
    <w:p w14:paraId="49628FE5" w14:textId="77777777" w:rsidR="003F3E76" w:rsidRDefault="003F3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1"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6FEB" w14:textId="77777777" w:rsidR="003F3E76" w:rsidRDefault="003F3E76">
      <w:r>
        <w:separator/>
      </w:r>
    </w:p>
  </w:footnote>
  <w:footnote w:type="continuationSeparator" w:id="0">
    <w:p w14:paraId="5B7C2CBC" w14:textId="77777777" w:rsidR="003F3E76" w:rsidRDefault="003F3E76">
      <w:r>
        <w:continuationSeparator/>
      </w:r>
    </w:p>
  </w:footnote>
  <w:footnote w:type="continuationNotice" w:id="1">
    <w:p w14:paraId="66367A9B" w14:textId="77777777" w:rsidR="003F3E76" w:rsidRDefault="003F3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8240"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0A9CCFA7" w:rsidR="00FC1F81" w:rsidRDefault="00173979">
    <w:pPr>
      <w:pStyle w:val="Kopfzeile"/>
    </w:pPr>
    <w:r>
      <w:rPr>
        <w:noProof/>
      </w:rPr>
      <w:drawing>
        <wp:inline distT="0" distB="0" distL="0" distR="0" wp14:anchorId="3CD6FC81" wp14:editId="1EA1BB9B">
          <wp:extent cx="981075" cy="75505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FC1F81">
      <w:rPr>
        <w:noProof/>
      </w:rPr>
      <w:drawing>
        <wp:anchor distT="0" distB="0" distL="114300" distR="114300" simplePos="0" relativeHeight="251658242"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CCA"/>
    <w:multiLevelType w:val="hybridMultilevel"/>
    <w:tmpl w:val="AA867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79C6"/>
    <w:multiLevelType w:val="hybridMultilevel"/>
    <w:tmpl w:val="C868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564370"/>
    <w:multiLevelType w:val="hybridMultilevel"/>
    <w:tmpl w:val="C6E6E2F2"/>
    <w:lvl w:ilvl="0" w:tplc="6F2C4350">
      <w:numFmt w:val="bullet"/>
      <w:lvlText w:val="-"/>
      <w:lvlJc w:val="left"/>
      <w:pPr>
        <w:ind w:left="360" w:hanging="360"/>
      </w:pPr>
      <w:rPr>
        <w:rFonts w:ascii="Arial" w:eastAsia="Times New Roman" w:hAnsi="Arial" w:cs="Arial" w:hint="default"/>
        <w:b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1AB0BFC"/>
    <w:multiLevelType w:val="hybridMultilevel"/>
    <w:tmpl w:val="0C4C2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D25B5"/>
    <w:multiLevelType w:val="hybridMultilevel"/>
    <w:tmpl w:val="A118C42C"/>
    <w:lvl w:ilvl="0" w:tplc="04070001">
      <w:start w:val="1"/>
      <w:numFmt w:val="bullet"/>
      <w:lvlText w:val=""/>
      <w:lvlJc w:val="left"/>
      <w:pPr>
        <w:tabs>
          <w:tab w:val="num" w:pos="360"/>
        </w:tabs>
        <w:ind w:left="360" w:hanging="360"/>
      </w:pPr>
      <w:rPr>
        <w:rFonts w:ascii="Symbol" w:hAnsi="Symbol" w:hint="default"/>
        <w:b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068C3"/>
    <w:multiLevelType w:val="hybridMultilevel"/>
    <w:tmpl w:val="BECE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115D40"/>
    <w:multiLevelType w:val="hybridMultilevel"/>
    <w:tmpl w:val="4FFCD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AF7D73"/>
    <w:multiLevelType w:val="hybridMultilevel"/>
    <w:tmpl w:val="E3D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8196460"/>
    <w:multiLevelType w:val="hybridMultilevel"/>
    <w:tmpl w:val="1616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FC3CD4"/>
    <w:multiLevelType w:val="hybridMultilevel"/>
    <w:tmpl w:val="7EAE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D3281"/>
    <w:multiLevelType w:val="hybridMultilevel"/>
    <w:tmpl w:val="91C84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5"/>
  </w:num>
  <w:num w:numId="5">
    <w:abstractNumId w:val="8"/>
  </w:num>
  <w:num w:numId="6">
    <w:abstractNumId w:val="3"/>
  </w:num>
  <w:num w:numId="7">
    <w:abstractNumId w:val="6"/>
  </w:num>
  <w:num w:numId="8">
    <w:abstractNumId w:val="9"/>
  </w:num>
  <w:num w:numId="9">
    <w:abstractNumId w:val="11"/>
  </w:num>
  <w:num w:numId="10">
    <w:abstractNumId w:val="10"/>
  </w:num>
  <w:num w:numId="11">
    <w:abstractNumId w:val="0"/>
  </w:num>
  <w:num w:numId="12">
    <w:abstractNumId w:val="13"/>
  </w:num>
  <w:num w:numId="13">
    <w:abstractNumId w:val="2"/>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0487"/>
    <w:rsid w:val="0000194F"/>
    <w:rsid w:val="0000341C"/>
    <w:rsid w:val="00004E1F"/>
    <w:rsid w:val="00005998"/>
    <w:rsid w:val="00005E5F"/>
    <w:rsid w:val="00007747"/>
    <w:rsid w:val="00013EBB"/>
    <w:rsid w:val="000146CB"/>
    <w:rsid w:val="00015E15"/>
    <w:rsid w:val="00021A0A"/>
    <w:rsid w:val="00024064"/>
    <w:rsid w:val="00025989"/>
    <w:rsid w:val="00027263"/>
    <w:rsid w:val="00030F4C"/>
    <w:rsid w:val="000317DD"/>
    <w:rsid w:val="000337EA"/>
    <w:rsid w:val="00034B8B"/>
    <w:rsid w:val="00037EE2"/>
    <w:rsid w:val="00042FB3"/>
    <w:rsid w:val="00043724"/>
    <w:rsid w:val="0005268E"/>
    <w:rsid w:val="0005324C"/>
    <w:rsid w:val="0006446C"/>
    <w:rsid w:val="00064E2F"/>
    <w:rsid w:val="00070818"/>
    <w:rsid w:val="00076106"/>
    <w:rsid w:val="000853A9"/>
    <w:rsid w:val="00086183"/>
    <w:rsid w:val="00086764"/>
    <w:rsid w:val="00086E81"/>
    <w:rsid w:val="00086EA6"/>
    <w:rsid w:val="00087E65"/>
    <w:rsid w:val="000908BF"/>
    <w:rsid w:val="0009168D"/>
    <w:rsid w:val="00093BCB"/>
    <w:rsid w:val="000947F7"/>
    <w:rsid w:val="00097FC6"/>
    <w:rsid w:val="000A1495"/>
    <w:rsid w:val="000A1BF1"/>
    <w:rsid w:val="000A3515"/>
    <w:rsid w:val="000A3A28"/>
    <w:rsid w:val="000A3B9A"/>
    <w:rsid w:val="000A3D19"/>
    <w:rsid w:val="000B0274"/>
    <w:rsid w:val="000B3C06"/>
    <w:rsid w:val="000B4B98"/>
    <w:rsid w:val="000B65A7"/>
    <w:rsid w:val="000B70C1"/>
    <w:rsid w:val="000B739D"/>
    <w:rsid w:val="000C0D78"/>
    <w:rsid w:val="000C2485"/>
    <w:rsid w:val="000C2819"/>
    <w:rsid w:val="000C34D9"/>
    <w:rsid w:val="000C3777"/>
    <w:rsid w:val="000C3D32"/>
    <w:rsid w:val="000C69FB"/>
    <w:rsid w:val="000C6AC5"/>
    <w:rsid w:val="000C723A"/>
    <w:rsid w:val="000C74CE"/>
    <w:rsid w:val="000C7816"/>
    <w:rsid w:val="000C7F93"/>
    <w:rsid w:val="000D0F1D"/>
    <w:rsid w:val="000E1ADC"/>
    <w:rsid w:val="000E3782"/>
    <w:rsid w:val="000E3E7E"/>
    <w:rsid w:val="000E4420"/>
    <w:rsid w:val="000E4960"/>
    <w:rsid w:val="000E54DE"/>
    <w:rsid w:val="000F0831"/>
    <w:rsid w:val="000F0FFB"/>
    <w:rsid w:val="000F2DE2"/>
    <w:rsid w:val="00100C9F"/>
    <w:rsid w:val="00102353"/>
    <w:rsid w:val="00104C9D"/>
    <w:rsid w:val="001076B0"/>
    <w:rsid w:val="0011223D"/>
    <w:rsid w:val="00114E00"/>
    <w:rsid w:val="0011541F"/>
    <w:rsid w:val="00115A65"/>
    <w:rsid w:val="001164EA"/>
    <w:rsid w:val="001174D7"/>
    <w:rsid w:val="001203FF"/>
    <w:rsid w:val="00120F1C"/>
    <w:rsid w:val="00120FCD"/>
    <w:rsid w:val="00121FA7"/>
    <w:rsid w:val="00122584"/>
    <w:rsid w:val="00122C25"/>
    <w:rsid w:val="00123BA2"/>
    <w:rsid w:val="00125D2F"/>
    <w:rsid w:val="0013296A"/>
    <w:rsid w:val="00132A96"/>
    <w:rsid w:val="00134953"/>
    <w:rsid w:val="001358A2"/>
    <w:rsid w:val="00136856"/>
    <w:rsid w:val="00137AC5"/>
    <w:rsid w:val="001478D2"/>
    <w:rsid w:val="00150C8C"/>
    <w:rsid w:val="001537B6"/>
    <w:rsid w:val="00161D5D"/>
    <w:rsid w:val="001636E2"/>
    <w:rsid w:val="0016569D"/>
    <w:rsid w:val="00166874"/>
    <w:rsid w:val="00170585"/>
    <w:rsid w:val="00170D00"/>
    <w:rsid w:val="00173979"/>
    <w:rsid w:val="00177D00"/>
    <w:rsid w:val="00182025"/>
    <w:rsid w:val="0018202A"/>
    <w:rsid w:val="00182219"/>
    <w:rsid w:val="00182230"/>
    <w:rsid w:val="001826F3"/>
    <w:rsid w:val="00183C40"/>
    <w:rsid w:val="001877C2"/>
    <w:rsid w:val="001908A4"/>
    <w:rsid w:val="00190B35"/>
    <w:rsid w:val="00190F51"/>
    <w:rsid w:val="00191626"/>
    <w:rsid w:val="00191C0A"/>
    <w:rsid w:val="00194CC8"/>
    <w:rsid w:val="001967C6"/>
    <w:rsid w:val="001A2A92"/>
    <w:rsid w:val="001A36FB"/>
    <w:rsid w:val="001A3A04"/>
    <w:rsid w:val="001A410B"/>
    <w:rsid w:val="001A79E9"/>
    <w:rsid w:val="001B06C8"/>
    <w:rsid w:val="001B4B43"/>
    <w:rsid w:val="001B4D71"/>
    <w:rsid w:val="001B6D32"/>
    <w:rsid w:val="001C183D"/>
    <w:rsid w:val="001C6618"/>
    <w:rsid w:val="001D1D7F"/>
    <w:rsid w:val="001D3402"/>
    <w:rsid w:val="001D36A3"/>
    <w:rsid w:val="001D3B84"/>
    <w:rsid w:val="001D4768"/>
    <w:rsid w:val="001D63D9"/>
    <w:rsid w:val="001E473E"/>
    <w:rsid w:val="001E5601"/>
    <w:rsid w:val="001E694E"/>
    <w:rsid w:val="001E70D7"/>
    <w:rsid w:val="001E7C18"/>
    <w:rsid w:val="00200D1F"/>
    <w:rsid w:val="002023BB"/>
    <w:rsid w:val="00204C45"/>
    <w:rsid w:val="00216FCB"/>
    <w:rsid w:val="00220B03"/>
    <w:rsid w:val="002239B9"/>
    <w:rsid w:val="00223C4A"/>
    <w:rsid w:val="00223FBC"/>
    <w:rsid w:val="00224AFD"/>
    <w:rsid w:val="00225CF9"/>
    <w:rsid w:val="00225E22"/>
    <w:rsid w:val="00226512"/>
    <w:rsid w:val="002273FC"/>
    <w:rsid w:val="00231024"/>
    <w:rsid w:val="002363DF"/>
    <w:rsid w:val="00236F21"/>
    <w:rsid w:val="002370F6"/>
    <w:rsid w:val="00241C0D"/>
    <w:rsid w:val="00243B31"/>
    <w:rsid w:val="00244A58"/>
    <w:rsid w:val="002450B0"/>
    <w:rsid w:val="00245368"/>
    <w:rsid w:val="002478C7"/>
    <w:rsid w:val="00250607"/>
    <w:rsid w:val="00250ECA"/>
    <w:rsid w:val="00253878"/>
    <w:rsid w:val="00262B71"/>
    <w:rsid w:val="00266D4B"/>
    <w:rsid w:val="00270018"/>
    <w:rsid w:val="00272E10"/>
    <w:rsid w:val="002747A7"/>
    <w:rsid w:val="00274CEC"/>
    <w:rsid w:val="00275C5F"/>
    <w:rsid w:val="00277C41"/>
    <w:rsid w:val="002803BB"/>
    <w:rsid w:val="00280486"/>
    <w:rsid w:val="002813C1"/>
    <w:rsid w:val="002821C3"/>
    <w:rsid w:val="00282D65"/>
    <w:rsid w:val="00284BB8"/>
    <w:rsid w:val="00286765"/>
    <w:rsid w:val="0028679D"/>
    <w:rsid w:val="00286CF9"/>
    <w:rsid w:val="00291C43"/>
    <w:rsid w:val="0029315D"/>
    <w:rsid w:val="00295309"/>
    <w:rsid w:val="0029603B"/>
    <w:rsid w:val="002A0B89"/>
    <w:rsid w:val="002A0CE2"/>
    <w:rsid w:val="002A132A"/>
    <w:rsid w:val="002A1474"/>
    <w:rsid w:val="002A3468"/>
    <w:rsid w:val="002A3720"/>
    <w:rsid w:val="002A43C1"/>
    <w:rsid w:val="002A60DA"/>
    <w:rsid w:val="002A6809"/>
    <w:rsid w:val="002B230F"/>
    <w:rsid w:val="002B29D5"/>
    <w:rsid w:val="002B3D67"/>
    <w:rsid w:val="002C07B7"/>
    <w:rsid w:val="002C384E"/>
    <w:rsid w:val="002C438B"/>
    <w:rsid w:val="002C5B8B"/>
    <w:rsid w:val="002C5C8D"/>
    <w:rsid w:val="002C5DDA"/>
    <w:rsid w:val="002D03C8"/>
    <w:rsid w:val="002D58D0"/>
    <w:rsid w:val="002D5CD4"/>
    <w:rsid w:val="002E019D"/>
    <w:rsid w:val="002E1BF0"/>
    <w:rsid w:val="002E5426"/>
    <w:rsid w:val="002F0C90"/>
    <w:rsid w:val="002F1072"/>
    <w:rsid w:val="002F193E"/>
    <w:rsid w:val="002F7B57"/>
    <w:rsid w:val="00303E09"/>
    <w:rsid w:val="0030473A"/>
    <w:rsid w:val="00306486"/>
    <w:rsid w:val="00306998"/>
    <w:rsid w:val="00306F95"/>
    <w:rsid w:val="00307C46"/>
    <w:rsid w:val="00310C29"/>
    <w:rsid w:val="0031775E"/>
    <w:rsid w:val="0032074C"/>
    <w:rsid w:val="0032664D"/>
    <w:rsid w:val="003401FD"/>
    <w:rsid w:val="00341105"/>
    <w:rsid w:val="00341B91"/>
    <w:rsid w:val="003468FE"/>
    <w:rsid w:val="00346EB8"/>
    <w:rsid w:val="00347364"/>
    <w:rsid w:val="00354087"/>
    <w:rsid w:val="00362408"/>
    <w:rsid w:val="00364154"/>
    <w:rsid w:val="00372183"/>
    <w:rsid w:val="0037518C"/>
    <w:rsid w:val="003754BF"/>
    <w:rsid w:val="00380114"/>
    <w:rsid w:val="00384DF3"/>
    <w:rsid w:val="003878B4"/>
    <w:rsid w:val="00391671"/>
    <w:rsid w:val="00392219"/>
    <w:rsid w:val="003952EF"/>
    <w:rsid w:val="003966B8"/>
    <w:rsid w:val="00396A05"/>
    <w:rsid w:val="00396A5C"/>
    <w:rsid w:val="00397191"/>
    <w:rsid w:val="003A134C"/>
    <w:rsid w:val="003A2156"/>
    <w:rsid w:val="003A2709"/>
    <w:rsid w:val="003A547F"/>
    <w:rsid w:val="003A64BA"/>
    <w:rsid w:val="003A6508"/>
    <w:rsid w:val="003A7587"/>
    <w:rsid w:val="003B21BC"/>
    <w:rsid w:val="003B5C16"/>
    <w:rsid w:val="003B76BB"/>
    <w:rsid w:val="003C1DDC"/>
    <w:rsid w:val="003C3559"/>
    <w:rsid w:val="003C5A59"/>
    <w:rsid w:val="003D01F1"/>
    <w:rsid w:val="003D0E35"/>
    <w:rsid w:val="003D1C2B"/>
    <w:rsid w:val="003D7072"/>
    <w:rsid w:val="003D747B"/>
    <w:rsid w:val="003E1549"/>
    <w:rsid w:val="003E2AB8"/>
    <w:rsid w:val="003E339C"/>
    <w:rsid w:val="003E50F4"/>
    <w:rsid w:val="003E5995"/>
    <w:rsid w:val="003F0CA4"/>
    <w:rsid w:val="003F3333"/>
    <w:rsid w:val="003F3E76"/>
    <w:rsid w:val="003F3ECA"/>
    <w:rsid w:val="003F51D9"/>
    <w:rsid w:val="004018D7"/>
    <w:rsid w:val="00401ACB"/>
    <w:rsid w:val="00411191"/>
    <w:rsid w:val="00412ADD"/>
    <w:rsid w:val="00414809"/>
    <w:rsid w:val="00414F86"/>
    <w:rsid w:val="00415182"/>
    <w:rsid w:val="00416538"/>
    <w:rsid w:val="00416B01"/>
    <w:rsid w:val="00417379"/>
    <w:rsid w:val="00423579"/>
    <w:rsid w:val="00424292"/>
    <w:rsid w:val="00427CE3"/>
    <w:rsid w:val="00433C70"/>
    <w:rsid w:val="00437019"/>
    <w:rsid w:val="00437317"/>
    <w:rsid w:val="004374F0"/>
    <w:rsid w:val="004375AE"/>
    <w:rsid w:val="004376AD"/>
    <w:rsid w:val="00440167"/>
    <w:rsid w:val="004411C2"/>
    <w:rsid w:val="004413F4"/>
    <w:rsid w:val="00443062"/>
    <w:rsid w:val="004435CE"/>
    <w:rsid w:val="004454D8"/>
    <w:rsid w:val="00445F33"/>
    <w:rsid w:val="00451CE1"/>
    <w:rsid w:val="00457F68"/>
    <w:rsid w:val="00460331"/>
    <w:rsid w:val="00460E7F"/>
    <w:rsid w:val="0046176E"/>
    <w:rsid w:val="004629F1"/>
    <w:rsid w:val="00464C08"/>
    <w:rsid w:val="0046755F"/>
    <w:rsid w:val="0046781E"/>
    <w:rsid w:val="00470CA4"/>
    <w:rsid w:val="004733DB"/>
    <w:rsid w:val="00475A67"/>
    <w:rsid w:val="0047720C"/>
    <w:rsid w:val="00481220"/>
    <w:rsid w:val="004820A7"/>
    <w:rsid w:val="00486091"/>
    <w:rsid w:val="00486275"/>
    <w:rsid w:val="004862D7"/>
    <w:rsid w:val="004911DD"/>
    <w:rsid w:val="00494B0E"/>
    <w:rsid w:val="00494C81"/>
    <w:rsid w:val="00497902"/>
    <w:rsid w:val="004A1EA0"/>
    <w:rsid w:val="004A5023"/>
    <w:rsid w:val="004A570F"/>
    <w:rsid w:val="004A63F3"/>
    <w:rsid w:val="004A6A15"/>
    <w:rsid w:val="004A7F6F"/>
    <w:rsid w:val="004B2DE8"/>
    <w:rsid w:val="004B3688"/>
    <w:rsid w:val="004B7465"/>
    <w:rsid w:val="004C18E2"/>
    <w:rsid w:val="004C3678"/>
    <w:rsid w:val="004C5F7A"/>
    <w:rsid w:val="004D25B6"/>
    <w:rsid w:val="004D2D84"/>
    <w:rsid w:val="004D31D4"/>
    <w:rsid w:val="004D60DE"/>
    <w:rsid w:val="004E176C"/>
    <w:rsid w:val="004E1A0F"/>
    <w:rsid w:val="004E215D"/>
    <w:rsid w:val="004E4A93"/>
    <w:rsid w:val="004E4D63"/>
    <w:rsid w:val="004F2E93"/>
    <w:rsid w:val="004F3537"/>
    <w:rsid w:val="00502135"/>
    <w:rsid w:val="005022B7"/>
    <w:rsid w:val="0050235C"/>
    <w:rsid w:val="00512373"/>
    <w:rsid w:val="0051308F"/>
    <w:rsid w:val="005155E1"/>
    <w:rsid w:val="00517113"/>
    <w:rsid w:val="00517CB2"/>
    <w:rsid w:val="00521763"/>
    <w:rsid w:val="005234AC"/>
    <w:rsid w:val="005247E7"/>
    <w:rsid w:val="00524FBF"/>
    <w:rsid w:val="0052511E"/>
    <w:rsid w:val="0053016B"/>
    <w:rsid w:val="0053069B"/>
    <w:rsid w:val="00530FF0"/>
    <w:rsid w:val="00534D4A"/>
    <w:rsid w:val="00540CB7"/>
    <w:rsid w:val="00541226"/>
    <w:rsid w:val="0054309B"/>
    <w:rsid w:val="005437BE"/>
    <w:rsid w:val="005445CC"/>
    <w:rsid w:val="0054595B"/>
    <w:rsid w:val="00545C6E"/>
    <w:rsid w:val="0054624B"/>
    <w:rsid w:val="00547036"/>
    <w:rsid w:val="005536F5"/>
    <w:rsid w:val="0055535A"/>
    <w:rsid w:val="00562C83"/>
    <w:rsid w:val="00566E89"/>
    <w:rsid w:val="00570C58"/>
    <w:rsid w:val="0057634A"/>
    <w:rsid w:val="00582642"/>
    <w:rsid w:val="00582680"/>
    <w:rsid w:val="005832E4"/>
    <w:rsid w:val="00583D55"/>
    <w:rsid w:val="00584BA9"/>
    <w:rsid w:val="00585AAB"/>
    <w:rsid w:val="005903BE"/>
    <w:rsid w:val="0059199B"/>
    <w:rsid w:val="00591C20"/>
    <w:rsid w:val="005954C2"/>
    <w:rsid w:val="005A067F"/>
    <w:rsid w:val="005A2E77"/>
    <w:rsid w:val="005A3054"/>
    <w:rsid w:val="005A385F"/>
    <w:rsid w:val="005A48AD"/>
    <w:rsid w:val="005B67C7"/>
    <w:rsid w:val="005B71BA"/>
    <w:rsid w:val="005C439F"/>
    <w:rsid w:val="005C4FD5"/>
    <w:rsid w:val="005C6869"/>
    <w:rsid w:val="005D0231"/>
    <w:rsid w:val="005D1FAD"/>
    <w:rsid w:val="005D3F58"/>
    <w:rsid w:val="005D41A6"/>
    <w:rsid w:val="005E2896"/>
    <w:rsid w:val="005E490C"/>
    <w:rsid w:val="005E62C4"/>
    <w:rsid w:val="005E6D27"/>
    <w:rsid w:val="005F11B2"/>
    <w:rsid w:val="005F295F"/>
    <w:rsid w:val="005F2DED"/>
    <w:rsid w:val="005F409E"/>
    <w:rsid w:val="005F7A3C"/>
    <w:rsid w:val="00603902"/>
    <w:rsid w:val="00604286"/>
    <w:rsid w:val="00605FB8"/>
    <w:rsid w:val="00607D41"/>
    <w:rsid w:val="0061017A"/>
    <w:rsid w:val="00611287"/>
    <w:rsid w:val="0061137F"/>
    <w:rsid w:val="006115CD"/>
    <w:rsid w:val="00615C4C"/>
    <w:rsid w:val="00616F8C"/>
    <w:rsid w:val="006210F2"/>
    <w:rsid w:val="00621A83"/>
    <w:rsid w:val="00625FF7"/>
    <w:rsid w:val="00626CF8"/>
    <w:rsid w:val="006270BA"/>
    <w:rsid w:val="00627A6E"/>
    <w:rsid w:val="006302CE"/>
    <w:rsid w:val="00630C50"/>
    <w:rsid w:val="00636B2E"/>
    <w:rsid w:val="00637157"/>
    <w:rsid w:val="006454D2"/>
    <w:rsid w:val="00646794"/>
    <w:rsid w:val="00646AD6"/>
    <w:rsid w:val="00646F6C"/>
    <w:rsid w:val="006475A2"/>
    <w:rsid w:val="00652F53"/>
    <w:rsid w:val="006558B0"/>
    <w:rsid w:val="00655EED"/>
    <w:rsid w:val="00664232"/>
    <w:rsid w:val="00666E78"/>
    <w:rsid w:val="00667D0B"/>
    <w:rsid w:val="00670B0D"/>
    <w:rsid w:val="00670F26"/>
    <w:rsid w:val="00673213"/>
    <w:rsid w:val="00674B68"/>
    <w:rsid w:val="00676EDA"/>
    <w:rsid w:val="00677555"/>
    <w:rsid w:val="00681AAF"/>
    <w:rsid w:val="00684480"/>
    <w:rsid w:val="006845DD"/>
    <w:rsid w:val="0068476A"/>
    <w:rsid w:val="006A00D2"/>
    <w:rsid w:val="006A0747"/>
    <w:rsid w:val="006A47E1"/>
    <w:rsid w:val="006A5223"/>
    <w:rsid w:val="006A7011"/>
    <w:rsid w:val="006B0FAD"/>
    <w:rsid w:val="006B276B"/>
    <w:rsid w:val="006B2A48"/>
    <w:rsid w:val="006B2E3D"/>
    <w:rsid w:val="006C0A17"/>
    <w:rsid w:val="006C220B"/>
    <w:rsid w:val="006C4ADF"/>
    <w:rsid w:val="006D1696"/>
    <w:rsid w:val="006D44CF"/>
    <w:rsid w:val="006D6368"/>
    <w:rsid w:val="006E0F8E"/>
    <w:rsid w:val="006E25BC"/>
    <w:rsid w:val="006E43B8"/>
    <w:rsid w:val="006E4487"/>
    <w:rsid w:val="006E62B3"/>
    <w:rsid w:val="006E76D8"/>
    <w:rsid w:val="006F3C8C"/>
    <w:rsid w:val="00702448"/>
    <w:rsid w:val="007025CB"/>
    <w:rsid w:val="00702B73"/>
    <w:rsid w:val="00704DFE"/>
    <w:rsid w:val="00705C32"/>
    <w:rsid w:val="00707258"/>
    <w:rsid w:val="00712EE9"/>
    <w:rsid w:val="0071677C"/>
    <w:rsid w:val="00716B76"/>
    <w:rsid w:val="00717D67"/>
    <w:rsid w:val="00720231"/>
    <w:rsid w:val="007228A7"/>
    <w:rsid w:val="00727C17"/>
    <w:rsid w:val="00732501"/>
    <w:rsid w:val="00734805"/>
    <w:rsid w:val="00736B82"/>
    <w:rsid w:val="007377B1"/>
    <w:rsid w:val="00740021"/>
    <w:rsid w:val="00741BFB"/>
    <w:rsid w:val="007438F3"/>
    <w:rsid w:val="007511EC"/>
    <w:rsid w:val="007512C5"/>
    <w:rsid w:val="007530A7"/>
    <w:rsid w:val="00761A36"/>
    <w:rsid w:val="00762376"/>
    <w:rsid w:val="00764ADD"/>
    <w:rsid w:val="0076648A"/>
    <w:rsid w:val="00772902"/>
    <w:rsid w:val="00774836"/>
    <w:rsid w:val="0078569F"/>
    <w:rsid w:val="00787B1E"/>
    <w:rsid w:val="0079499F"/>
    <w:rsid w:val="007965A6"/>
    <w:rsid w:val="00797068"/>
    <w:rsid w:val="007A03CC"/>
    <w:rsid w:val="007A1001"/>
    <w:rsid w:val="007A3B09"/>
    <w:rsid w:val="007A51B0"/>
    <w:rsid w:val="007A6749"/>
    <w:rsid w:val="007A6813"/>
    <w:rsid w:val="007B019E"/>
    <w:rsid w:val="007B187E"/>
    <w:rsid w:val="007B1F68"/>
    <w:rsid w:val="007B5226"/>
    <w:rsid w:val="007B5BA1"/>
    <w:rsid w:val="007B7785"/>
    <w:rsid w:val="007C008C"/>
    <w:rsid w:val="007C04D4"/>
    <w:rsid w:val="007C1737"/>
    <w:rsid w:val="007C2C4B"/>
    <w:rsid w:val="007C7234"/>
    <w:rsid w:val="007D037C"/>
    <w:rsid w:val="007D1DB9"/>
    <w:rsid w:val="007D1E82"/>
    <w:rsid w:val="007D2456"/>
    <w:rsid w:val="007E02D4"/>
    <w:rsid w:val="007E0FD0"/>
    <w:rsid w:val="007E11DE"/>
    <w:rsid w:val="007E5296"/>
    <w:rsid w:val="007F2179"/>
    <w:rsid w:val="007F44E2"/>
    <w:rsid w:val="007F5545"/>
    <w:rsid w:val="007F56AD"/>
    <w:rsid w:val="00803E0E"/>
    <w:rsid w:val="00805B43"/>
    <w:rsid w:val="0080611D"/>
    <w:rsid w:val="00812F6F"/>
    <w:rsid w:val="008146F2"/>
    <w:rsid w:val="008172A4"/>
    <w:rsid w:val="008230F8"/>
    <w:rsid w:val="008274DA"/>
    <w:rsid w:val="008321C5"/>
    <w:rsid w:val="00833FA1"/>
    <w:rsid w:val="00834909"/>
    <w:rsid w:val="00835D7F"/>
    <w:rsid w:val="00840B7C"/>
    <w:rsid w:val="00845F49"/>
    <w:rsid w:val="00857278"/>
    <w:rsid w:val="00857372"/>
    <w:rsid w:val="00857B66"/>
    <w:rsid w:val="00860683"/>
    <w:rsid w:val="00862E4A"/>
    <w:rsid w:val="00867453"/>
    <w:rsid w:val="00871610"/>
    <w:rsid w:val="00871E01"/>
    <w:rsid w:val="0087244F"/>
    <w:rsid w:val="00873368"/>
    <w:rsid w:val="00875496"/>
    <w:rsid w:val="00877D81"/>
    <w:rsid w:val="0088057E"/>
    <w:rsid w:val="00883CFA"/>
    <w:rsid w:val="00894509"/>
    <w:rsid w:val="00896765"/>
    <w:rsid w:val="0089771D"/>
    <w:rsid w:val="0089794E"/>
    <w:rsid w:val="008A3100"/>
    <w:rsid w:val="008A77A6"/>
    <w:rsid w:val="008A7DA8"/>
    <w:rsid w:val="008B222E"/>
    <w:rsid w:val="008B3AFA"/>
    <w:rsid w:val="008B6A92"/>
    <w:rsid w:val="008B73B9"/>
    <w:rsid w:val="008C4D7D"/>
    <w:rsid w:val="008D06E8"/>
    <w:rsid w:val="008D1712"/>
    <w:rsid w:val="008D2DEE"/>
    <w:rsid w:val="008D46D3"/>
    <w:rsid w:val="008D64A3"/>
    <w:rsid w:val="008D782D"/>
    <w:rsid w:val="008E441E"/>
    <w:rsid w:val="008E5030"/>
    <w:rsid w:val="008E596C"/>
    <w:rsid w:val="008E70F6"/>
    <w:rsid w:val="008F10A1"/>
    <w:rsid w:val="008F4A37"/>
    <w:rsid w:val="008F7C61"/>
    <w:rsid w:val="00900CA2"/>
    <w:rsid w:val="009015AD"/>
    <w:rsid w:val="00902BBE"/>
    <w:rsid w:val="0090626D"/>
    <w:rsid w:val="009120F9"/>
    <w:rsid w:val="00914257"/>
    <w:rsid w:val="00914793"/>
    <w:rsid w:val="009150A7"/>
    <w:rsid w:val="00917932"/>
    <w:rsid w:val="009179AC"/>
    <w:rsid w:val="00917B5E"/>
    <w:rsid w:val="00922381"/>
    <w:rsid w:val="00924461"/>
    <w:rsid w:val="00927EB7"/>
    <w:rsid w:val="00933165"/>
    <w:rsid w:val="00937334"/>
    <w:rsid w:val="009418A6"/>
    <w:rsid w:val="00944A67"/>
    <w:rsid w:val="00954143"/>
    <w:rsid w:val="009554EF"/>
    <w:rsid w:val="00956AFE"/>
    <w:rsid w:val="009579EE"/>
    <w:rsid w:val="0096151B"/>
    <w:rsid w:val="0096166A"/>
    <w:rsid w:val="00963B46"/>
    <w:rsid w:val="0096496E"/>
    <w:rsid w:val="009656CA"/>
    <w:rsid w:val="00966271"/>
    <w:rsid w:val="00967C96"/>
    <w:rsid w:val="00973BB2"/>
    <w:rsid w:val="00983489"/>
    <w:rsid w:val="009902DC"/>
    <w:rsid w:val="00991A12"/>
    <w:rsid w:val="009932D6"/>
    <w:rsid w:val="0099348B"/>
    <w:rsid w:val="00995495"/>
    <w:rsid w:val="009A1163"/>
    <w:rsid w:val="009A62BC"/>
    <w:rsid w:val="009A6402"/>
    <w:rsid w:val="009B1D1A"/>
    <w:rsid w:val="009B2E47"/>
    <w:rsid w:val="009B62F9"/>
    <w:rsid w:val="009B6C71"/>
    <w:rsid w:val="009C011E"/>
    <w:rsid w:val="009C06F2"/>
    <w:rsid w:val="009C0786"/>
    <w:rsid w:val="009C0B09"/>
    <w:rsid w:val="009C3309"/>
    <w:rsid w:val="009C4417"/>
    <w:rsid w:val="009C5316"/>
    <w:rsid w:val="009C59AF"/>
    <w:rsid w:val="009C73CC"/>
    <w:rsid w:val="009D0DD6"/>
    <w:rsid w:val="009D396A"/>
    <w:rsid w:val="009D39E6"/>
    <w:rsid w:val="009D5F41"/>
    <w:rsid w:val="009D7679"/>
    <w:rsid w:val="009E0115"/>
    <w:rsid w:val="009E01D9"/>
    <w:rsid w:val="009E606E"/>
    <w:rsid w:val="009E68B2"/>
    <w:rsid w:val="009E7A32"/>
    <w:rsid w:val="009F08EC"/>
    <w:rsid w:val="009F0EE4"/>
    <w:rsid w:val="009F1561"/>
    <w:rsid w:val="009F1DC1"/>
    <w:rsid w:val="009F249A"/>
    <w:rsid w:val="009F2AFE"/>
    <w:rsid w:val="009F3F88"/>
    <w:rsid w:val="009F483B"/>
    <w:rsid w:val="009F4F01"/>
    <w:rsid w:val="009F5538"/>
    <w:rsid w:val="009F7515"/>
    <w:rsid w:val="00A00A63"/>
    <w:rsid w:val="00A012D4"/>
    <w:rsid w:val="00A028F8"/>
    <w:rsid w:val="00A049B3"/>
    <w:rsid w:val="00A05D1A"/>
    <w:rsid w:val="00A07AEE"/>
    <w:rsid w:val="00A125FC"/>
    <w:rsid w:val="00A147DB"/>
    <w:rsid w:val="00A1512A"/>
    <w:rsid w:val="00A1570A"/>
    <w:rsid w:val="00A1779F"/>
    <w:rsid w:val="00A20B5B"/>
    <w:rsid w:val="00A246ED"/>
    <w:rsid w:val="00A257B0"/>
    <w:rsid w:val="00A26AF0"/>
    <w:rsid w:val="00A2732D"/>
    <w:rsid w:val="00A30C15"/>
    <w:rsid w:val="00A31129"/>
    <w:rsid w:val="00A316B0"/>
    <w:rsid w:val="00A31F17"/>
    <w:rsid w:val="00A3234F"/>
    <w:rsid w:val="00A33DA7"/>
    <w:rsid w:val="00A33F63"/>
    <w:rsid w:val="00A36730"/>
    <w:rsid w:val="00A42333"/>
    <w:rsid w:val="00A42898"/>
    <w:rsid w:val="00A42CA2"/>
    <w:rsid w:val="00A4565D"/>
    <w:rsid w:val="00A461B4"/>
    <w:rsid w:val="00A463D6"/>
    <w:rsid w:val="00A46DA7"/>
    <w:rsid w:val="00A4758E"/>
    <w:rsid w:val="00A50544"/>
    <w:rsid w:val="00A50CEC"/>
    <w:rsid w:val="00A511E3"/>
    <w:rsid w:val="00A51B9D"/>
    <w:rsid w:val="00A54195"/>
    <w:rsid w:val="00A542E1"/>
    <w:rsid w:val="00A548AE"/>
    <w:rsid w:val="00A55173"/>
    <w:rsid w:val="00A55F21"/>
    <w:rsid w:val="00A56E66"/>
    <w:rsid w:val="00A576A9"/>
    <w:rsid w:val="00A57EBA"/>
    <w:rsid w:val="00A660B4"/>
    <w:rsid w:val="00A66E9B"/>
    <w:rsid w:val="00A67549"/>
    <w:rsid w:val="00A70D0B"/>
    <w:rsid w:val="00A71796"/>
    <w:rsid w:val="00A830A7"/>
    <w:rsid w:val="00A840B0"/>
    <w:rsid w:val="00A85951"/>
    <w:rsid w:val="00A90653"/>
    <w:rsid w:val="00A91821"/>
    <w:rsid w:val="00A91DEF"/>
    <w:rsid w:val="00A9438C"/>
    <w:rsid w:val="00A96696"/>
    <w:rsid w:val="00A96D6B"/>
    <w:rsid w:val="00AA37BF"/>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B72"/>
    <w:rsid w:val="00AD2C58"/>
    <w:rsid w:val="00AD376B"/>
    <w:rsid w:val="00AD3ADC"/>
    <w:rsid w:val="00AD66D4"/>
    <w:rsid w:val="00AD7797"/>
    <w:rsid w:val="00AE1EB4"/>
    <w:rsid w:val="00AE2B5D"/>
    <w:rsid w:val="00AE3D12"/>
    <w:rsid w:val="00AF108D"/>
    <w:rsid w:val="00AF3F3C"/>
    <w:rsid w:val="00AF5A85"/>
    <w:rsid w:val="00AF7BAE"/>
    <w:rsid w:val="00B0126D"/>
    <w:rsid w:val="00B01F10"/>
    <w:rsid w:val="00B030E3"/>
    <w:rsid w:val="00B071F4"/>
    <w:rsid w:val="00B0797A"/>
    <w:rsid w:val="00B105C4"/>
    <w:rsid w:val="00B11294"/>
    <w:rsid w:val="00B1629C"/>
    <w:rsid w:val="00B23BDD"/>
    <w:rsid w:val="00B255F1"/>
    <w:rsid w:val="00B26184"/>
    <w:rsid w:val="00B267D5"/>
    <w:rsid w:val="00B27C5F"/>
    <w:rsid w:val="00B317A1"/>
    <w:rsid w:val="00B327E3"/>
    <w:rsid w:val="00B34664"/>
    <w:rsid w:val="00B363D7"/>
    <w:rsid w:val="00B368C1"/>
    <w:rsid w:val="00B37195"/>
    <w:rsid w:val="00B41500"/>
    <w:rsid w:val="00B44F20"/>
    <w:rsid w:val="00B47300"/>
    <w:rsid w:val="00B5133C"/>
    <w:rsid w:val="00B54A78"/>
    <w:rsid w:val="00B56C79"/>
    <w:rsid w:val="00B6042D"/>
    <w:rsid w:val="00B638C6"/>
    <w:rsid w:val="00B721B7"/>
    <w:rsid w:val="00B765EC"/>
    <w:rsid w:val="00B805A6"/>
    <w:rsid w:val="00B808E8"/>
    <w:rsid w:val="00B809CB"/>
    <w:rsid w:val="00B850F9"/>
    <w:rsid w:val="00B86160"/>
    <w:rsid w:val="00B912D6"/>
    <w:rsid w:val="00B93BF6"/>
    <w:rsid w:val="00BA06A1"/>
    <w:rsid w:val="00BA0B84"/>
    <w:rsid w:val="00BA6741"/>
    <w:rsid w:val="00BB11C1"/>
    <w:rsid w:val="00BB1660"/>
    <w:rsid w:val="00BB1746"/>
    <w:rsid w:val="00BB7A4B"/>
    <w:rsid w:val="00BC3141"/>
    <w:rsid w:val="00BC5940"/>
    <w:rsid w:val="00BC5C9F"/>
    <w:rsid w:val="00BD4858"/>
    <w:rsid w:val="00BD55FE"/>
    <w:rsid w:val="00BD5F0B"/>
    <w:rsid w:val="00BE2298"/>
    <w:rsid w:val="00BE2CEA"/>
    <w:rsid w:val="00BE691C"/>
    <w:rsid w:val="00BE79E3"/>
    <w:rsid w:val="00BF0508"/>
    <w:rsid w:val="00BF3F88"/>
    <w:rsid w:val="00BF52EB"/>
    <w:rsid w:val="00BF538B"/>
    <w:rsid w:val="00BF7AAD"/>
    <w:rsid w:val="00C004F2"/>
    <w:rsid w:val="00C075F4"/>
    <w:rsid w:val="00C10A99"/>
    <w:rsid w:val="00C124FF"/>
    <w:rsid w:val="00C1458A"/>
    <w:rsid w:val="00C21398"/>
    <w:rsid w:val="00C22EC2"/>
    <w:rsid w:val="00C2447C"/>
    <w:rsid w:val="00C25137"/>
    <w:rsid w:val="00C26126"/>
    <w:rsid w:val="00C33E84"/>
    <w:rsid w:val="00C36721"/>
    <w:rsid w:val="00C425A4"/>
    <w:rsid w:val="00C4430B"/>
    <w:rsid w:val="00C45A11"/>
    <w:rsid w:val="00C52B58"/>
    <w:rsid w:val="00C52D02"/>
    <w:rsid w:val="00C55DAC"/>
    <w:rsid w:val="00C57AF5"/>
    <w:rsid w:val="00C6451E"/>
    <w:rsid w:val="00C64B72"/>
    <w:rsid w:val="00C6796C"/>
    <w:rsid w:val="00C67CAC"/>
    <w:rsid w:val="00C70EBF"/>
    <w:rsid w:val="00C77DCD"/>
    <w:rsid w:val="00C80F66"/>
    <w:rsid w:val="00C85FCE"/>
    <w:rsid w:val="00C86A04"/>
    <w:rsid w:val="00C87511"/>
    <w:rsid w:val="00C9136A"/>
    <w:rsid w:val="00C922EA"/>
    <w:rsid w:val="00C94559"/>
    <w:rsid w:val="00C94B5D"/>
    <w:rsid w:val="00C95765"/>
    <w:rsid w:val="00C9670A"/>
    <w:rsid w:val="00C968A5"/>
    <w:rsid w:val="00CA2133"/>
    <w:rsid w:val="00CA27F6"/>
    <w:rsid w:val="00CA37FF"/>
    <w:rsid w:val="00CA4B3F"/>
    <w:rsid w:val="00CA549E"/>
    <w:rsid w:val="00CA5A7E"/>
    <w:rsid w:val="00CA7C14"/>
    <w:rsid w:val="00CB1F1C"/>
    <w:rsid w:val="00CB3464"/>
    <w:rsid w:val="00CC6C5C"/>
    <w:rsid w:val="00CC6CE0"/>
    <w:rsid w:val="00CC72F7"/>
    <w:rsid w:val="00CD11DB"/>
    <w:rsid w:val="00CD19D3"/>
    <w:rsid w:val="00CD4966"/>
    <w:rsid w:val="00CD4B9D"/>
    <w:rsid w:val="00CD57F0"/>
    <w:rsid w:val="00CE138A"/>
    <w:rsid w:val="00CF7624"/>
    <w:rsid w:val="00D00142"/>
    <w:rsid w:val="00D00CE1"/>
    <w:rsid w:val="00D01C9A"/>
    <w:rsid w:val="00D06B41"/>
    <w:rsid w:val="00D079EC"/>
    <w:rsid w:val="00D11E73"/>
    <w:rsid w:val="00D13F39"/>
    <w:rsid w:val="00D16AB6"/>
    <w:rsid w:val="00D17B28"/>
    <w:rsid w:val="00D20033"/>
    <w:rsid w:val="00D23AAD"/>
    <w:rsid w:val="00D23DB9"/>
    <w:rsid w:val="00D253E3"/>
    <w:rsid w:val="00D26362"/>
    <w:rsid w:val="00D307A2"/>
    <w:rsid w:val="00D30F93"/>
    <w:rsid w:val="00D3182F"/>
    <w:rsid w:val="00D31D18"/>
    <w:rsid w:val="00D3350A"/>
    <w:rsid w:val="00D3358B"/>
    <w:rsid w:val="00D40AAE"/>
    <w:rsid w:val="00D40DB8"/>
    <w:rsid w:val="00D40E02"/>
    <w:rsid w:val="00D4150F"/>
    <w:rsid w:val="00D4225A"/>
    <w:rsid w:val="00D47AA0"/>
    <w:rsid w:val="00D54AFE"/>
    <w:rsid w:val="00D55F96"/>
    <w:rsid w:val="00D63D72"/>
    <w:rsid w:val="00D6464C"/>
    <w:rsid w:val="00D65A2E"/>
    <w:rsid w:val="00D65AE9"/>
    <w:rsid w:val="00D724E8"/>
    <w:rsid w:val="00D73B30"/>
    <w:rsid w:val="00D76D42"/>
    <w:rsid w:val="00D77276"/>
    <w:rsid w:val="00D8072C"/>
    <w:rsid w:val="00D807E6"/>
    <w:rsid w:val="00D80E5C"/>
    <w:rsid w:val="00D813A6"/>
    <w:rsid w:val="00D815AF"/>
    <w:rsid w:val="00D84A7C"/>
    <w:rsid w:val="00D84E73"/>
    <w:rsid w:val="00D8540D"/>
    <w:rsid w:val="00D859DC"/>
    <w:rsid w:val="00D86F93"/>
    <w:rsid w:val="00D87A0A"/>
    <w:rsid w:val="00D92147"/>
    <w:rsid w:val="00D9381F"/>
    <w:rsid w:val="00D93EE1"/>
    <w:rsid w:val="00D9424D"/>
    <w:rsid w:val="00D94D27"/>
    <w:rsid w:val="00DA3B24"/>
    <w:rsid w:val="00DA68C0"/>
    <w:rsid w:val="00DA79B2"/>
    <w:rsid w:val="00DB0F79"/>
    <w:rsid w:val="00DB163F"/>
    <w:rsid w:val="00DB39F3"/>
    <w:rsid w:val="00DB4DC0"/>
    <w:rsid w:val="00DB6C2B"/>
    <w:rsid w:val="00DB7E8F"/>
    <w:rsid w:val="00DC0327"/>
    <w:rsid w:val="00DD1583"/>
    <w:rsid w:val="00DD1CB5"/>
    <w:rsid w:val="00DD6CF8"/>
    <w:rsid w:val="00DD78DE"/>
    <w:rsid w:val="00DE2787"/>
    <w:rsid w:val="00DE2C68"/>
    <w:rsid w:val="00DE366B"/>
    <w:rsid w:val="00DE5C33"/>
    <w:rsid w:val="00DE7DA2"/>
    <w:rsid w:val="00DF13C5"/>
    <w:rsid w:val="00DF2F6B"/>
    <w:rsid w:val="00DF4C97"/>
    <w:rsid w:val="00DF58A8"/>
    <w:rsid w:val="00E0077D"/>
    <w:rsid w:val="00E00806"/>
    <w:rsid w:val="00E024AE"/>
    <w:rsid w:val="00E03CAE"/>
    <w:rsid w:val="00E04104"/>
    <w:rsid w:val="00E059E1"/>
    <w:rsid w:val="00E13D23"/>
    <w:rsid w:val="00E14D0E"/>
    <w:rsid w:val="00E153C6"/>
    <w:rsid w:val="00E166E3"/>
    <w:rsid w:val="00E20663"/>
    <w:rsid w:val="00E20C6A"/>
    <w:rsid w:val="00E25FF2"/>
    <w:rsid w:val="00E3097F"/>
    <w:rsid w:val="00E31A0A"/>
    <w:rsid w:val="00E35B53"/>
    <w:rsid w:val="00E41810"/>
    <w:rsid w:val="00E42EF3"/>
    <w:rsid w:val="00E4424A"/>
    <w:rsid w:val="00E448BC"/>
    <w:rsid w:val="00E44CFD"/>
    <w:rsid w:val="00E50C16"/>
    <w:rsid w:val="00E53182"/>
    <w:rsid w:val="00E531DB"/>
    <w:rsid w:val="00E53D09"/>
    <w:rsid w:val="00E55E5E"/>
    <w:rsid w:val="00E617AF"/>
    <w:rsid w:val="00E62885"/>
    <w:rsid w:val="00E637A1"/>
    <w:rsid w:val="00E65830"/>
    <w:rsid w:val="00E6732A"/>
    <w:rsid w:val="00E722B1"/>
    <w:rsid w:val="00E73209"/>
    <w:rsid w:val="00E746B6"/>
    <w:rsid w:val="00E749E7"/>
    <w:rsid w:val="00E772E1"/>
    <w:rsid w:val="00E7779F"/>
    <w:rsid w:val="00E83DA9"/>
    <w:rsid w:val="00E84956"/>
    <w:rsid w:val="00E85AED"/>
    <w:rsid w:val="00E8611E"/>
    <w:rsid w:val="00E8655B"/>
    <w:rsid w:val="00E87500"/>
    <w:rsid w:val="00E91774"/>
    <w:rsid w:val="00E93506"/>
    <w:rsid w:val="00EA04FB"/>
    <w:rsid w:val="00EA2BF7"/>
    <w:rsid w:val="00EA3AD7"/>
    <w:rsid w:val="00EA4AD7"/>
    <w:rsid w:val="00EA4D3D"/>
    <w:rsid w:val="00EA71DF"/>
    <w:rsid w:val="00EA79A9"/>
    <w:rsid w:val="00EB5D78"/>
    <w:rsid w:val="00EB5FDE"/>
    <w:rsid w:val="00EB781C"/>
    <w:rsid w:val="00EC0CF0"/>
    <w:rsid w:val="00EC2A66"/>
    <w:rsid w:val="00EC3FB3"/>
    <w:rsid w:val="00EC54D2"/>
    <w:rsid w:val="00EC551B"/>
    <w:rsid w:val="00ED40B5"/>
    <w:rsid w:val="00ED5E07"/>
    <w:rsid w:val="00ED676D"/>
    <w:rsid w:val="00EE2BA8"/>
    <w:rsid w:val="00EE343E"/>
    <w:rsid w:val="00EE5E8A"/>
    <w:rsid w:val="00EE64D9"/>
    <w:rsid w:val="00EF0C57"/>
    <w:rsid w:val="00EF2088"/>
    <w:rsid w:val="00EF2CBC"/>
    <w:rsid w:val="00F06BDA"/>
    <w:rsid w:val="00F0790A"/>
    <w:rsid w:val="00F07E22"/>
    <w:rsid w:val="00F115AC"/>
    <w:rsid w:val="00F12392"/>
    <w:rsid w:val="00F148F0"/>
    <w:rsid w:val="00F16D5E"/>
    <w:rsid w:val="00F21AA7"/>
    <w:rsid w:val="00F21CB9"/>
    <w:rsid w:val="00F23D40"/>
    <w:rsid w:val="00F26165"/>
    <w:rsid w:val="00F3204B"/>
    <w:rsid w:val="00F33CE9"/>
    <w:rsid w:val="00F40C6C"/>
    <w:rsid w:val="00F43483"/>
    <w:rsid w:val="00F45E8C"/>
    <w:rsid w:val="00F45F04"/>
    <w:rsid w:val="00F475D0"/>
    <w:rsid w:val="00F51EFD"/>
    <w:rsid w:val="00F53B11"/>
    <w:rsid w:val="00F56A7F"/>
    <w:rsid w:val="00F624AD"/>
    <w:rsid w:val="00F62DEE"/>
    <w:rsid w:val="00F63AEB"/>
    <w:rsid w:val="00F66E2F"/>
    <w:rsid w:val="00F66FD2"/>
    <w:rsid w:val="00F70976"/>
    <w:rsid w:val="00F70CAA"/>
    <w:rsid w:val="00F710D9"/>
    <w:rsid w:val="00F7304C"/>
    <w:rsid w:val="00F7407C"/>
    <w:rsid w:val="00F80326"/>
    <w:rsid w:val="00F83FB3"/>
    <w:rsid w:val="00F85C81"/>
    <w:rsid w:val="00F875EF"/>
    <w:rsid w:val="00F90003"/>
    <w:rsid w:val="00F975C8"/>
    <w:rsid w:val="00FA24EC"/>
    <w:rsid w:val="00FA35DB"/>
    <w:rsid w:val="00FA4A44"/>
    <w:rsid w:val="00FA5690"/>
    <w:rsid w:val="00FB03A4"/>
    <w:rsid w:val="00FB1889"/>
    <w:rsid w:val="00FB3711"/>
    <w:rsid w:val="00FB46F5"/>
    <w:rsid w:val="00FB4F04"/>
    <w:rsid w:val="00FC17D5"/>
    <w:rsid w:val="00FC1F81"/>
    <w:rsid w:val="00FC23F8"/>
    <w:rsid w:val="00FC7CEB"/>
    <w:rsid w:val="00FD3DE9"/>
    <w:rsid w:val="00FD5EB7"/>
    <w:rsid w:val="00FD769F"/>
    <w:rsid w:val="00FE10F7"/>
    <w:rsid w:val="00FE11AC"/>
    <w:rsid w:val="00FE1687"/>
    <w:rsid w:val="00FE1CCD"/>
    <w:rsid w:val="00FE2F9E"/>
    <w:rsid w:val="00FE6FE9"/>
    <w:rsid w:val="00FF0738"/>
    <w:rsid w:val="00FF25A7"/>
    <w:rsid w:val="06ADBF3B"/>
    <w:rsid w:val="10625083"/>
    <w:rsid w:val="17BDEDC7"/>
    <w:rsid w:val="21F8C410"/>
    <w:rsid w:val="23F3DD0E"/>
    <w:rsid w:val="2CEE8B13"/>
    <w:rsid w:val="3F3B78A8"/>
    <w:rsid w:val="4273196A"/>
    <w:rsid w:val="4BD8DDA9"/>
    <w:rsid w:val="4DBDB997"/>
    <w:rsid w:val="50F55A59"/>
    <w:rsid w:val="5363D7CA"/>
    <w:rsid w:val="59D3194E"/>
    <w:rsid w:val="603D706A"/>
    <w:rsid w:val="6B8CFAFF"/>
    <w:rsid w:val="6EBE3965"/>
    <w:rsid w:val="6FB299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uiPriority w:val="99"/>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paragraph" w:styleId="berarbeitung">
    <w:name w:val="Revision"/>
    <w:hidden/>
    <w:uiPriority w:val="99"/>
    <w:semiHidden/>
    <w:rsid w:val="00A542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508">
      <w:bodyDiv w:val="1"/>
      <w:marLeft w:val="0"/>
      <w:marRight w:val="0"/>
      <w:marTop w:val="0"/>
      <w:marBottom w:val="0"/>
      <w:divBdr>
        <w:top w:val="none" w:sz="0" w:space="0" w:color="auto"/>
        <w:left w:val="none" w:sz="0" w:space="0" w:color="auto"/>
        <w:bottom w:val="none" w:sz="0" w:space="0" w:color="auto"/>
        <w:right w:val="none" w:sz="0" w:space="0" w:color="auto"/>
      </w:divBdr>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berger@leipziger-mess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ckets.leipziger-messe.de/pco/C4P-ZTP24-CFPVortra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hntechnik-plus.de/files/zahntechnik-plus/media/download/zahntechnik-plus-2024-callforpaper-teilnahmebedingung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ald.temme@vdz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2BE6435DDE8C4DB9F29FB0916704F9" ma:contentTypeVersion="3" ma:contentTypeDescription="Ein neues Dokument erstellen." ma:contentTypeScope="" ma:versionID="830f57b4a1167e8546028b96f5849bd8">
  <xsd:schema xmlns:xsd="http://www.w3.org/2001/XMLSchema" xmlns:xs="http://www.w3.org/2001/XMLSchema" xmlns:p="http://schemas.microsoft.com/office/2006/metadata/properties" xmlns:ns2="fc53673c-20e8-4cad-9e2e-ff067f5d127d" targetNamespace="http://schemas.microsoft.com/office/2006/metadata/properties" ma:root="true" ma:fieldsID="9091334fb907c444176b19b5dd2a54b7" ns2:_="">
    <xsd:import namespace="fc53673c-20e8-4cad-9e2e-ff067f5d1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673c-20e8-4cad-9e2e-ff067f5d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999B-454F-4582-B5D4-58FBC459C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673c-20e8-4cad-9e2e-ff067f5d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0A79A-5637-44A0-9296-75B3DD141740}">
  <ds:schemaRefs>
    <ds:schemaRef ds:uri="http://schemas.microsoft.com/sharepoint/v3/contenttype/forms"/>
  </ds:schemaRefs>
</ds:datastoreItem>
</file>

<file path=customXml/itemProps3.xml><?xml version="1.0" encoding="utf-8"?>
<ds:datastoreItem xmlns:ds="http://schemas.openxmlformats.org/officeDocument/2006/customXml" ds:itemID="{7D2A1722-1C7A-4990-BD27-5ECD372CBBD8}">
  <ds:schemaRefs>
    <ds:schemaRef ds:uri="http://purl.org/dc/terms/"/>
    <ds:schemaRef ds:uri="http://www.w3.org/XML/1998/namespace"/>
    <ds:schemaRef ds:uri="http://schemas.microsoft.com/office/2006/documentManagement/types"/>
    <ds:schemaRef ds:uri="fc53673c-20e8-4cad-9e2e-ff067f5d127d"/>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DD4C39D-5AF2-458A-802C-0CCD0D7F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D8F5BEEE.dotm</Template>
  <TotalTime>0</TotalTime>
  <Pages>3</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24</cp:revision>
  <cp:lastPrinted>2023-05-06T09:40:00Z</cp:lastPrinted>
  <dcterms:created xsi:type="dcterms:W3CDTF">2023-06-12T08:48:00Z</dcterms:created>
  <dcterms:modified xsi:type="dcterms:W3CDTF">2023-08-03T06:48:00Z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0x010100B82BE6435DDE8C4DB9F29FB0916704F9</vt:lpwstr>
  </property>
</Properties>
</file>