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0AEB" w14:textId="71FC9372" w:rsidR="0032074C" w:rsidRPr="00372183" w:rsidRDefault="00173979" w:rsidP="009F0EE4">
      <w:pPr>
        <w:pStyle w:val="berschrift1"/>
        <w:spacing w:before="960"/>
        <w:jc w:val="both"/>
        <w:rPr>
          <w:rFonts w:cs="Arial"/>
        </w:rPr>
      </w:pPr>
      <w:r w:rsidRPr="00372183">
        <w:rPr>
          <w:rFonts w:cs="Arial"/>
        </w:rPr>
        <w:t xml:space="preserve">Zahntechnik plus </w:t>
      </w:r>
    </w:p>
    <w:p w14:paraId="1314DD53" w14:textId="03B08C56" w:rsidR="0032074C" w:rsidRPr="009C59AF" w:rsidRDefault="0032074C" w:rsidP="009F0EE4">
      <w:pPr>
        <w:jc w:val="both"/>
        <w:rPr>
          <w:rFonts w:ascii="Arial" w:hAnsi="Arial" w:cs="Arial"/>
          <w:b/>
        </w:rPr>
      </w:pPr>
      <w:r w:rsidRPr="00372183">
        <w:rPr>
          <w:rFonts w:ascii="Arial" w:hAnsi="Arial" w:cs="Arial"/>
          <w:b/>
        </w:rPr>
        <w:t>(3 to 4 May 2024)</w:t>
      </w:r>
    </w:p>
    <w:p w14:paraId="227B67AF" w14:textId="77777777" w:rsidR="00D77276" w:rsidRPr="009C59AF" w:rsidRDefault="00D77276" w:rsidP="009F0EE4">
      <w:pPr>
        <w:jc w:val="both"/>
        <w:rPr>
          <w:rFonts w:ascii="Arial" w:hAnsi="Arial" w:cs="Arial"/>
        </w:rPr>
      </w:pPr>
    </w:p>
    <w:p w14:paraId="734576B1" w14:textId="42F94F28" w:rsidR="0032074C" w:rsidRPr="009C59AF" w:rsidRDefault="0032074C" w:rsidP="009F0EE4">
      <w:pPr>
        <w:spacing w:line="280" w:lineRule="atLeast"/>
        <w:jc w:val="both"/>
        <w:rPr>
          <w:rFonts w:ascii="Arial" w:hAnsi="Arial" w:cs="Arial"/>
        </w:rPr>
      </w:pPr>
      <w:r w:rsidRPr="002C438B">
        <w:rPr>
          <w:rFonts w:ascii="Arial" w:hAnsi="Arial" w:cs="Arial"/>
        </w:rPr>
        <w:t>Leipzig, 14 June 2023</w:t>
      </w:r>
    </w:p>
    <w:p w14:paraId="3692FE43" w14:textId="77777777" w:rsidR="009C4417" w:rsidRDefault="009C4417" w:rsidP="009F0EE4">
      <w:pPr>
        <w:spacing w:line="280" w:lineRule="atLeast"/>
        <w:jc w:val="both"/>
        <w:rPr>
          <w:rFonts w:ascii="Arial" w:hAnsi="Arial" w:cs="Arial"/>
          <w:b/>
          <w:bCs/>
          <w:sz w:val="28"/>
          <w:szCs w:val="28"/>
        </w:rPr>
      </w:pPr>
      <w:bookmarkStart w:id="0" w:name="_Hlk124521941"/>
    </w:p>
    <w:p w14:paraId="5161E8D7" w14:textId="4381882D" w:rsidR="00250ECA" w:rsidRDefault="00956AFE" w:rsidP="009F0EE4">
      <w:pPr>
        <w:spacing w:line="280" w:lineRule="atLeast"/>
        <w:jc w:val="both"/>
        <w:rPr>
          <w:rFonts w:ascii="Arial" w:hAnsi="Arial" w:cs="Arial"/>
          <w:b/>
          <w:bCs/>
          <w:sz w:val="28"/>
          <w:szCs w:val="28"/>
        </w:rPr>
      </w:pPr>
      <w:r>
        <w:rPr>
          <w:rFonts w:ascii="Arial" w:hAnsi="Arial" w:cs="Arial"/>
          <w:b/>
          <w:bCs/>
          <w:sz w:val="28"/>
          <w:szCs w:val="28"/>
        </w:rPr>
        <w:t xml:space="preserve">Zahntechnik plus 2024: Industry Get-Together Goes Into the Second Round </w:t>
      </w:r>
    </w:p>
    <w:bookmarkEnd w:id="0"/>
    <w:p w14:paraId="0CECBB7D" w14:textId="77777777" w:rsidR="006E25BC" w:rsidRDefault="006E25BC" w:rsidP="009F0EE4">
      <w:pPr>
        <w:jc w:val="both"/>
        <w:rPr>
          <w:rFonts w:ascii="Arial" w:hAnsi="Arial" w:cs="Arial"/>
          <w:b/>
        </w:rPr>
      </w:pPr>
    </w:p>
    <w:p w14:paraId="342C20B8" w14:textId="7A76D933" w:rsidR="00924461" w:rsidRDefault="00C4430B" w:rsidP="00070818">
      <w:pPr>
        <w:spacing w:line="276" w:lineRule="auto"/>
        <w:jc w:val="both"/>
        <w:rPr>
          <w:rFonts w:ascii="Arial" w:eastAsia="Times New Roman" w:hAnsi="Arial" w:cs="Arial"/>
          <w:b/>
        </w:rPr>
      </w:pPr>
      <w:r>
        <w:rPr>
          <w:rFonts w:ascii="Arial" w:hAnsi="Arial" w:cs="Arial"/>
          <w:b/>
        </w:rPr>
        <w:t xml:space="preserve">Following its successful premiere in 2022, Zahntechnik plus will take place for the second time on 3 and 4 May 2024 in Leipzig. The event combines a </w:t>
      </w:r>
      <w:r w:rsidR="00182230" w:rsidRPr="001E473E">
        <w:rPr>
          <w:rFonts w:ascii="Arial" w:eastAsia="Times New Roman" w:hAnsi="Arial" w:cs="Arial"/>
          <w:b/>
          <w:shd w:val="clear" w:color="auto" w:fill="FFFFFF"/>
        </w:rPr>
        <w:t>trade fair with an exhibition focusing on current dental issues</w:t>
      </w:r>
      <w:r w:rsidR="00182230" w:rsidRPr="00070818">
        <w:rPr>
          <w:rFonts w:ascii="Arial" w:hAnsi="Arial" w:cs="Arial"/>
          <w:b/>
        </w:rPr>
        <w:t xml:space="preserve"> and brings together owners of dental laboratories, dental technicians and other industry members at Leipzig Exhibition Centre to learn about the latest technology and market developments as well as exchanging knowledge and experiences. A major focus is the presentation of solutions for dental laboratories. New products and services will be on display at the exhibition and the parallel congress programme includes presentations, discussion panels and seminars that cater to the specific interests and needs of dental technicians.</w:t>
      </w:r>
    </w:p>
    <w:p w14:paraId="4A48B24C" w14:textId="61ECF529" w:rsidR="00A56E66" w:rsidRPr="00005998" w:rsidRDefault="00A56E66" w:rsidP="009F0EE4">
      <w:pPr>
        <w:jc w:val="both"/>
        <w:rPr>
          <w:rFonts w:ascii="Arial" w:eastAsia="Times New Roman" w:hAnsi="Arial" w:cs="Arial"/>
          <w:b/>
        </w:rPr>
      </w:pPr>
    </w:p>
    <w:p w14:paraId="09C99CDF" w14:textId="27A1A037" w:rsidR="00005998" w:rsidRDefault="00005998" w:rsidP="001A79E9">
      <w:pPr>
        <w:spacing w:line="276" w:lineRule="auto"/>
        <w:jc w:val="both"/>
        <w:rPr>
          <w:rFonts w:ascii="Arial" w:hAnsi="Arial" w:cs="Arial"/>
        </w:rPr>
      </w:pPr>
      <w:bookmarkStart w:id="1" w:name="_GoBack"/>
      <w:r>
        <w:rPr>
          <w:rFonts w:ascii="Arial" w:hAnsi="Arial" w:cs="Arial"/>
        </w:rPr>
        <w:t xml:space="preserve">In 2024, the congress at Zahntechnik plus will once again be offering comprehensive, cutting-edge information and advanced training with five parallel programme pillars. These will consist of the Fachgesellschaft für Zahntechnik's (FZT e.V.) Expertise Congress and the three Theme Worlds on central topics in dental technology and economics as well as the exhibitor talks and workshops with combined product presentations and background information. </w:t>
      </w:r>
    </w:p>
    <w:p w14:paraId="58E3FC47" w14:textId="10900EC9" w:rsidR="00005998" w:rsidRDefault="00005998" w:rsidP="00F83FB3">
      <w:pPr>
        <w:spacing w:line="276" w:lineRule="auto"/>
        <w:jc w:val="both"/>
        <w:rPr>
          <w:rFonts w:ascii="Arial" w:hAnsi="Arial" w:cs="Arial"/>
        </w:rPr>
      </w:pPr>
    </w:p>
    <w:p w14:paraId="093C3667" w14:textId="7F5FD8FF" w:rsidR="00E531DB" w:rsidRDefault="00182219" w:rsidP="00F83FB3">
      <w:pPr>
        <w:spacing w:line="276" w:lineRule="auto"/>
        <w:jc w:val="both"/>
        <w:rPr>
          <w:rFonts w:ascii="Arial" w:hAnsi="Arial" w:cs="Arial"/>
        </w:rPr>
      </w:pPr>
      <w:r>
        <w:rPr>
          <w:rFonts w:ascii="Arial" w:hAnsi="Arial" w:cs="Arial"/>
        </w:rPr>
        <w:t xml:space="preserve">The main highlight of Zahntechnik plus is the Expertise Congress. In a series of talks entitled </w:t>
      </w:r>
    </w:p>
    <w:p w14:paraId="74CAAF5C" w14:textId="1D07E4E7" w:rsidR="00E531DB" w:rsidRPr="00086EA6" w:rsidRDefault="00D9424D" w:rsidP="00F83FB3">
      <w:pPr>
        <w:spacing w:line="276" w:lineRule="auto"/>
        <w:jc w:val="both"/>
        <w:rPr>
          <w:rFonts w:ascii="Arial" w:hAnsi="Arial" w:cs="Arial"/>
        </w:rPr>
      </w:pPr>
      <w:r w:rsidRPr="00086EA6">
        <w:rPr>
          <w:rFonts w:ascii="Arial" w:eastAsia="Times New Roman" w:hAnsi="Arial" w:cs="Arial"/>
        </w:rPr>
        <w:t xml:space="preserve">"360 ° – Implant Prosthetics Today", high-profile speakers will be examining various aspects of implant prosthetics based on examples of individual case analyses and established treatment concepts. </w:t>
      </w:r>
    </w:p>
    <w:p w14:paraId="59F4172B" w14:textId="77777777" w:rsidR="00104C9D" w:rsidRPr="00086EA6" w:rsidRDefault="00104C9D" w:rsidP="001A79E9">
      <w:pPr>
        <w:spacing w:line="276" w:lineRule="auto"/>
        <w:jc w:val="both"/>
        <w:rPr>
          <w:rFonts w:ascii="Arial" w:hAnsi="Arial" w:cs="Arial"/>
        </w:rPr>
      </w:pPr>
    </w:p>
    <w:p w14:paraId="4ED13618" w14:textId="6DFBE994" w:rsidR="001A79E9" w:rsidRDefault="00E531DB" w:rsidP="00D47AA0">
      <w:pPr>
        <w:spacing w:line="276" w:lineRule="auto"/>
        <w:contextualSpacing/>
        <w:jc w:val="both"/>
        <w:rPr>
          <w:rFonts w:ascii="Arial" w:eastAsia="Times New Roman" w:hAnsi="Arial" w:cs="Arial"/>
          <w:lang w:eastAsia="de-DE"/>
        </w:rPr>
      </w:pPr>
      <w:r>
        <w:rPr>
          <w:rFonts w:ascii="Arial" w:hAnsi="Arial" w:cs="Arial"/>
        </w:rPr>
        <w:t xml:space="preserve">Alongside the Expertise Congress, the three Theme Worlds, "Sustainable Laboratory", "Modern Technologies" and "Human Resources" will focus on practical solutions for owners of dental laboratories. Presentations and discussions will take a look at how future success and economic profits are expected to increasingly depend on sustainability factors in addition to quality and safety. Effective implementation of sustainability measures in the laboratory will also be a topic of discussion. Advances and options for digitalisation and the accompanying optimisation of all laboratory processes </w:t>
      </w:r>
      <w:r>
        <w:rPr>
          <w:rFonts w:ascii="Arial" w:hAnsi="Arial" w:cs="Arial"/>
        </w:rPr>
        <w:lastRenderedPageBreak/>
        <w:t xml:space="preserve">will be demonstrated at the Theme World entitled "Modern Technologies in the Laboratory". This also includes a </w:t>
      </w:r>
      <w:r w:rsidR="00F83FB3">
        <w:rPr>
          <w:rFonts w:ascii="Arial" w:hAnsi="Arial" w:cs="Arial"/>
        </w:rPr>
        <w:t>look at</w:t>
      </w:r>
      <w:r w:rsidR="002E1BF0">
        <w:rPr>
          <w:rFonts w:ascii="Arial" w:hAnsi="Arial" w:cs="Arial"/>
        </w:rPr>
        <w:t xml:space="preserve"> the future of the skilled trades. Skilled labour is like gold dust, so the "Human Resources" Theme World will be informing laboratories about successful strategies for hiring, developing, managing and retaining staff. </w:t>
      </w:r>
    </w:p>
    <w:p w14:paraId="2E186E37" w14:textId="5471D261" w:rsidR="005F7A3C" w:rsidRDefault="005F7A3C" w:rsidP="00D47AA0">
      <w:pPr>
        <w:spacing w:line="276" w:lineRule="auto"/>
        <w:contextualSpacing/>
        <w:jc w:val="both"/>
        <w:rPr>
          <w:rFonts w:ascii="Arial" w:eastAsia="Times New Roman" w:hAnsi="Arial" w:cs="Arial"/>
          <w:lang w:eastAsia="de-DE"/>
        </w:rPr>
      </w:pPr>
    </w:p>
    <w:p w14:paraId="12379DEA" w14:textId="6A85D694" w:rsidR="003D0E35" w:rsidRDefault="003D0E35" w:rsidP="003D0E35">
      <w:pPr>
        <w:jc w:val="both"/>
        <w:rPr>
          <w:rFonts w:ascii="Arial" w:hAnsi="Arial" w:cs="Arial"/>
          <w:b/>
        </w:rPr>
      </w:pPr>
      <w:r>
        <w:rPr>
          <w:rFonts w:ascii="Arial" w:hAnsi="Arial" w:cs="Arial"/>
          <w:b/>
        </w:rPr>
        <w:t xml:space="preserve">Large Variety of Exhibits and New Venue </w:t>
      </w:r>
    </w:p>
    <w:p w14:paraId="0B596B0F" w14:textId="77777777" w:rsidR="00E50C16" w:rsidRDefault="00E50C16" w:rsidP="00D47AA0">
      <w:pPr>
        <w:spacing w:line="276" w:lineRule="auto"/>
        <w:contextualSpacing/>
        <w:jc w:val="both"/>
        <w:rPr>
          <w:rFonts w:ascii="Arial" w:eastAsia="Times New Roman" w:hAnsi="Arial" w:cs="Arial"/>
          <w:lang w:eastAsia="de-DE"/>
        </w:rPr>
      </w:pPr>
    </w:p>
    <w:p w14:paraId="3F8A8FBC" w14:textId="26BE0890" w:rsidR="00DF2F6B" w:rsidRDefault="005F7A3C" w:rsidP="009F0EE4">
      <w:pPr>
        <w:spacing w:line="276" w:lineRule="auto"/>
        <w:jc w:val="both"/>
        <w:rPr>
          <w:rFonts w:ascii="Arial" w:eastAsia="Times New Roman" w:hAnsi="Arial" w:cs="Arial"/>
          <w:b/>
          <w:lang w:eastAsia="de-DE"/>
        </w:rPr>
      </w:pPr>
      <w:r>
        <w:rPr>
          <w:rFonts w:ascii="Arial" w:eastAsia="Times New Roman" w:hAnsi="Arial" w:cs="Arial"/>
          <w:lang w:eastAsia="zh-CN"/>
        </w:rPr>
        <w:t xml:space="preserve">The combination of exhibition and congress makes it twice as attractive to attend Zahntechnik plus. The VDZI-certified congress offers information on the latest practical knowledge for everyday use in the laboratory. The industry exhibition also brings together well-known manufacturers, dealers and service providers for devices, instruments, tools and software, materials and supplies, equipment and furnishings as well as services. Due to the increased need for exhibition space and the extended programme, Zahntechnik plus will take place for the first time at the Congress Center Leipzig (CCL). </w:t>
      </w:r>
    </w:p>
    <w:p w14:paraId="5832D0A1" w14:textId="5F873EF4" w:rsidR="06ADBF3B" w:rsidRDefault="06ADBF3B" w:rsidP="06ADBF3B">
      <w:pPr>
        <w:spacing w:line="276" w:lineRule="auto"/>
        <w:jc w:val="both"/>
        <w:rPr>
          <w:rFonts w:ascii="Arial" w:eastAsia="Times New Roman" w:hAnsi="Arial" w:cs="Arial"/>
          <w:b/>
          <w:bCs/>
          <w:lang w:eastAsia="de-DE"/>
        </w:rPr>
      </w:pPr>
    </w:p>
    <w:p w14:paraId="1A5D1991" w14:textId="78C5BE60" w:rsidR="00223FBC" w:rsidRPr="00E0077D" w:rsidRDefault="10625083" w:rsidP="009F0EE4">
      <w:pPr>
        <w:spacing w:line="276" w:lineRule="auto"/>
        <w:jc w:val="both"/>
        <w:rPr>
          <w:rFonts w:ascii="Arial" w:eastAsia="Times New Roman" w:hAnsi="Arial" w:cs="Arial"/>
          <w:lang w:eastAsia="de-DE"/>
        </w:rPr>
      </w:pPr>
      <w:r w:rsidRPr="00E0077D">
        <w:rPr>
          <w:rFonts w:ascii="Arial" w:eastAsia="Times New Roman" w:hAnsi="Arial" w:cs="Arial"/>
          <w:lang w:eastAsia="en-GB"/>
        </w:rPr>
        <w:t xml:space="preserve">The targeted linking of themes between the congress and the exhibition has already been extremely well received by exhibitors. Exhibitors who have already registered include BEGO, Camlog, Dentauraum, dentona, Exocad, Straumann and Vita. </w:t>
      </w:r>
    </w:p>
    <w:p w14:paraId="5AB6D559" w14:textId="77777777" w:rsidR="006A7011" w:rsidRDefault="006A7011" w:rsidP="009F0EE4">
      <w:pPr>
        <w:spacing w:line="276" w:lineRule="auto"/>
        <w:jc w:val="both"/>
        <w:rPr>
          <w:rFonts w:ascii="Arial" w:eastAsia="Times New Roman" w:hAnsi="Arial" w:cs="Arial"/>
          <w:b/>
          <w:lang w:eastAsia="de-DE"/>
        </w:rPr>
      </w:pPr>
    </w:p>
    <w:p w14:paraId="2644D3A3" w14:textId="77777777" w:rsidR="00956AFE" w:rsidRPr="00956AFE" w:rsidRDefault="00956AFE" w:rsidP="009F0EE4">
      <w:pPr>
        <w:jc w:val="both"/>
        <w:rPr>
          <w:rFonts w:ascii="Arial" w:hAnsi="Arial" w:cs="Arial"/>
          <w:b/>
          <w:bCs/>
          <w:sz w:val="18"/>
          <w:szCs w:val="18"/>
        </w:rPr>
      </w:pPr>
      <w:r w:rsidRPr="00956AFE">
        <w:rPr>
          <w:rFonts w:ascii="Arial" w:hAnsi="Arial" w:cs="Arial"/>
          <w:b/>
          <w:bCs/>
          <w:sz w:val="18"/>
          <w:szCs w:val="18"/>
        </w:rPr>
        <w:t xml:space="preserve">About </w:t>
      </w:r>
      <w:r w:rsidRPr="00956AFE">
        <w:rPr>
          <w:rFonts w:ascii="Arial" w:hAnsi="Arial" w:cs="Arial"/>
          <w:b/>
          <w:bCs/>
          <w:i/>
          <w:sz w:val="18"/>
          <w:szCs w:val="18"/>
        </w:rPr>
        <w:t>Zahntechnik plus</w:t>
      </w:r>
      <w:r w:rsidRPr="00956AFE">
        <w:rPr>
          <w:rFonts w:ascii="Arial" w:hAnsi="Arial" w:cs="Arial"/>
          <w:b/>
          <w:bCs/>
          <w:sz w:val="18"/>
          <w:szCs w:val="18"/>
        </w:rPr>
        <w:t xml:space="preserve"> </w:t>
      </w:r>
    </w:p>
    <w:p w14:paraId="3977DD92" w14:textId="1B14A673" w:rsidR="00956AFE" w:rsidRPr="00956AFE" w:rsidRDefault="00956AFE" w:rsidP="009F0EE4">
      <w:pPr>
        <w:jc w:val="both"/>
        <w:rPr>
          <w:rFonts w:ascii="Arial" w:hAnsi="Arial" w:cs="Arial"/>
          <w:sz w:val="18"/>
          <w:szCs w:val="18"/>
        </w:rPr>
      </w:pPr>
      <w:r w:rsidRPr="00956AFE">
        <w:rPr>
          <w:rFonts w:ascii="Arial" w:hAnsi="Arial" w:cs="Arial"/>
          <w:b/>
          <w:i/>
          <w:sz w:val="18"/>
          <w:szCs w:val="18"/>
        </w:rPr>
        <w:t>Zahntechnik plus</w:t>
      </w:r>
      <w:r w:rsidRPr="00956AFE">
        <w:rPr>
          <w:rFonts w:ascii="Arial" w:hAnsi="Arial" w:cs="Arial"/>
          <w:sz w:val="18"/>
          <w:szCs w:val="18"/>
        </w:rPr>
        <w:t xml:space="preserve"> is a unique new platform for the dental technology industry. The event offers an unparalleled combination of political meetings with a congress and themed exhibition. Participants from throughout Germany are invited to come and find out about the latest technological and economic developments in the dental technology industry and exchange ideas and experiences. As a VDZI-certified event, </w:t>
      </w:r>
      <w:r w:rsidRPr="00956AFE">
        <w:rPr>
          <w:rFonts w:ascii="Arial" w:hAnsi="Arial" w:cs="Arial"/>
          <w:b/>
          <w:i/>
          <w:sz w:val="18"/>
          <w:szCs w:val="18"/>
        </w:rPr>
        <w:t>Zahntechnik plus</w:t>
      </w:r>
      <w:r w:rsidRPr="00956AFE">
        <w:rPr>
          <w:rFonts w:ascii="Arial" w:hAnsi="Arial" w:cs="Arial"/>
          <w:sz w:val="18"/>
          <w:szCs w:val="18"/>
        </w:rPr>
        <w:t xml:space="preserve"> offers comprehensive technical and business training at the very highest level. Alongside the congress programme, an industry exhibition showcases the latest technologies, products and services. The premiere of </w:t>
      </w:r>
      <w:r w:rsidRPr="00956AFE">
        <w:rPr>
          <w:rFonts w:ascii="Arial" w:hAnsi="Arial" w:cs="Arial"/>
          <w:b/>
          <w:i/>
          <w:sz w:val="18"/>
          <w:szCs w:val="18"/>
        </w:rPr>
        <w:t>Zahntechnik plus</w:t>
      </w:r>
      <w:r w:rsidRPr="00956AFE">
        <w:rPr>
          <w:rFonts w:ascii="Arial" w:hAnsi="Arial" w:cs="Arial"/>
          <w:sz w:val="18"/>
          <w:szCs w:val="18"/>
        </w:rPr>
        <w:t xml:space="preserve"> on 25 and 26 March 2022 welcomed 1,100 visitors and 50 exhibitors. The next</w:t>
      </w:r>
      <w:r w:rsidRPr="00956AFE">
        <w:rPr>
          <w:rFonts w:ascii="Arial" w:hAnsi="Arial" w:cs="Arial"/>
          <w:b/>
          <w:i/>
          <w:sz w:val="18"/>
          <w:szCs w:val="18"/>
        </w:rPr>
        <w:t xml:space="preserve"> Zahntechnik plus</w:t>
      </w:r>
      <w:r w:rsidRPr="00956AFE">
        <w:rPr>
          <w:rFonts w:ascii="Arial" w:hAnsi="Arial" w:cs="Arial"/>
          <w:sz w:val="18"/>
          <w:szCs w:val="18"/>
        </w:rPr>
        <w:t xml:space="preserve"> will take place on 3 and 4 May 2024.</w:t>
      </w:r>
    </w:p>
    <w:p w14:paraId="30BC7D53" w14:textId="77777777" w:rsidR="00956AFE" w:rsidRPr="009C59AF" w:rsidRDefault="00956AFE" w:rsidP="009F0EE4">
      <w:pPr>
        <w:spacing w:line="276" w:lineRule="auto"/>
        <w:jc w:val="both"/>
        <w:rPr>
          <w:rFonts w:ascii="Arial" w:eastAsia="Times New Roman" w:hAnsi="Arial" w:cs="Arial"/>
          <w:b/>
          <w:lang w:eastAsia="de-DE"/>
        </w:rPr>
      </w:pPr>
    </w:p>
    <w:p w14:paraId="78C28460" w14:textId="77777777" w:rsidR="00674B68" w:rsidRPr="009C59AF" w:rsidRDefault="00674B68" w:rsidP="009F0EE4">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en-GB"/>
        </w:rPr>
        <w:t>About Leipziger Messe</w:t>
      </w:r>
    </w:p>
    <w:p w14:paraId="595D5EF2" w14:textId="77777777" w:rsidR="00674B68" w:rsidRPr="009C59AF" w:rsidRDefault="00674B68" w:rsidP="009F0EE4">
      <w:pPr>
        <w:jc w:val="both"/>
        <w:rPr>
          <w:rFonts w:ascii="Arial" w:eastAsia="Times New Roman" w:hAnsi="Arial" w:cs="Arial"/>
          <w:sz w:val="18"/>
          <w:szCs w:val="18"/>
          <w:lang w:eastAsia="de-DE"/>
        </w:rPr>
      </w:pPr>
      <w:r w:rsidRPr="009C59AF">
        <w:rPr>
          <w:rFonts w:ascii="Arial" w:eastAsia="Times New Roman" w:hAnsi="Arial" w:cs="Arial"/>
          <w:sz w:val="18"/>
          <w:szCs w:val="18"/>
          <w:lang w:eastAsia="en-GB"/>
        </w:rPr>
        <w:t>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As a result, customers and visitors voted Leipziger Messe the 2022 trade fair industry service champion for the ninth time in a row in Germany's largest service ranking. The Leipzig Exhibition Centre comprises an exhibition area of 111,900 m² and an outdoor area of 70,000 m². It hosts more than 270 events – trade fairs, exhibitions and congresses – each year. Leipzig was the first German trade fair company to be certified according to the Green Globe standards. Sustainability is a recurring theme in Leipziger Messe's corporate activities.</w:t>
      </w:r>
    </w:p>
    <w:bookmarkEnd w:id="1"/>
    <w:p w14:paraId="6E103E5B" w14:textId="77777777" w:rsidR="00674B68" w:rsidRPr="009C59AF" w:rsidRDefault="00674B68" w:rsidP="009F0EE4">
      <w:pPr>
        <w:spacing w:line="240" w:lineRule="atLeast"/>
        <w:jc w:val="both"/>
        <w:rPr>
          <w:rFonts w:ascii="Arial" w:eastAsia="Times New Roman" w:hAnsi="Arial" w:cs="Arial"/>
          <w:sz w:val="18"/>
          <w:szCs w:val="18"/>
          <w:lang w:eastAsia="de-DE"/>
        </w:rPr>
      </w:pPr>
    </w:p>
    <w:p w14:paraId="00351E1A" w14:textId="77777777" w:rsidR="00674B68" w:rsidRPr="009C59AF" w:rsidRDefault="00674B68" w:rsidP="009F0EE4">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en-GB"/>
        </w:rPr>
        <w:t xml:space="preserve">Press contact: </w:t>
      </w:r>
    </w:p>
    <w:p w14:paraId="10D0746F" w14:textId="77777777" w:rsidR="00674B68" w:rsidRPr="009C59AF" w:rsidRDefault="00674B68" w:rsidP="009F0EE4">
      <w:pPr>
        <w:jc w:val="both"/>
        <w:rPr>
          <w:rFonts w:ascii="Arial" w:eastAsia="Times New Roman" w:hAnsi="Arial" w:cs="Arial"/>
          <w:sz w:val="18"/>
          <w:szCs w:val="18"/>
          <w:lang w:eastAsia="de-DE"/>
        </w:rPr>
      </w:pPr>
      <w:r w:rsidRPr="009C59AF">
        <w:rPr>
          <w:rFonts w:ascii="Arial" w:eastAsia="Times New Roman" w:hAnsi="Arial" w:cs="Arial"/>
          <w:sz w:val="18"/>
          <w:szCs w:val="18"/>
          <w:lang w:eastAsia="en-GB"/>
        </w:rPr>
        <w:t>Tirza Berger, PR Manager for Medical Trade Fairs and Congresses</w:t>
      </w:r>
    </w:p>
    <w:p w14:paraId="280F8784" w14:textId="77777777" w:rsidR="00674B68" w:rsidRPr="009C59AF" w:rsidRDefault="00674B68" w:rsidP="009F0EE4">
      <w:pPr>
        <w:jc w:val="both"/>
        <w:rPr>
          <w:rFonts w:ascii="Arial" w:eastAsia="Times New Roman" w:hAnsi="Arial" w:cs="Arial"/>
          <w:sz w:val="18"/>
          <w:szCs w:val="18"/>
          <w:lang w:eastAsia="de-DE"/>
        </w:rPr>
      </w:pPr>
      <w:r w:rsidRPr="009C59AF">
        <w:rPr>
          <w:rFonts w:ascii="Arial" w:eastAsia="Times New Roman" w:hAnsi="Arial" w:cs="Arial"/>
          <w:sz w:val="18"/>
          <w:szCs w:val="18"/>
          <w:lang w:eastAsia="en-GB"/>
        </w:rPr>
        <w:t>Leipziger Messe GmbH</w:t>
      </w:r>
    </w:p>
    <w:p w14:paraId="76CE95D8" w14:textId="77777777" w:rsidR="00674B68" w:rsidRPr="009C59AF" w:rsidRDefault="00674B68" w:rsidP="009F0EE4">
      <w:pPr>
        <w:jc w:val="both"/>
        <w:rPr>
          <w:rFonts w:ascii="Arial" w:eastAsia="Times New Roman" w:hAnsi="Arial" w:cs="Arial"/>
          <w:sz w:val="18"/>
          <w:szCs w:val="18"/>
          <w:lang w:eastAsia="de-DE"/>
        </w:rPr>
      </w:pPr>
      <w:r w:rsidRPr="009C59AF">
        <w:rPr>
          <w:rFonts w:ascii="Arial" w:eastAsia="Times New Roman" w:hAnsi="Arial" w:cs="Arial"/>
          <w:sz w:val="18"/>
          <w:szCs w:val="18"/>
          <w:lang w:eastAsia="en-GB"/>
        </w:rPr>
        <w:t>Phone: +49 (0)341 678 6526</w:t>
      </w:r>
    </w:p>
    <w:p w14:paraId="6E57690A" w14:textId="77777777" w:rsidR="00674B68" w:rsidRPr="009C59AF" w:rsidRDefault="00674B68" w:rsidP="009F0EE4">
      <w:pPr>
        <w:jc w:val="both"/>
        <w:rPr>
          <w:rFonts w:ascii="Arial" w:eastAsia="Times New Roman" w:hAnsi="Arial" w:cs="Arial"/>
          <w:sz w:val="18"/>
          <w:szCs w:val="18"/>
          <w:lang w:eastAsia="de-DE"/>
        </w:rPr>
      </w:pPr>
      <w:r w:rsidRPr="009C59AF">
        <w:rPr>
          <w:rFonts w:ascii="Arial" w:eastAsia="Times New Roman" w:hAnsi="Arial" w:cs="Arial"/>
          <w:sz w:val="18"/>
          <w:szCs w:val="18"/>
          <w:lang w:eastAsia="en-GB"/>
        </w:rPr>
        <w:t>Email: t.berger@leipziger-messe.de</w:t>
      </w:r>
    </w:p>
    <w:p w14:paraId="2A65A24A" w14:textId="77777777" w:rsidR="007377B1" w:rsidRPr="009C59AF" w:rsidRDefault="00732449" w:rsidP="009F0EE4">
      <w:pPr>
        <w:jc w:val="both"/>
        <w:rPr>
          <w:rFonts w:ascii="Arial" w:eastAsia="Times New Roman" w:hAnsi="Arial" w:cs="Arial"/>
          <w:color w:val="0000FF"/>
          <w:sz w:val="18"/>
          <w:szCs w:val="18"/>
          <w:u w:val="single"/>
          <w:lang w:eastAsia="de-DE"/>
        </w:rPr>
      </w:pPr>
      <w:hyperlink r:id="rId11" w:history="1">
        <w:r w:rsidR="00674B68" w:rsidRPr="009C59AF">
          <w:rPr>
            <w:rFonts w:ascii="Arial" w:eastAsia="Times New Roman" w:hAnsi="Arial" w:cs="Arial"/>
            <w:color w:val="0000FF"/>
            <w:sz w:val="18"/>
            <w:szCs w:val="18"/>
            <w:u w:val="single"/>
            <w:lang w:eastAsia="en-GB"/>
          </w:rPr>
          <w:t>www.leipziger-messe.de</w:t>
        </w:r>
      </w:hyperlink>
    </w:p>
    <w:p w14:paraId="0F250F03" w14:textId="7829E3FB" w:rsidR="004E176C" w:rsidRPr="009C59AF" w:rsidRDefault="004E176C" w:rsidP="009F0EE4">
      <w:pPr>
        <w:spacing w:line="276" w:lineRule="auto"/>
        <w:jc w:val="both"/>
        <w:rPr>
          <w:rFonts w:ascii="Arial" w:hAnsi="Arial" w:cs="Arial"/>
          <w:color w:val="0000FF"/>
          <w:sz w:val="18"/>
          <w:szCs w:val="18"/>
          <w:u w:val="single"/>
        </w:rPr>
      </w:pPr>
    </w:p>
    <w:sectPr w:rsidR="004E176C" w:rsidRPr="009C59AF" w:rsidSect="00B44F2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D705" w14:textId="77777777" w:rsidR="003F3E76" w:rsidRDefault="003F3E76">
      <w:r>
        <w:separator/>
      </w:r>
    </w:p>
  </w:endnote>
  <w:endnote w:type="continuationSeparator" w:id="0">
    <w:p w14:paraId="613E85FE" w14:textId="77777777" w:rsidR="003F3E76" w:rsidRDefault="003F3E76">
      <w:r>
        <w:continuationSeparator/>
      </w:r>
    </w:p>
  </w:endnote>
  <w:endnote w:type="continuationNotice" w:id="1">
    <w:p w14:paraId="49628FE5" w14:textId="77777777" w:rsidR="003F3E76" w:rsidRDefault="003F3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1"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6FEB" w14:textId="77777777" w:rsidR="003F3E76" w:rsidRDefault="003F3E76">
      <w:r>
        <w:separator/>
      </w:r>
    </w:p>
  </w:footnote>
  <w:footnote w:type="continuationSeparator" w:id="0">
    <w:p w14:paraId="5B7C2CBC" w14:textId="77777777" w:rsidR="003F3E76" w:rsidRDefault="003F3E76">
      <w:r>
        <w:continuationSeparator/>
      </w:r>
    </w:p>
  </w:footnote>
  <w:footnote w:type="continuationNotice" w:id="1">
    <w:p w14:paraId="66367A9B" w14:textId="77777777" w:rsidR="003F3E76" w:rsidRDefault="003F3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8240"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0A9CCFA7" w:rsidR="00FC1F81" w:rsidRDefault="00173979">
    <w:pPr>
      <w:pStyle w:val="Kopfzeile"/>
    </w:pPr>
    <w:r>
      <w:rPr>
        <w:noProof/>
      </w:rPr>
      <w:drawing>
        <wp:inline distT="0" distB="0" distL="0" distR="0" wp14:anchorId="3CD6FC81" wp14:editId="1EA1BB9B">
          <wp:extent cx="981075" cy="75505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581" cy="769295"/>
                  </a:xfrm>
                  <a:prstGeom prst="rect">
                    <a:avLst/>
                  </a:prstGeom>
                  <a:noFill/>
                  <a:ln>
                    <a:noFill/>
                  </a:ln>
                </pic:spPr>
              </pic:pic>
            </a:graphicData>
          </a:graphic>
        </wp:inline>
      </w:drawing>
    </w:r>
    <w:r w:rsidR="00FC1F81">
      <w:rPr>
        <w:noProof/>
      </w:rPr>
      <w:drawing>
        <wp:anchor distT="0" distB="0" distL="114300" distR="114300" simplePos="0" relativeHeight="251658242"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64370"/>
    <w:multiLevelType w:val="hybridMultilevel"/>
    <w:tmpl w:val="C6E6E2F2"/>
    <w:lvl w:ilvl="0" w:tplc="6F2C4350">
      <w:numFmt w:val="bullet"/>
      <w:lvlText w:val="-"/>
      <w:lvlJc w:val="left"/>
      <w:pPr>
        <w:ind w:left="360" w:hanging="360"/>
      </w:pPr>
      <w:rPr>
        <w:rFonts w:ascii="Arial" w:eastAsia="Times New Roman" w:hAnsi="Arial" w:cs="Arial" w:hint="default"/>
        <w:b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CD25B5"/>
    <w:multiLevelType w:val="hybridMultilevel"/>
    <w:tmpl w:val="A118C42C"/>
    <w:lvl w:ilvl="0" w:tplc="04070001">
      <w:start w:val="1"/>
      <w:numFmt w:val="bullet"/>
      <w:lvlText w:val=""/>
      <w:lvlJc w:val="left"/>
      <w:pPr>
        <w:tabs>
          <w:tab w:val="num" w:pos="360"/>
        </w:tabs>
        <w:ind w:left="360" w:hanging="360"/>
      </w:pPr>
      <w:rPr>
        <w:rFonts w:ascii="Symbol" w:hAnsi="Symbol" w:hint="default"/>
        <w:b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3068C3"/>
    <w:multiLevelType w:val="hybridMultilevel"/>
    <w:tmpl w:val="BECE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AF7D73"/>
    <w:multiLevelType w:val="hybridMultilevel"/>
    <w:tmpl w:val="E3D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2"/>
  </w:num>
  <w:num w:numId="5">
    <w:abstractNumId w:val="5"/>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998"/>
    <w:rsid w:val="00005E5F"/>
    <w:rsid w:val="00007747"/>
    <w:rsid w:val="00013EBB"/>
    <w:rsid w:val="000146CB"/>
    <w:rsid w:val="00015E15"/>
    <w:rsid w:val="00021A0A"/>
    <w:rsid w:val="00024064"/>
    <w:rsid w:val="00025989"/>
    <w:rsid w:val="00027263"/>
    <w:rsid w:val="00030F4C"/>
    <w:rsid w:val="000317DD"/>
    <w:rsid w:val="000337EA"/>
    <w:rsid w:val="00034B8B"/>
    <w:rsid w:val="00037EE2"/>
    <w:rsid w:val="00042FB3"/>
    <w:rsid w:val="00043724"/>
    <w:rsid w:val="0005268E"/>
    <w:rsid w:val="0005324C"/>
    <w:rsid w:val="0006446C"/>
    <w:rsid w:val="00070818"/>
    <w:rsid w:val="00076106"/>
    <w:rsid w:val="000853A9"/>
    <w:rsid w:val="00086183"/>
    <w:rsid w:val="00086764"/>
    <w:rsid w:val="00086E81"/>
    <w:rsid w:val="00086EA6"/>
    <w:rsid w:val="00087E65"/>
    <w:rsid w:val="000908BF"/>
    <w:rsid w:val="0009168D"/>
    <w:rsid w:val="00093BCB"/>
    <w:rsid w:val="000947F7"/>
    <w:rsid w:val="00097FC6"/>
    <w:rsid w:val="000A1495"/>
    <w:rsid w:val="000A1BF1"/>
    <w:rsid w:val="000A3515"/>
    <w:rsid w:val="000A3A28"/>
    <w:rsid w:val="000A3B9A"/>
    <w:rsid w:val="000A3D19"/>
    <w:rsid w:val="000B0274"/>
    <w:rsid w:val="000B3C06"/>
    <w:rsid w:val="000B4B98"/>
    <w:rsid w:val="000B65A7"/>
    <w:rsid w:val="000B70C1"/>
    <w:rsid w:val="000B739D"/>
    <w:rsid w:val="000C0D78"/>
    <w:rsid w:val="000C2485"/>
    <w:rsid w:val="000C2819"/>
    <w:rsid w:val="000C34D9"/>
    <w:rsid w:val="000C3777"/>
    <w:rsid w:val="000C3D32"/>
    <w:rsid w:val="000C69FB"/>
    <w:rsid w:val="000C6AC5"/>
    <w:rsid w:val="000C723A"/>
    <w:rsid w:val="000C74CE"/>
    <w:rsid w:val="000C7816"/>
    <w:rsid w:val="000C7F93"/>
    <w:rsid w:val="000D0F1D"/>
    <w:rsid w:val="000E1ADC"/>
    <w:rsid w:val="000E3782"/>
    <w:rsid w:val="000E3E7E"/>
    <w:rsid w:val="000E4420"/>
    <w:rsid w:val="000E4960"/>
    <w:rsid w:val="000E54DE"/>
    <w:rsid w:val="000F0FFB"/>
    <w:rsid w:val="000F2DE2"/>
    <w:rsid w:val="00100C9F"/>
    <w:rsid w:val="00102353"/>
    <w:rsid w:val="00104C9D"/>
    <w:rsid w:val="001076B0"/>
    <w:rsid w:val="0011223D"/>
    <w:rsid w:val="00114E00"/>
    <w:rsid w:val="0011541F"/>
    <w:rsid w:val="00115A65"/>
    <w:rsid w:val="001164EA"/>
    <w:rsid w:val="001174D7"/>
    <w:rsid w:val="001203FF"/>
    <w:rsid w:val="00120F1C"/>
    <w:rsid w:val="00120FCD"/>
    <w:rsid w:val="00121FA7"/>
    <w:rsid w:val="00122584"/>
    <w:rsid w:val="00122C25"/>
    <w:rsid w:val="00123BA2"/>
    <w:rsid w:val="00125D2F"/>
    <w:rsid w:val="0013296A"/>
    <w:rsid w:val="00132A96"/>
    <w:rsid w:val="00134953"/>
    <w:rsid w:val="001358A2"/>
    <w:rsid w:val="00136856"/>
    <w:rsid w:val="00137AC5"/>
    <w:rsid w:val="001478D2"/>
    <w:rsid w:val="00150C8C"/>
    <w:rsid w:val="001537B6"/>
    <w:rsid w:val="00161D5D"/>
    <w:rsid w:val="001636E2"/>
    <w:rsid w:val="0016569D"/>
    <w:rsid w:val="00166874"/>
    <w:rsid w:val="00170585"/>
    <w:rsid w:val="00170D00"/>
    <w:rsid w:val="00173979"/>
    <w:rsid w:val="0017471C"/>
    <w:rsid w:val="00177D00"/>
    <w:rsid w:val="00182025"/>
    <w:rsid w:val="0018202A"/>
    <w:rsid w:val="00182219"/>
    <w:rsid w:val="00182230"/>
    <w:rsid w:val="001826F3"/>
    <w:rsid w:val="00183C40"/>
    <w:rsid w:val="001877C2"/>
    <w:rsid w:val="001908A4"/>
    <w:rsid w:val="00190B35"/>
    <w:rsid w:val="00190F51"/>
    <w:rsid w:val="00191626"/>
    <w:rsid w:val="00191C0A"/>
    <w:rsid w:val="00194CC8"/>
    <w:rsid w:val="001967C6"/>
    <w:rsid w:val="001A2A92"/>
    <w:rsid w:val="001A36FB"/>
    <w:rsid w:val="001A3A04"/>
    <w:rsid w:val="001A410B"/>
    <w:rsid w:val="001A79E9"/>
    <w:rsid w:val="001B06C8"/>
    <w:rsid w:val="001B4B43"/>
    <w:rsid w:val="001B4D71"/>
    <w:rsid w:val="001B6D32"/>
    <w:rsid w:val="001C183D"/>
    <w:rsid w:val="001C6618"/>
    <w:rsid w:val="001D1D7F"/>
    <w:rsid w:val="001D3402"/>
    <w:rsid w:val="001D36A3"/>
    <w:rsid w:val="001D3B84"/>
    <w:rsid w:val="001D4768"/>
    <w:rsid w:val="001D63D9"/>
    <w:rsid w:val="001E473E"/>
    <w:rsid w:val="001E5601"/>
    <w:rsid w:val="001E694E"/>
    <w:rsid w:val="001E70D7"/>
    <w:rsid w:val="001E7C18"/>
    <w:rsid w:val="002023BB"/>
    <w:rsid w:val="00204C45"/>
    <w:rsid w:val="00216FCB"/>
    <w:rsid w:val="00220B03"/>
    <w:rsid w:val="002239B9"/>
    <w:rsid w:val="00223C4A"/>
    <w:rsid w:val="00223FBC"/>
    <w:rsid w:val="00224AFD"/>
    <w:rsid w:val="00225CF9"/>
    <w:rsid w:val="00225E22"/>
    <w:rsid w:val="00226512"/>
    <w:rsid w:val="002273FC"/>
    <w:rsid w:val="00231024"/>
    <w:rsid w:val="002363DF"/>
    <w:rsid w:val="00236F21"/>
    <w:rsid w:val="002370F6"/>
    <w:rsid w:val="00241C0D"/>
    <w:rsid w:val="00243B31"/>
    <w:rsid w:val="00244A58"/>
    <w:rsid w:val="002450B0"/>
    <w:rsid w:val="00245368"/>
    <w:rsid w:val="002478C7"/>
    <w:rsid w:val="00250607"/>
    <w:rsid w:val="00250ECA"/>
    <w:rsid w:val="00253878"/>
    <w:rsid w:val="00262B71"/>
    <w:rsid w:val="00266D4B"/>
    <w:rsid w:val="00270018"/>
    <w:rsid w:val="00272E10"/>
    <w:rsid w:val="002747A7"/>
    <w:rsid w:val="00274CEC"/>
    <w:rsid w:val="00275C5F"/>
    <w:rsid w:val="00277C41"/>
    <w:rsid w:val="002803BB"/>
    <w:rsid w:val="00280486"/>
    <w:rsid w:val="002813C1"/>
    <w:rsid w:val="002821C3"/>
    <w:rsid w:val="00282D65"/>
    <w:rsid w:val="00284BB8"/>
    <w:rsid w:val="00286765"/>
    <w:rsid w:val="0028679D"/>
    <w:rsid w:val="00286CF9"/>
    <w:rsid w:val="00291C43"/>
    <w:rsid w:val="0029315D"/>
    <w:rsid w:val="00295309"/>
    <w:rsid w:val="0029603B"/>
    <w:rsid w:val="002A0B89"/>
    <w:rsid w:val="002A0CE2"/>
    <w:rsid w:val="002A132A"/>
    <w:rsid w:val="002A1474"/>
    <w:rsid w:val="002A3468"/>
    <w:rsid w:val="002A3720"/>
    <w:rsid w:val="002A43C1"/>
    <w:rsid w:val="002A60DA"/>
    <w:rsid w:val="002A6809"/>
    <w:rsid w:val="002B230F"/>
    <w:rsid w:val="002B29D5"/>
    <w:rsid w:val="002B3D67"/>
    <w:rsid w:val="002C07B7"/>
    <w:rsid w:val="002C384E"/>
    <w:rsid w:val="002C438B"/>
    <w:rsid w:val="002C5B8B"/>
    <w:rsid w:val="002C5C8D"/>
    <w:rsid w:val="002C5DDA"/>
    <w:rsid w:val="002D03C8"/>
    <w:rsid w:val="002D58D0"/>
    <w:rsid w:val="002D5CD4"/>
    <w:rsid w:val="002E019D"/>
    <w:rsid w:val="002E1BF0"/>
    <w:rsid w:val="002E5426"/>
    <w:rsid w:val="002F1072"/>
    <w:rsid w:val="002F193E"/>
    <w:rsid w:val="002F7B57"/>
    <w:rsid w:val="00303E09"/>
    <w:rsid w:val="0030473A"/>
    <w:rsid w:val="00306486"/>
    <w:rsid w:val="00306998"/>
    <w:rsid w:val="00306F95"/>
    <w:rsid w:val="00307C46"/>
    <w:rsid w:val="00310C29"/>
    <w:rsid w:val="0031775E"/>
    <w:rsid w:val="0032074C"/>
    <w:rsid w:val="0032664D"/>
    <w:rsid w:val="003401FD"/>
    <w:rsid w:val="00341105"/>
    <w:rsid w:val="00341B91"/>
    <w:rsid w:val="003468FE"/>
    <w:rsid w:val="00346EB8"/>
    <w:rsid w:val="00347364"/>
    <w:rsid w:val="00354087"/>
    <w:rsid w:val="00362408"/>
    <w:rsid w:val="00364154"/>
    <w:rsid w:val="00372183"/>
    <w:rsid w:val="0037518C"/>
    <w:rsid w:val="003754BF"/>
    <w:rsid w:val="00380114"/>
    <w:rsid w:val="00384DF3"/>
    <w:rsid w:val="003878B4"/>
    <w:rsid w:val="00391671"/>
    <w:rsid w:val="00392219"/>
    <w:rsid w:val="003952EF"/>
    <w:rsid w:val="003966B8"/>
    <w:rsid w:val="00396A05"/>
    <w:rsid w:val="00396A5C"/>
    <w:rsid w:val="00397191"/>
    <w:rsid w:val="003A134C"/>
    <w:rsid w:val="003A2156"/>
    <w:rsid w:val="003A2709"/>
    <w:rsid w:val="003A547F"/>
    <w:rsid w:val="003A64BA"/>
    <w:rsid w:val="003A6508"/>
    <w:rsid w:val="003B21BC"/>
    <w:rsid w:val="003B5C16"/>
    <w:rsid w:val="003B76BB"/>
    <w:rsid w:val="003C1DDC"/>
    <w:rsid w:val="003C3559"/>
    <w:rsid w:val="003C5A59"/>
    <w:rsid w:val="003D01F1"/>
    <w:rsid w:val="003D0E35"/>
    <w:rsid w:val="003D1C2B"/>
    <w:rsid w:val="003D7072"/>
    <w:rsid w:val="003D747B"/>
    <w:rsid w:val="003E1549"/>
    <w:rsid w:val="003E2AB8"/>
    <w:rsid w:val="003E339C"/>
    <w:rsid w:val="003E50F4"/>
    <w:rsid w:val="003E5995"/>
    <w:rsid w:val="003F0CA4"/>
    <w:rsid w:val="003F3333"/>
    <w:rsid w:val="003F3E76"/>
    <w:rsid w:val="003F3ECA"/>
    <w:rsid w:val="003F51D9"/>
    <w:rsid w:val="004018D7"/>
    <w:rsid w:val="00401ACB"/>
    <w:rsid w:val="00411191"/>
    <w:rsid w:val="00412ADD"/>
    <w:rsid w:val="00414809"/>
    <w:rsid w:val="00414F86"/>
    <w:rsid w:val="00415182"/>
    <w:rsid w:val="00416538"/>
    <w:rsid w:val="00416B01"/>
    <w:rsid w:val="00417379"/>
    <w:rsid w:val="00423579"/>
    <w:rsid w:val="00424292"/>
    <w:rsid w:val="00427CE3"/>
    <w:rsid w:val="00433C70"/>
    <w:rsid w:val="00437019"/>
    <w:rsid w:val="00437317"/>
    <w:rsid w:val="004374F0"/>
    <w:rsid w:val="004375AE"/>
    <w:rsid w:val="00440167"/>
    <w:rsid w:val="004411C2"/>
    <w:rsid w:val="004413F4"/>
    <w:rsid w:val="00443062"/>
    <w:rsid w:val="004435CE"/>
    <w:rsid w:val="004454D8"/>
    <w:rsid w:val="00445F33"/>
    <w:rsid w:val="00451CE1"/>
    <w:rsid w:val="00457F68"/>
    <w:rsid w:val="00460331"/>
    <w:rsid w:val="00460E7F"/>
    <w:rsid w:val="0046176E"/>
    <w:rsid w:val="004629F1"/>
    <w:rsid w:val="00464C08"/>
    <w:rsid w:val="0046755F"/>
    <w:rsid w:val="0046781E"/>
    <w:rsid w:val="00470CA4"/>
    <w:rsid w:val="004733DB"/>
    <w:rsid w:val="00475A67"/>
    <w:rsid w:val="0047720C"/>
    <w:rsid w:val="00481220"/>
    <w:rsid w:val="004820A7"/>
    <w:rsid w:val="00486091"/>
    <w:rsid w:val="00486275"/>
    <w:rsid w:val="004862D7"/>
    <w:rsid w:val="004911DD"/>
    <w:rsid w:val="00494B0E"/>
    <w:rsid w:val="00494C81"/>
    <w:rsid w:val="00497902"/>
    <w:rsid w:val="004A1EA0"/>
    <w:rsid w:val="004A5023"/>
    <w:rsid w:val="004A570F"/>
    <w:rsid w:val="004A63F3"/>
    <w:rsid w:val="004A7F6F"/>
    <w:rsid w:val="004B2DE8"/>
    <w:rsid w:val="004B3688"/>
    <w:rsid w:val="004B7465"/>
    <w:rsid w:val="004C18E2"/>
    <w:rsid w:val="004C3678"/>
    <w:rsid w:val="004C5F7A"/>
    <w:rsid w:val="004D25B6"/>
    <w:rsid w:val="004D2D84"/>
    <w:rsid w:val="004D31D4"/>
    <w:rsid w:val="004D60DE"/>
    <w:rsid w:val="004E176C"/>
    <w:rsid w:val="004E1A0F"/>
    <w:rsid w:val="004E215D"/>
    <w:rsid w:val="004E4A93"/>
    <w:rsid w:val="004E4D63"/>
    <w:rsid w:val="004F2E93"/>
    <w:rsid w:val="004F3537"/>
    <w:rsid w:val="00502135"/>
    <w:rsid w:val="0050235C"/>
    <w:rsid w:val="00512373"/>
    <w:rsid w:val="0051308F"/>
    <w:rsid w:val="005155E1"/>
    <w:rsid w:val="00517113"/>
    <w:rsid w:val="00517CB2"/>
    <w:rsid w:val="00521763"/>
    <w:rsid w:val="005234AC"/>
    <w:rsid w:val="005247E7"/>
    <w:rsid w:val="00524FBF"/>
    <w:rsid w:val="0052511E"/>
    <w:rsid w:val="0053016B"/>
    <w:rsid w:val="0053069B"/>
    <w:rsid w:val="00530FF0"/>
    <w:rsid w:val="00534D4A"/>
    <w:rsid w:val="00540CB7"/>
    <w:rsid w:val="00541226"/>
    <w:rsid w:val="0054309B"/>
    <w:rsid w:val="005437BE"/>
    <w:rsid w:val="005445CC"/>
    <w:rsid w:val="0054595B"/>
    <w:rsid w:val="00545C6E"/>
    <w:rsid w:val="0054624B"/>
    <w:rsid w:val="00547036"/>
    <w:rsid w:val="005536F5"/>
    <w:rsid w:val="00562C83"/>
    <w:rsid w:val="00566E89"/>
    <w:rsid w:val="00570C58"/>
    <w:rsid w:val="0057634A"/>
    <w:rsid w:val="00582642"/>
    <w:rsid w:val="00582680"/>
    <w:rsid w:val="005832E4"/>
    <w:rsid w:val="00583D55"/>
    <w:rsid w:val="00584BA9"/>
    <w:rsid w:val="00585AAB"/>
    <w:rsid w:val="005903BE"/>
    <w:rsid w:val="0059199B"/>
    <w:rsid w:val="00591C20"/>
    <w:rsid w:val="005954C2"/>
    <w:rsid w:val="005A2E77"/>
    <w:rsid w:val="005A3054"/>
    <w:rsid w:val="005A385F"/>
    <w:rsid w:val="005A48AD"/>
    <w:rsid w:val="005B67C7"/>
    <w:rsid w:val="005B71BA"/>
    <w:rsid w:val="005C439F"/>
    <w:rsid w:val="005C4FD5"/>
    <w:rsid w:val="005C6869"/>
    <w:rsid w:val="005D0231"/>
    <w:rsid w:val="005D1FAD"/>
    <w:rsid w:val="005D3F58"/>
    <w:rsid w:val="005D41A6"/>
    <w:rsid w:val="005E2896"/>
    <w:rsid w:val="005E490C"/>
    <w:rsid w:val="005E62C4"/>
    <w:rsid w:val="005F11B2"/>
    <w:rsid w:val="005F295F"/>
    <w:rsid w:val="005F2DED"/>
    <w:rsid w:val="005F409E"/>
    <w:rsid w:val="005F7A3C"/>
    <w:rsid w:val="00603902"/>
    <w:rsid w:val="00604286"/>
    <w:rsid w:val="00605FB8"/>
    <w:rsid w:val="00607D41"/>
    <w:rsid w:val="0061017A"/>
    <w:rsid w:val="00611287"/>
    <w:rsid w:val="0061137F"/>
    <w:rsid w:val="006115CD"/>
    <w:rsid w:val="00615C4C"/>
    <w:rsid w:val="00616F8C"/>
    <w:rsid w:val="00621A83"/>
    <w:rsid w:val="00625FF7"/>
    <w:rsid w:val="00626CF8"/>
    <w:rsid w:val="006270BA"/>
    <w:rsid w:val="00627A6E"/>
    <w:rsid w:val="006302CE"/>
    <w:rsid w:val="00630C50"/>
    <w:rsid w:val="00636B2E"/>
    <w:rsid w:val="00637157"/>
    <w:rsid w:val="006454D2"/>
    <w:rsid w:val="00646794"/>
    <w:rsid w:val="00646AD6"/>
    <w:rsid w:val="00646F6C"/>
    <w:rsid w:val="006475A2"/>
    <w:rsid w:val="00652F53"/>
    <w:rsid w:val="006558B0"/>
    <w:rsid w:val="00655EED"/>
    <w:rsid w:val="00666E78"/>
    <w:rsid w:val="00667D0B"/>
    <w:rsid w:val="00670B0D"/>
    <w:rsid w:val="00670F26"/>
    <w:rsid w:val="00673213"/>
    <w:rsid w:val="00674B68"/>
    <w:rsid w:val="00676EDA"/>
    <w:rsid w:val="00677555"/>
    <w:rsid w:val="00681AAF"/>
    <w:rsid w:val="00684480"/>
    <w:rsid w:val="006845DD"/>
    <w:rsid w:val="0068476A"/>
    <w:rsid w:val="006A00D2"/>
    <w:rsid w:val="006A0747"/>
    <w:rsid w:val="006A47E1"/>
    <w:rsid w:val="006A5223"/>
    <w:rsid w:val="006A7011"/>
    <w:rsid w:val="006B0FAD"/>
    <w:rsid w:val="006B276B"/>
    <w:rsid w:val="006B2A48"/>
    <w:rsid w:val="006B2E3D"/>
    <w:rsid w:val="006C0A17"/>
    <w:rsid w:val="006C220B"/>
    <w:rsid w:val="006C4ADF"/>
    <w:rsid w:val="006D1696"/>
    <w:rsid w:val="006D44CF"/>
    <w:rsid w:val="006D6368"/>
    <w:rsid w:val="006E0F8E"/>
    <w:rsid w:val="006E25BC"/>
    <w:rsid w:val="006E43B8"/>
    <w:rsid w:val="006E4487"/>
    <w:rsid w:val="006E62B3"/>
    <w:rsid w:val="006E76D8"/>
    <w:rsid w:val="006F3C8C"/>
    <w:rsid w:val="00702448"/>
    <w:rsid w:val="007025CB"/>
    <w:rsid w:val="00702B73"/>
    <w:rsid w:val="00704DFE"/>
    <w:rsid w:val="00705C32"/>
    <w:rsid w:val="00707258"/>
    <w:rsid w:val="00712EE9"/>
    <w:rsid w:val="0071677C"/>
    <w:rsid w:val="00716B76"/>
    <w:rsid w:val="00717D67"/>
    <w:rsid w:val="00720231"/>
    <w:rsid w:val="007228A7"/>
    <w:rsid w:val="00727C17"/>
    <w:rsid w:val="00732501"/>
    <w:rsid w:val="00734805"/>
    <w:rsid w:val="00736B82"/>
    <w:rsid w:val="007377B1"/>
    <w:rsid w:val="00740021"/>
    <w:rsid w:val="00741BFB"/>
    <w:rsid w:val="007438F3"/>
    <w:rsid w:val="007511EC"/>
    <w:rsid w:val="007512C5"/>
    <w:rsid w:val="007530A7"/>
    <w:rsid w:val="00761A36"/>
    <w:rsid w:val="00762376"/>
    <w:rsid w:val="00764ADD"/>
    <w:rsid w:val="0076648A"/>
    <w:rsid w:val="00772902"/>
    <w:rsid w:val="00774836"/>
    <w:rsid w:val="0078569F"/>
    <w:rsid w:val="00787B1E"/>
    <w:rsid w:val="0079499F"/>
    <w:rsid w:val="007965A6"/>
    <w:rsid w:val="00797068"/>
    <w:rsid w:val="007A03CC"/>
    <w:rsid w:val="007A1001"/>
    <w:rsid w:val="007A3B09"/>
    <w:rsid w:val="007A51B0"/>
    <w:rsid w:val="007A6749"/>
    <w:rsid w:val="007A6813"/>
    <w:rsid w:val="007B019E"/>
    <w:rsid w:val="007B187E"/>
    <w:rsid w:val="007B1F68"/>
    <w:rsid w:val="007B5226"/>
    <w:rsid w:val="007B5BA1"/>
    <w:rsid w:val="007B7785"/>
    <w:rsid w:val="007C008C"/>
    <w:rsid w:val="007C04D4"/>
    <w:rsid w:val="007C1737"/>
    <w:rsid w:val="007C2C4B"/>
    <w:rsid w:val="007C7234"/>
    <w:rsid w:val="007D037C"/>
    <w:rsid w:val="007D1DB9"/>
    <w:rsid w:val="007D1E82"/>
    <w:rsid w:val="007D2456"/>
    <w:rsid w:val="007E02D4"/>
    <w:rsid w:val="007E0FD0"/>
    <w:rsid w:val="007E11DE"/>
    <w:rsid w:val="007E5296"/>
    <w:rsid w:val="007F2179"/>
    <w:rsid w:val="007F44E2"/>
    <w:rsid w:val="007F5545"/>
    <w:rsid w:val="007F56AD"/>
    <w:rsid w:val="00803E0E"/>
    <w:rsid w:val="00805B43"/>
    <w:rsid w:val="0080611D"/>
    <w:rsid w:val="00812F6F"/>
    <w:rsid w:val="008146F2"/>
    <w:rsid w:val="008172A4"/>
    <w:rsid w:val="008230F8"/>
    <w:rsid w:val="008274DA"/>
    <w:rsid w:val="008321C5"/>
    <w:rsid w:val="00833FA1"/>
    <w:rsid w:val="00834909"/>
    <w:rsid w:val="00845F49"/>
    <w:rsid w:val="00857278"/>
    <w:rsid w:val="00857372"/>
    <w:rsid w:val="00857B66"/>
    <w:rsid w:val="00860683"/>
    <w:rsid w:val="00862E4A"/>
    <w:rsid w:val="00867453"/>
    <w:rsid w:val="00871610"/>
    <w:rsid w:val="00871E01"/>
    <w:rsid w:val="0087244F"/>
    <w:rsid w:val="00873368"/>
    <w:rsid w:val="00875496"/>
    <w:rsid w:val="00877D81"/>
    <w:rsid w:val="0088057E"/>
    <w:rsid w:val="00883CFA"/>
    <w:rsid w:val="00894509"/>
    <w:rsid w:val="0089771D"/>
    <w:rsid w:val="008A3100"/>
    <w:rsid w:val="008A77A6"/>
    <w:rsid w:val="008A7DA8"/>
    <w:rsid w:val="008B222E"/>
    <w:rsid w:val="008B3AFA"/>
    <w:rsid w:val="008B6A92"/>
    <w:rsid w:val="008B73B9"/>
    <w:rsid w:val="008C4D7D"/>
    <w:rsid w:val="008D06E8"/>
    <w:rsid w:val="008D1712"/>
    <w:rsid w:val="008D2DEE"/>
    <w:rsid w:val="008D46D3"/>
    <w:rsid w:val="008D64A3"/>
    <w:rsid w:val="008D782D"/>
    <w:rsid w:val="008E441E"/>
    <w:rsid w:val="008E5030"/>
    <w:rsid w:val="008E596C"/>
    <w:rsid w:val="008E70F6"/>
    <w:rsid w:val="008F4A37"/>
    <w:rsid w:val="008F7C61"/>
    <w:rsid w:val="00900CA2"/>
    <w:rsid w:val="009015AD"/>
    <w:rsid w:val="00902BBE"/>
    <w:rsid w:val="0090626D"/>
    <w:rsid w:val="009120F9"/>
    <w:rsid w:val="00914257"/>
    <w:rsid w:val="00914793"/>
    <w:rsid w:val="009150A7"/>
    <w:rsid w:val="00917932"/>
    <w:rsid w:val="009179AC"/>
    <w:rsid w:val="00917B5E"/>
    <w:rsid w:val="00922381"/>
    <w:rsid w:val="00924461"/>
    <w:rsid w:val="00927EB7"/>
    <w:rsid w:val="00933165"/>
    <w:rsid w:val="00937334"/>
    <w:rsid w:val="009418A6"/>
    <w:rsid w:val="00944A67"/>
    <w:rsid w:val="00954143"/>
    <w:rsid w:val="009554EF"/>
    <w:rsid w:val="00956AFE"/>
    <w:rsid w:val="009579EE"/>
    <w:rsid w:val="0096151B"/>
    <w:rsid w:val="0096166A"/>
    <w:rsid w:val="00963B46"/>
    <w:rsid w:val="0096496E"/>
    <w:rsid w:val="009656CA"/>
    <w:rsid w:val="00966271"/>
    <w:rsid w:val="00967C96"/>
    <w:rsid w:val="00973BB2"/>
    <w:rsid w:val="00983489"/>
    <w:rsid w:val="009902DC"/>
    <w:rsid w:val="00991A12"/>
    <w:rsid w:val="009932D6"/>
    <w:rsid w:val="0099348B"/>
    <w:rsid w:val="00995495"/>
    <w:rsid w:val="009A1163"/>
    <w:rsid w:val="009A62BC"/>
    <w:rsid w:val="009A6402"/>
    <w:rsid w:val="009B1D1A"/>
    <w:rsid w:val="009B2E47"/>
    <w:rsid w:val="009B6C71"/>
    <w:rsid w:val="009C011E"/>
    <w:rsid w:val="009C06F2"/>
    <w:rsid w:val="009C0786"/>
    <w:rsid w:val="009C0B09"/>
    <w:rsid w:val="009C3309"/>
    <w:rsid w:val="009C4417"/>
    <w:rsid w:val="009C5316"/>
    <w:rsid w:val="009C59AF"/>
    <w:rsid w:val="009C73CC"/>
    <w:rsid w:val="009D0DD6"/>
    <w:rsid w:val="009D396A"/>
    <w:rsid w:val="009D39E6"/>
    <w:rsid w:val="009D5F41"/>
    <w:rsid w:val="009D7679"/>
    <w:rsid w:val="009E0115"/>
    <w:rsid w:val="009E01D9"/>
    <w:rsid w:val="009E606E"/>
    <w:rsid w:val="009E68B2"/>
    <w:rsid w:val="009E7A32"/>
    <w:rsid w:val="009F08EC"/>
    <w:rsid w:val="009F0EE4"/>
    <w:rsid w:val="009F1561"/>
    <w:rsid w:val="009F1DC1"/>
    <w:rsid w:val="009F249A"/>
    <w:rsid w:val="009F2AFE"/>
    <w:rsid w:val="009F3F88"/>
    <w:rsid w:val="009F483B"/>
    <w:rsid w:val="009F4F01"/>
    <w:rsid w:val="009F5538"/>
    <w:rsid w:val="009F7515"/>
    <w:rsid w:val="00A00A63"/>
    <w:rsid w:val="00A012D4"/>
    <w:rsid w:val="00A028F8"/>
    <w:rsid w:val="00A049B3"/>
    <w:rsid w:val="00A05D1A"/>
    <w:rsid w:val="00A07AEE"/>
    <w:rsid w:val="00A125FC"/>
    <w:rsid w:val="00A147DB"/>
    <w:rsid w:val="00A1512A"/>
    <w:rsid w:val="00A1570A"/>
    <w:rsid w:val="00A1779F"/>
    <w:rsid w:val="00A20B5B"/>
    <w:rsid w:val="00A246ED"/>
    <w:rsid w:val="00A257B0"/>
    <w:rsid w:val="00A26AF0"/>
    <w:rsid w:val="00A2732D"/>
    <w:rsid w:val="00A30C15"/>
    <w:rsid w:val="00A31129"/>
    <w:rsid w:val="00A316B0"/>
    <w:rsid w:val="00A31F17"/>
    <w:rsid w:val="00A3234F"/>
    <w:rsid w:val="00A33DA7"/>
    <w:rsid w:val="00A33F63"/>
    <w:rsid w:val="00A36730"/>
    <w:rsid w:val="00A42333"/>
    <w:rsid w:val="00A42898"/>
    <w:rsid w:val="00A42CA2"/>
    <w:rsid w:val="00A461B4"/>
    <w:rsid w:val="00A463D6"/>
    <w:rsid w:val="00A46DA7"/>
    <w:rsid w:val="00A4758E"/>
    <w:rsid w:val="00A50544"/>
    <w:rsid w:val="00A50CEC"/>
    <w:rsid w:val="00A511E3"/>
    <w:rsid w:val="00A51B9D"/>
    <w:rsid w:val="00A54195"/>
    <w:rsid w:val="00A542E1"/>
    <w:rsid w:val="00A548AE"/>
    <w:rsid w:val="00A55F21"/>
    <w:rsid w:val="00A56E66"/>
    <w:rsid w:val="00A576A9"/>
    <w:rsid w:val="00A57EBA"/>
    <w:rsid w:val="00A660B4"/>
    <w:rsid w:val="00A66E9B"/>
    <w:rsid w:val="00A67549"/>
    <w:rsid w:val="00A71796"/>
    <w:rsid w:val="00A830A7"/>
    <w:rsid w:val="00A840B0"/>
    <w:rsid w:val="00A90653"/>
    <w:rsid w:val="00A91821"/>
    <w:rsid w:val="00A91DEF"/>
    <w:rsid w:val="00A9438C"/>
    <w:rsid w:val="00A96696"/>
    <w:rsid w:val="00A96D6B"/>
    <w:rsid w:val="00AA4D6C"/>
    <w:rsid w:val="00AA5115"/>
    <w:rsid w:val="00AB256A"/>
    <w:rsid w:val="00AB29A3"/>
    <w:rsid w:val="00AB2BF5"/>
    <w:rsid w:val="00AB6065"/>
    <w:rsid w:val="00AB7829"/>
    <w:rsid w:val="00AC1099"/>
    <w:rsid w:val="00AC1415"/>
    <w:rsid w:val="00AC3AAB"/>
    <w:rsid w:val="00AC3E77"/>
    <w:rsid w:val="00AD00C5"/>
    <w:rsid w:val="00AD0190"/>
    <w:rsid w:val="00AD031C"/>
    <w:rsid w:val="00AD24F9"/>
    <w:rsid w:val="00AD2B72"/>
    <w:rsid w:val="00AD2C58"/>
    <w:rsid w:val="00AD376B"/>
    <w:rsid w:val="00AD3ADC"/>
    <w:rsid w:val="00AD66D4"/>
    <w:rsid w:val="00AD7797"/>
    <w:rsid w:val="00AE1EB4"/>
    <w:rsid w:val="00AE2B5D"/>
    <w:rsid w:val="00AE3D12"/>
    <w:rsid w:val="00AF108D"/>
    <w:rsid w:val="00AF3F3C"/>
    <w:rsid w:val="00AF5A85"/>
    <w:rsid w:val="00AF7BAE"/>
    <w:rsid w:val="00B0126D"/>
    <w:rsid w:val="00B01F10"/>
    <w:rsid w:val="00B030E3"/>
    <w:rsid w:val="00B071F4"/>
    <w:rsid w:val="00B0797A"/>
    <w:rsid w:val="00B105C4"/>
    <w:rsid w:val="00B11294"/>
    <w:rsid w:val="00B1629C"/>
    <w:rsid w:val="00B23BDD"/>
    <w:rsid w:val="00B255F1"/>
    <w:rsid w:val="00B26184"/>
    <w:rsid w:val="00B267D5"/>
    <w:rsid w:val="00B27C5F"/>
    <w:rsid w:val="00B317A1"/>
    <w:rsid w:val="00B327E3"/>
    <w:rsid w:val="00B34664"/>
    <w:rsid w:val="00B363D7"/>
    <w:rsid w:val="00B368C1"/>
    <w:rsid w:val="00B37195"/>
    <w:rsid w:val="00B41500"/>
    <w:rsid w:val="00B44F20"/>
    <w:rsid w:val="00B47300"/>
    <w:rsid w:val="00B5133C"/>
    <w:rsid w:val="00B56C79"/>
    <w:rsid w:val="00B6042D"/>
    <w:rsid w:val="00B638C6"/>
    <w:rsid w:val="00B721B7"/>
    <w:rsid w:val="00B765EC"/>
    <w:rsid w:val="00B805A6"/>
    <w:rsid w:val="00B808E8"/>
    <w:rsid w:val="00B809CB"/>
    <w:rsid w:val="00B850F9"/>
    <w:rsid w:val="00B86160"/>
    <w:rsid w:val="00B912D6"/>
    <w:rsid w:val="00B93BF6"/>
    <w:rsid w:val="00BA0B84"/>
    <w:rsid w:val="00BA6741"/>
    <w:rsid w:val="00BB11C1"/>
    <w:rsid w:val="00BB1660"/>
    <w:rsid w:val="00BB1746"/>
    <w:rsid w:val="00BB7A4B"/>
    <w:rsid w:val="00BC3141"/>
    <w:rsid w:val="00BC5940"/>
    <w:rsid w:val="00BC5C9F"/>
    <w:rsid w:val="00BD4858"/>
    <w:rsid w:val="00BD55FE"/>
    <w:rsid w:val="00BD5F0B"/>
    <w:rsid w:val="00BE2298"/>
    <w:rsid w:val="00BE2CEA"/>
    <w:rsid w:val="00BE691C"/>
    <w:rsid w:val="00BE79E3"/>
    <w:rsid w:val="00BF0508"/>
    <w:rsid w:val="00BF3F88"/>
    <w:rsid w:val="00BF52EB"/>
    <w:rsid w:val="00BF538B"/>
    <w:rsid w:val="00BF7AAD"/>
    <w:rsid w:val="00C075F4"/>
    <w:rsid w:val="00C10A99"/>
    <w:rsid w:val="00C124FF"/>
    <w:rsid w:val="00C1458A"/>
    <w:rsid w:val="00C21398"/>
    <w:rsid w:val="00C22EC2"/>
    <w:rsid w:val="00C2447C"/>
    <w:rsid w:val="00C25137"/>
    <w:rsid w:val="00C26126"/>
    <w:rsid w:val="00C33E84"/>
    <w:rsid w:val="00C36721"/>
    <w:rsid w:val="00C425A4"/>
    <w:rsid w:val="00C4430B"/>
    <w:rsid w:val="00C45A11"/>
    <w:rsid w:val="00C52B58"/>
    <w:rsid w:val="00C52D02"/>
    <w:rsid w:val="00C55DAC"/>
    <w:rsid w:val="00C57AF5"/>
    <w:rsid w:val="00C6451E"/>
    <w:rsid w:val="00C64B72"/>
    <w:rsid w:val="00C6796C"/>
    <w:rsid w:val="00C67CAC"/>
    <w:rsid w:val="00C70EBF"/>
    <w:rsid w:val="00C77DCD"/>
    <w:rsid w:val="00C80F66"/>
    <w:rsid w:val="00C85FCE"/>
    <w:rsid w:val="00C86A04"/>
    <w:rsid w:val="00C87511"/>
    <w:rsid w:val="00C9136A"/>
    <w:rsid w:val="00C922EA"/>
    <w:rsid w:val="00C94559"/>
    <w:rsid w:val="00C94B5D"/>
    <w:rsid w:val="00C95765"/>
    <w:rsid w:val="00C9670A"/>
    <w:rsid w:val="00C968A5"/>
    <w:rsid w:val="00CA2133"/>
    <w:rsid w:val="00CA27F6"/>
    <w:rsid w:val="00CA37FF"/>
    <w:rsid w:val="00CA4B3F"/>
    <w:rsid w:val="00CA549E"/>
    <w:rsid w:val="00CA5A7E"/>
    <w:rsid w:val="00CA7C14"/>
    <w:rsid w:val="00CB1F1C"/>
    <w:rsid w:val="00CB3464"/>
    <w:rsid w:val="00CC6C5C"/>
    <w:rsid w:val="00CC6CE0"/>
    <w:rsid w:val="00CC72F7"/>
    <w:rsid w:val="00CD11DB"/>
    <w:rsid w:val="00CD19D3"/>
    <w:rsid w:val="00CD4966"/>
    <w:rsid w:val="00CD4B9D"/>
    <w:rsid w:val="00CD57F0"/>
    <w:rsid w:val="00CE138A"/>
    <w:rsid w:val="00CF7624"/>
    <w:rsid w:val="00D00142"/>
    <w:rsid w:val="00D00CE1"/>
    <w:rsid w:val="00D01C9A"/>
    <w:rsid w:val="00D06B41"/>
    <w:rsid w:val="00D079EC"/>
    <w:rsid w:val="00D11E73"/>
    <w:rsid w:val="00D13F39"/>
    <w:rsid w:val="00D16AB6"/>
    <w:rsid w:val="00D17B28"/>
    <w:rsid w:val="00D20033"/>
    <w:rsid w:val="00D23AAD"/>
    <w:rsid w:val="00D23DB9"/>
    <w:rsid w:val="00D253E3"/>
    <w:rsid w:val="00D26362"/>
    <w:rsid w:val="00D307A2"/>
    <w:rsid w:val="00D30F93"/>
    <w:rsid w:val="00D3182F"/>
    <w:rsid w:val="00D31D18"/>
    <w:rsid w:val="00D3350A"/>
    <w:rsid w:val="00D3358B"/>
    <w:rsid w:val="00D40AAE"/>
    <w:rsid w:val="00D40DB8"/>
    <w:rsid w:val="00D40E02"/>
    <w:rsid w:val="00D4150F"/>
    <w:rsid w:val="00D4225A"/>
    <w:rsid w:val="00D47AA0"/>
    <w:rsid w:val="00D54AFE"/>
    <w:rsid w:val="00D55F96"/>
    <w:rsid w:val="00D63D72"/>
    <w:rsid w:val="00D6464C"/>
    <w:rsid w:val="00D65A2E"/>
    <w:rsid w:val="00D65AE9"/>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2147"/>
    <w:rsid w:val="00D9381F"/>
    <w:rsid w:val="00D93EE1"/>
    <w:rsid w:val="00D940C6"/>
    <w:rsid w:val="00D9424D"/>
    <w:rsid w:val="00D94D27"/>
    <w:rsid w:val="00DA3B24"/>
    <w:rsid w:val="00DA68C0"/>
    <w:rsid w:val="00DA79B2"/>
    <w:rsid w:val="00DB0F79"/>
    <w:rsid w:val="00DB163F"/>
    <w:rsid w:val="00DB39F3"/>
    <w:rsid w:val="00DB4DC0"/>
    <w:rsid w:val="00DB6C2B"/>
    <w:rsid w:val="00DB7E8F"/>
    <w:rsid w:val="00DC0327"/>
    <w:rsid w:val="00DD1583"/>
    <w:rsid w:val="00DD1CB5"/>
    <w:rsid w:val="00DD6CF8"/>
    <w:rsid w:val="00DD78DE"/>
    <w:rsid w:val="00DE2787"/>
    <w:rsid w:val="00DE366B"/>
    <w:rsid w:val="00DE5C33"/>
    <w:rsid w:val="00DE7DA2"/>
    <w:rsid w:val="00DF13C5"/>
    <w:rsid w:val="00DF2F6B"/>
    <w:rsid w:val="00DF4C97"/>
    <w:rsid w:val="00DF58A8"/>
    <w:rsid w:val="00E0077D"/>
    <w:rsid w:val="00E00806"/>
    <w:rsid w:val="00E024AE"/>
    <w:rsid w:val="00E03CAE"/>
    <w:rsid w:val="00E04104"/>
    <w:rsid w:val="00E059E1"/>
    <w:rsid w:val="00E13D23"/>
    <w:rsid w:val="00E14D0E"/>
    <w:rsid w:val="00E153C6"/>
    <w:rsid w:val="00E166E3"/>
    <w:rsid w:val="00E20663"/>
    <w:rsid w:val="00E20C6A"/>
    <w:rsid w:val="00E25FF2"/>
    <w:rsid w:val="00E3097F"/>
    <w:rsid w:val="00E31A0A"/>
    <w:rsid w:val="00E35B53"/>
    <w:rsid w:val="00E41810"/>
    <w:rsid w:val="00E42EF3"/>
    <w:rsid w:val="00E4424A"/>
    <w:rsid w:val="00E448BC"/>
    <w:rsid w:val="00E44CFD"/>
    <w:rsid w:val="00E50C16"/>
    <w:rsid w:val="00E53182"/>
    <w:rsid w:val="00E531DB"/>
    <w:rsid w:val="00E53D09"/>
    <w:rsid w:val="00E55E5E"/>
    <w:rsid w:val="00E617AF"/>
    <w:rsid w:val="00E62885"/>
    <w:rsid w:val="00E65830"/>
    <w:rsid w:val="00E6732A"/>
    <w:rsid w:val="00E722B1"/>
    <w:rsid w:val="00E73209"/>
    <w:rsid w:val="00E746B6"/>
    <w:rsid w:val="00E772E1"/>
    <w:rsid w:val="00E7779F"/>
    <w:rsid w:val="00E83DA9"/>
    <w:rsid w:val="00E84956"/>
    <w:rsid w:val="00E85AED"/>
    <w:rsid w:val="00E8611E"/>
    <w:rsid w:val="00E8655B"/>
    <w:rsid w:val="00E91774"/>
    <w:rsid w:val="00E93506"/>
    <w:rsid w:val="00EA04FB"/>
    <w:rsid w:val="00EA2BF7"/>
    <w:rsid w:val="00EA3AD7"/>
    <w:rsid w:val="00EA4AD7"/>
    <w:rsid w:val="00EA4D3D"/>
    <w:rsid w:val="00EA71DF"/>
    <w:rsid w:val="00EA79A9"/>
    <w:rsid w:val="00EB5D78"/>
    <w:rsid w:val="00EB5FDE"/>
    <w:rsid w:val="00EB781C"/>
    <w:rsid w:val="00EC0CF0"/>
    <w:rsid w:val="00EC2A66"/>
    <w:rsid w:val="00EC3FB3"/>
    <w:rsid w:val="00EC54D2"/>
    <w:rsid w:val="00EC551B"/>
    <w:rsid w:val="00ED40B5"/>
    <w:rsid w:val="00ED5E07"/>
    <w:rsid w:val="00ED676D"/>
    <w:rsid w:val="00EE2BA8"/>
    <w:rsid w:val="00EE343E"/>
    <w:rsid w:val="00EE5E8A"/>
    <w:rsid w:val="00EE64D9"/>
    <w:rsid w:val="00EF0C57"/>
    <w:rsid w:val="00EF2088"/>
    <w:rsid w:val="00EF2CBC"/>
    <w:rsid w:val="00F06BDA"/>
    <w:rsid w:val="00F0790A"/>
    <w:rsid w:val="00F07E22"/>
    <w:rsid w:val="00F115AC"/>
    <w:rsid w:val="00F12392"/>
    <w:rsid w:val="00F148F0"/>
    <w:rsid w:val="00F16D5E"/>
    <w:rsid w:val="00F21AA7"/>
    <w:rsid w:val="00F21CB9"/>
    <w:rsid w:val="00F23D40"/>
    <w:rsid w:val="00F26165"/>
    <w:rsid w:val="00F3204B"/>
    <w:rsid w:val="00F33CE9"/>
    <w:rsid w:val="00F40C6C"/>
    <w:rsid w:val="00F43483"/>
    <w:rsid w:val="00F45E8C"/>
    <w:rsid w:val="00F45F04"/>
    <w:rsid w:val="00F475D0"/>
    <w:rsid w:val="00F51EFD"/>
    <w:rsid w:val="00F53B11"/>
    <w:rsid w:val="00F56A7F"/>
    <w:rsid w:val="00F624AD"/>
    <w:rsid w:val="00F62DEE"/>
    <w:rsid w:val="00F63AEB"/>
    <w:rsid w:val="00F66E2F"/>
    <w:rsid w:val="00F66FD2"/>
    <w:rsid w:val="00F70976"/>
    <w:rsid w:val="00F70CAA"/>
    <w:rsid w:val="00F710D9"/>
    <w:rsid w:val="00F7407C"/>
    <w:rsid w:val="00F80326"/>
    <w:rsid w:val="00F83FB3"/>
    <w:rsid w:val="00F875EF"/>
    <w:rsid w:val="00F90003"/>
    <w:rsid w:val="00FA24EC"/>
    <w:rsid w:val="00FA35DB"/>
    <w:rsid w:val="00FA4A44"/>
    <w:rsid w:val="00FA5690"/>
    <w:rsid w:val="00FB03A4"/>
    <w:rsid w:val="00FB1889"/>
    <w:rsid w:val="00FB3711"/>
    <w:rsid w:val="00FB46F5"/>
    <w:rsid w:val="00FB4F04"/>
    <w:rsid w:val="00FC17D5"/>
    <w:rsid w:val="00FC1F81"/>
    <w:rsid w:val="00FC23F8"/>
    <w:rsid w:val="00FC7CEB"/>
    <w:rsid w:val="00FD3DE9"/>
    <w:rsid w:val="00FD5EB7"/>
    <w:rsid w:val="00FD769F"/>
    <w:rsid w:val="00FE10F7"/>
    <w:rsid w:val="00FE11AC"/>
    <w:rsid w:val="00FE1687"/>
    <w:rsid w:val="00FE1CCD"/>
    <w:rsid w:val="00FE2F9E"/>
    <w:rsid w:val="00FE6FE9"/>
    <w:rsid w:val="00FF0738"/>
    <w:rsid w:val="06ADBF3B"/>
    <w:rsid w:val="10625083"/>
    <w:rsid w:val="17BDEDC7"/>
    <w:rsid w:val="21F8C410"/>
    <w:rsid w:val="23F3DD0E"/>
    <w:rsid w:val="2CEE8B13"/>
    <w:rsid w:val="3F3B78A8"/>
    <w:rsid w:val="4273196A"/>
    <w:rsid w:val="4BD8DDA9"/>
    <w:rsid w:val="4DBDB997"/>
    <w:rsid w:val="50F55A59"/>
    <w:rsid w:val="5363D7CA"/>
    <w:rsid w:val="59D3194E"/>
    <w:rsid w:val="603D706A"/>
    <w:rsid w:val="6B8CFAFF"/>
    <w:rsid w:val="6EBE3965"/>
    <w:rsid w:val="6FB299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paragraph" w:styleId="berarbeitung">
    <w:name w:val="Revision"/>
    <w:hidden/>
    <w:uiPriority w:val="99"/>
    <w:semiHidden/>
    <w:rsid w:val="00A542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pziger-mess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2BE6435DDE8C4DB9F29FB0916704F9" ma:contentTypeVersion="3" ma:contentTypeDescription="Ein neues Dokument erstellen." ma:contentTypeScope="" ma:versionID="830f57b4a1167e8546028b96f5849bd8">
  <xsd:schema xmlns:xsd="http://www.w3.org/2001/XMLSchema" xmlns:xs="http://www.w3.org/2001/XMLSchema" xmlns:p="http://schemas.microsoft.com/office/2006/metadata/properties" xmlns:ns2="fc53673c-20e8-4cad-9e2e-ff067f5d127d" targetNamespace="http://schemas.microsoft.com/office/2006/metadata/properties" ma:root="true" ma:fieldsID="9091334fb907c444176b19b5dd2a54b7" ns2:_="">
    <xsd:import namespace="fc53673c-20e8-4cad-9e2e-ff067f5d12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673c-20e8-4cad-9e2e-ff067f5d1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A79A-5637-44A0-9296-75B3DD141740}">
  <ds:schemaRefs>
    <ds:schemaRef ds:uri="http://schemas.microsoft.com/sharepoint/v3/contenttype/forms"/>
  </ds:schemaRefs>
</ds:datastoreItem>
</file>

<file path=customXml/itemProps2.xml><?xml version="1.0" encoding="utf-8"?>
<ds:datastoreItem xmlns:ds="http://schemas.openxmlformats.org/officeDocument/2006/customXml" ds:itemID="{A288999B-454F-4582-B5D4-58FBC459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3673c-20e8-4cad-9e2e-ff067f5d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A1722-1C7A-4990-BD27-5ECD372CBBD8}">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fc53673c-20e8-4cad-9e2e-ff067f5d127d"/>
  </ds:schemaRefs>
</ds:datastoreItem>
</file>

<file path=customXml/itemProps4.xml><?xml version="1.0" encoding="utf-8"?>
<ds:datastoreItem xmlns:ds="http://schemas.openxmlformats.org/officeDocument/2006/customXml" ds:itemID="{4C6C0DE2-DFAB-41AE-8CF7-C601B198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C28E316A.dotm</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jkoenitzer</dc:creator>
  <cp:lastModifiedBy>Sabine Oschkinat</cp:lastModifiedBy>
  <cp:revision>2</cp:revision>
  <cp:lastPrinted>2023-05-06T09:40:00Z</cp:lastPrinted>
  <dcterms:created xsi:type="dcterms:W3CDTF">2023-06-15T07:58:00Z</dcterms:created>
  <dcterms:modified xsi:type="dcterms:W3CDTF">2023-06-15T07:58:00Z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0x010100B82BE6435DDE8C4DB9F29FB0916704F9</vt:lpwstr>
  </property>
</Properties>
</file>