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1D9EE" w14:textId="77777777" w:rsidR="008146F2" w:rsidRPr="0091766C" w:rsidRDefault="008146F2" w:rsidP="00E5707B">
      <w:pPr>
        <w:spacing w:before="120" w:after="120" w:line="280" w:lineRule="atLeast"/>
        <w:rPr>
          <w:rFonts w:cs="Arial"/>
          <w:szCs w:val="22"/>
        </w:rPr>
      </w:pPr>
    </w:p>
    <w:p w14:paraId="152239FC" w14:textId="77777777" w:rsidR="008146F2" w:rsidRPr="0091766C" w:rsidRDefault="008146F2" w:rsidP="00E5707B">
      <w:pPr>
        <w:spacing w:before="120" w:after="120" w:line="280" w:lineRule="atLeast"/>
        <w:rPr>
          <w:rFonts w:cs="Arial"/>
          <w:szCs w:val="22"/>
        </w:rPr>
      </w:pPr>
    </w:p>
    <w:p w14:paraId="770ECFE9" w14:textId="77777777" w:rsidR="00074CBA" w:rsidRPr="0091766C" w:rsidRDefault="00074CBA" w:rsidP="00E5707B">
      <w:pPr>
        <w:spacing w:line="280" w:lineRule="atLeast"/>
        <w:jc w:val="both"/>
        <w:rPr>
          <w:rFonts w:cs="Arial"/>
          <w:b/>
          <w:bCs/>
          <w:szCs w:val="22"/>
        </w:rPr>
      </w:pPr>
    </w:p>
    <w:p w14:paraId="15FE727B" w14:textId="2B084369" w:rsidR="006D59A0" w:rsidRPr="0091766C" w:rsidRDefault="006D59A0" w:rsidP="00E5707B">
      <w:pPr>
        <w:spacing w:line="280" w:lineRule="atLeast"/>
        <w:jc w:val="both"/>
        <w:rPr>
          <w:rFonts w:cs="Arial"/>
          <w:b/>
          <w:bCs/>
          <w:szCs w:val="22"/>
        </w:rPr>
      </w:pPr>
      <w:r w:rsidRPr="0091766C">
        <w:rPr>
          <w:rFonts w:cs="Arial"/>
          <w:b/>
          <w:bCs/>
          <w:szCs w:val="22"/>
        </w:rPr>
        <w:t xml:space="preserve">Zahntechnik plus </w:t>
      </w:r>
    </w:p>
    <w:p w14:paraId="40126192" w14:textId="2764637D" w:rsidR="006D59A0" w:rsidRPr="0091766C" w:rsidRDefault="006D59A0" w:rsidP="00E5707B">
      <w:pPr>
        <w:spacing w:line="280" w:lineRule="atLeast"/>
        <w:jc w:val="both"/>
        <w:rPr>
          <w:rFonts w:cs="Arial"/>
          <w:szCs w:val="22"/>
        </w:rPr>
      </w:pPr>
      <w:r w:rsidRPr="0091766C">
        <w:rPr>
          <w:rFonts w:cs="Arial"/>
          <w:b/>
          <w:bCs/>
          <w:szCs w:val="22"/>
        </w:rPr>
        <w:t>(25. und 26. März 2022)</w:t>
      </w:r>
    </w:p>
    <w:p w14:paraId="2912F311" w14:textId="77777777" w:rsidR="009A0E6E" w:rsidRPr="0091766C" w:rsidRDefault="009A0E6E" w:rsidP="00E5707B">
      <w:pPr>
        <w:spacing w:line="280" w:lineRule="atLeast"/>
        <w:jc w:val="both"/>
        <w:rPr>
          <w:rFonts w:cs="Arial"/>
          <w:szCs w:val="22"/>
        </w:rPr>
      </w:pPr>
    </w:p>
    <w:p w14:paraId="1B37E9DE" w14:textId="2746A02B" w:rsidR="00EE0182" w:rsidRPr="0091766C" w:rsidRDefault="00EE0182" w:rsidP="00E5707B">
      <w:pPr>
        <w:spacing w:line="280" w:lineRule="atLeast"/>
        <w:jc w:val="both"/>
        <w:rPr>
          <w:rFonts w:cs="Arial"/>
          <w:szCs w:val="22"/>
        </w:rPr>
      </w:pPr>
      <w:r w:rsidRPr="0091766C">
        <w:rPr>
          <w:rFonts w:cs="Arial"/>
          <w:szCs w:val="22"/>
        </w:rPr>
        <w:t xml:space="preserve">Leipzig, </w:t>
      </w:r>
      <w:r w:rsidR="0099740F" w:rsidRPr="0091766C">
        <w:rPr>
          <w:rFonts w:cs="Arial"/>
          <w:szCs w:val="22"/>
        </w:rPr>
        <w:t>2</w:t>
      </w:r>
      <w:r w:rsidR="005A5EDE" w:rsidRPr="0091766C">
        <w:rPr>
          <w:rFonts w:cs="Arial"/>
          <w:szCs w:val="22"/>
        </w:rPr>
        <w:t>6</w:t>
      </w:r>
      <w:r w:rsidR="00961C12" w:rsidRPr="0091766C">
        <w:rPr>
          <w:rFonts w:cs="Arial"/>
          <w:szCs w:val="22"/>
        </w:rPr>
        <w:t>. März 2022</w:t>
      </w:r>
      <w:r w:rsidR="006D59A0" w:rsidRPr="0091766C">
        <w:rPr>
          <w:rFonts w:cs="Arial"/>
          <w:szCs w:val="22"/>
        </w:rPr>
        <w:t xml:space="preserve"> </w:t>
      </w:r>
      <w:r w:rsidR="00697E34" w:rsidRPr="0091766C">
        <w:rPr>
          <w:rFonts w:cs="Arial"/>
          <w:szCs w:val="22"/>
        </w:rPr>
        <w:t xml:space="preserve"> </w:t>
      </w:r>
    </w:p>
    <w:p w14:paraId="6FBF5EFC" w14:textId="77777777" w:rsidR="009A0E6E" w:rsidRPr="0091766C" w:rsidRDefault="009A0E6E" w:rsidP="00E5707B">
      <w:pPr>
        <w:spacing w:line="280" w:lineRule="atLeast"/>
        <w:jc w:val="both"/>
        <w:rPr>
          <w:rFonts w:cs="Arial"/>
          <w:b/>
          <w:szCs w:val="22"/>
        </w:rPr>
      </w:pPr>
    </w:p>
    <w:p w14:paraId="7229E478" w14:textId="4443D233" w:rsidR="00A81DD5" w:rsidRPr="0091766C" w:rsidRDefault="00DF5C4D" w:rsidP="00E5707B">
      <w:pPr>
        <w:spacing w:line="280" w:lineRule="atLeast"/>
        <w:jc w:val="both"/>
        <w:rPr>
          <w:rFonts w:cs="Arial"/>
          <w:b/>
          <w:sz w:val="28"/>
          <w:szCs w:val="28"/>
        </w:rPr>
      </w:pPr>
      <w:r w:rsidRPr="0091766C">
        <w:rPr>
          <w:rFonts w:cs="Arial"/>
          <w:b/>
          <w:sz w:val="28"/>
          <w:szCs w:val="28"/>
        </w:rPr>
        <w:t xml:space="preserve">Zahntechnik plus feiert erfolgreiche Premiere </w:t>
      </w:r>
    </w:p>
    <w:p w14:paraId="4034451A" w14:textId="77777777" w:rsidR="009A0E6E" w:rsidRPr="0091766C" w:rsidRDefault="009A0E6E" w:rsidP="00E5707B">
      <w:pPr>
        <w:spacing w:line="280" w:lineRule="atLeast"/>
        <w:jc w:val="both"/>
        <w:rPr>
          <w:rFonts w:cs="Arial"/>
          <w:b/>
          <w:szCs w:val="22"/>
        </w:rPr>
      </w:pPr>
    </w:p>
    <w:p w14:paraId="164259E2" w14:textId="3695FC91" w:rsidR="00D37E2A" w:rsidRPr="0091766C" w:rsidRDefault="00754AF9" w:rsidP="00E5707B">
      <w:pPr>
        <w:spacing w:line="280" w:lineRule="atLeast"/>
        <w:jc w:val="both"/>
        <w:rPr>
          <w:rFonts w:cs="Arial"/>
          <w:b/>
          <w:szCs w:val="22"/>
        </w:rPr>
      </w:pPr>
      <w:r w:rsidRPr="0091766C">
        <w:rPr>
          <w:rFonts w:cs="Arial"/>
          <w:b/>
          <w:szCs w:val="22"/>
        </w:rPr>
        <w:t xml:space="preserve">Der neue nationale Branchentreff für die Zahntechnik zieht </w:t>
      </w:r>
      <w:r w:rsidR="00074CBA" w:rsidRPr="0091766C">
        <w:rPr>
          <w:rFonts w:cs="Arial"/>
          <w:b/>
          <w:szCs w:val="22"/>
        </w:rPr>
        <w:t>1.100</w:t>
      </w:r>
      <w:r w:rsidRPr="0091766C">
        <w:rPr>
          <w:rFonts w:cs="Arial"/>
          <w:b/>
          <w:szCs w:val="22"/>
        </w:rPr>
        <w:t xml:space="preserve"> Besucher aus ganz Deutschland an</w:t>
      </w:r>
      <w:r w:rsidR="00074CBA" w:rsidRPr="0091766C">
        <w:rPr>
          <w:rFonts w:cs="Arial"/>
          <w:b/>
          <w:szCs w:val="22"/>
        </w:rPr>
        <w:t>.</w:t>
      </w:r>
    </w:p>
    <w:p w14:paraId="4A69A65F" w14:textId="77777777" w:rsidR="00754AF9" w:rsidRPr="0091766C" w:rsidRDefault="00754AF9" w:rsidP="00E5707B">
      <w:pPr>
        <w:spacing w:line="280" w:lineRule="atLeast"/>
        <w:jc w:val="both"/>
        <w:rPr>
          <w:rFonts w:cs="Arial"/>
          <w:b/>
          <w:szCs w:val="22"/>
        </w:rPr>
      </w:pPr>
    </w:p>
    <w:p w14:paraId="27223C55" w14:textId="3DB81797" w:rsidR="00DF5C4D" w:rsidRPr="0091766C" w:rsidRDefault="00915AB1" w:rsidP="00E5707B">
      <w:pPr>
        <w:spacing w:line="280" w:lineRule="atLeast"/>
        <w:jc w:val="both"/>
        <w:rPr>
          <w:rFonts w:cs="Arial"/>
          <w:b/>
          <w:bCs/>
          <w:szCs w:val="22"/>
        </w:rPr>
      </w:pPr>
      <w:r w:rsidRPr="0091766C">
        <w:rPr>
          <w:rFonts w:cs="Arial"/>
          <w:b/>
          <w:bCs/>
          <w:szCs w:val="22"/>
        </w:rPr>
        <w:t>Eine besondere</w:t>
      </w:r>
      <w:r w:rsidR="0012188B" w:rsidRPr="0091766C">
        <w:rPr>
          <w:rFonts w:cs="Arial"/>
          <w:b/>
          <w:bCs/>
          <w:szCs w:val="22"/>
        </w:rPr>
        <w:t>, nationale</w:t>
      </w:r>
      <w:r w:rsidRPr="0091766C">
        <w:rPr>
          <w:rFonts w:cs="Arial"/>
          <w:b/>
          <w:bCs/>
          <w:szCs w:val="22"/>
        </w:rPr>
        <w:t xml:space="preserve"> Plattform für das Zahntechniker-Handwerk, auf der die technologischen Innovationen und die wirtschaftlichen Zukunftsperspektiven in einer Gesamtschau präsentiert und diskutiert werden können, wurde lang ersehnt.</w:t>
      </w:r>
      <w:r w:rsidR="0012188B" w:rsidRPr="0091766C">
        <w:rPr>
          <w:rFonts w:cs="Arial"/>
          <w:b/>
          <w:bCs/>
          <w:szCs w:val="22"/>
        </w:rPr>
        <w:t xml:space="preserve"> Mit der Zahntechnik plus am 25. und 26. März 2022 </w:t>
      </w:r>
      <w:r w:rsidR="00074CBA" w:rsidRPr="0091766C">
        <w:rPr>
          <w:rFonts w:cs="Arial"/>
          <w:b/>
          <w:bCs/>
          <w:szCs w:val="22"/>
        </w:rPr>
        <w:t>ist</w:t>
      </w:r>
      <w:r w:rsidR="0012188B" w:rsidRPr="0091766C">
        <w:rPr>
          <w:rFonts w:cs="Arial"/>
          <w:b/>
          <w:bCs/>
          <w:szCs w:val="22"/>
        </w:rPr>
        <w:t xml:space="preserve"> dieser Wunsch nun Wirklichkeit. </w:t>
      </w:r>
      <w:r w:rsidR="00D37E2A" w:rsidRPr="0091766C">
        <w:rPr>
          <w:rFonts w:cs="Arial"/>
          <w:b/>
          <w:bCs/>
          <w:szCs w:val="22"/>
        </w:rPr>
        <w:t xml:space="preserve">Zwei Tage lang wurde in der KONGRESSHALLE am Zoo Leipzig über zukunftsweisende </w:t>
      </w:r>
      <w:r w:rsidR="00507B15" w:rsidRPr="0091766C">
        <w:rPr>
          <w:rFonts w:cs="Arial"/>
          <w:b/>
          <w:bCs/>
          <w:szCs w:val="22"/>
        </w:rPr>
        <w:t>Techniken und Materialien</w:t>
      </w:r>
      <w:r w:rsidR="00D37E2A" w:rsidRPr="0091766C">
        <w:rPr>
          <w:rFonts w:cs="Arial"/>
          <w:b/>
          <w:bCs/>
          <w:szCs w:val="22"/>
        </w:rPr>
        <w:t xml:space="preserve">, politische Rahmenbedingungen und wirtschaftliche Herausforderungen gesprochen. Der persönliche Austausch stand bei den </w:t>
      </w:r>
      <w:r w:rsidR="00074CBA" w:rsidRPr="0091766C">
        <w:rPr>
          <w:rFonts w:cs="Arial"/>
          <w:b/>
          <w:bCs/>
          <w:szCs w:val="22"/>
        </w:rPr>
        <w:t>1.100</w:t>
      </w:r>
      <w:r w:rsidR="00D37E2A" w:rsidRPr="0091766C">
        <w:rPr>
          <w:rFonts w:cs="Arial"/>
          <w:b/>
          <w:bCs/>
          <w:szCs w:val="22"/>
        </w:rPr>
        <w:t xml:space="preserve"> Besuchern und </w:t>
      </w:r>
      <w:r w:rsidR="00FA73F9" w:rsidRPr="0091766C">
        <w:rPr>
          <w:rFonts w:cs="Arial"/>
          <w:b/>
          <w:bCs/>
          <w:szCs w:val="22"/>
        </w:rPr>
        <w:t>50</w:t>
      </w:r>
      <w:r w:rsidR="00D37E2A" w:rsidRPr="0091766C">
        <w:rPr>
          <w:rFonts w:cs="Arial"/>
          <w:b/>
          <w:bCs/>
          <w:szCs w:val="22"/>
        </w:rPr>
        <w:t xml:space="preserve"> Ausstellern – gerade nach lange</w:t>
      </w:r>
      <w:r w:rsidR="00754AF9" w:rsidRPr="0091766C">
        <w:rPr>
          <w:rFonts w:cs="Arial"/>
          <w:b/>
          <w:bCs/>
          <w:szCs w:val="22"/>
        </w:rPr>
        <w:t>r</w:t>
      </w:r>
      <w:r w:rsidR="00D37E2A" w:rsidRPr="0091766C">
        <w:rPr>
          <w:rFonts w:cs="Arial"/>
          <w:b/>
          <w:bCs/>
          <w:szCs w:val="22"/>
        </w:rPr>
        <w:t xml:space="preserve"> Corona-</w:t>
      </w:r>
      <w:r w:rsidR="00754AF9" w:rsidRPr="0091766C">
        <w:rPr>
          <w:rFonts w:cs="Arial"/>
          <w:b/>
          <w:bCs/>
          <w:szCs w:val="22"/>
        </w:rPr>
        <w:t>Pause</w:t>
      </w:r>
      <w:r w:rsidR="00D37E2A" w:rsidRPr="0091766C">
        <w:rPr>
          <w:rFonts w:cs="Arial"/>
          <w:b/>
          <w:bCs/>
          <w:szCs w:val="22"/>
        </w:rPr>
        <w:t xml:space="preserve"> –</w:t>
      </w:r>
      <w:r w:rsidR="00754AF9" w:rsidRPr="0091766C">
        <w:rPr>
          <w:rFonts w:cs="Arial"/>
          <w:b/>
          <w:bCs/>
          <w:szCs w:val="22"/>
        </w:rPr>
        <w:t xml:space="preserve"> </w:t>
      </w:r>
      <w:r w:rsidR="00D37E2A" w:rsidRPr="0091766C">
        <w:rPr>
          <w:rFonts w:cs="Arial"/>
          <w:b/>
          <w:bCs/>
          <w:szCs w:val="22"/>
        </w:rPr>
        <w:t>besonders im Fokus.</w:t>
      </w:r>
      <w:r w:rsidR="00754AF9" w:rsidRPr="0091766C">
        <w:rPr>
          <w:rFonts w:cs="Arial"/>
          <w:b/>
          <w:bCs/>
          <w:szCs w:val="22"/>
        </w:rPr>
        <w:t xml:space="preserve"> Die hohe Zahl an anwesenden Top-Entscheidern zeigt, dass die Veranstaltung von Beginn an allen qualitativen Ansprüchen gerecht wurde.</w:t>
      </w:r>
      <w:r w:rsidR="00D37E2A" w:rsidRPr="0091766C">
        <w:rPr>
          <w:rFonts w:cs="Arial"/>
          <w:b/>
          <w:bCs/>
          <w:szCs w:val="22"/>
        </w:rPr>
        <w:t xml:space="preserve"> F</w:t>
      </w:r>
      <w:r w:rsidR="00B7445C" w:rsidRPr="0091766C">
        <w:rPr>
          <w:rFonts w:cs="Arial"/>
          <w:b/>
          <w:bCs/>
          <w:szCs w:val="22"/>
        </w:rPr>
        <w:t>ür einen sicheren Messeauftritt sorgte d</w:t>
      </w:r>
      <w:r w:rsidR="00D37E2A" w:rsidRPr="0091766C">
        <w:rPr>
          <w:rFonts w:cs="Arial"/>
          <w:b/>
          <w:bCs/>
          <w:szCs w:val="22"/>
        </w:rPr>
        <w:t>a</w:t>
      </w:r>
      <w:r w:rsidR="00B7445C" w:rsidRPr="0091766C">
        <w:rPr>
          <w:rFonts w:cs="Arial"/>
          <w:b/>
          <w:bCs/>
          <w:szCs w:val="22"/>
        </w:rPr>
        <w:t xml:space="preserve">s Hygienekonzept Safe Expo. </w:t>
      </w:r>
      <w:r w:rsidR="00DF5C4D" w:rsidRPr="0091766C">
        <w:rPr>
          <w:rFonts w:cs="Arial"/>
          <w:b/>
          <w:bCs/>
          <w:szCs w:val="22"/>
        </w:rPr>
        <w:t xml:space="preserve">Die </w:t>
      </w:r>
      <w:r w:rsidR="00754AF9" w:rsidRPr="0091766C">
        <w:rPr>
          <w:rFonts w:cs="Arial"/>
          <w:b/>
          <w:bCs/>
          <w:szCs w:val="22"/>
        </w:rPr>
        <w:t>nächste</w:t>
      </w:r>
      <w:r w:rsidR="00DF5C4D" w:rsidRPr="0091766C">
        <w:rPr>
          <w:rFonts w:cs="Arial"/>
          <w:b/>
          <w:bCs/>
          <w:szCs w:val="22"/>
        </w:rPr>
        <w:t xml:space="preserve"> </w:t>
      </w:r>
      <w:r w:rsidR="00B7445C" w:rsidRPr="0091766C">
        <w:rPr>
          <w:rFonts w:cs="Arial"/>
          <w:b/>
          <w:bCs/>
          <w:szCs w:val="22"/>
        </w:rPr>
        <w:t>Zahntechnik plus</w:t>
      </w:r>
      <w:r w:rsidR="00DF5C4D" w:rsidRPr="0091766C">
        <w:rPr>
          <w:rFonts w:cs="Arial"/>
          <w:b/>
          <w:bCs/>
          <w:szCs w:val="22"/>
        </w:rPr>
        <w:t xml:space="preserve"> findet vom </w:t>
      </w:r>
      <w:r w:rsidR="00841F99">
        <w:rPr>
          <w:rFonts w:cs="Arial"/>
          <w:b/>
          <w:bCs/>
          <w:szCs w:val="22"/>
        </w:rPr>
        <w:t>3. bis 4. Mai 2024</w:t>
      </w:r>
      <w:r w:rsidR="00DF5C4D" w:rsidRPr="0091766C">
        <w:rPr>
          <w:rFonts w:cs="Arial"/>
          <w:b/>
          <w:bCs/>
          <w:szCs w:val="22"/>
        </w:rPr>
        <w:t xml:space="preserve"> statt. </w:t>
      </w:r>
    </w:p>
    <w:p w14:paraId="2BD77DFB" w14:textId="77777777" w:rsidR="00754AF9" w:rsidRPr="0091766C" w:rsidRDefault="00754AF9" w:rsidP="00C70F7E">
      <w:pPr>
        <w:spacing w:line="280" w:lineRule="atLeast"/>
        <w:jc w:val="both"/>
        <w:rPr>
          <w:rFonts w:cs="Arial"/>
          <w:b/>
          <w:bCs/>
          <w:szCs w:val="22"/>
        </w:rPr>
      </w:pPr>
    </w:p>
    <w:p w14:paraId="48480999" w14:textId="01EFDB19" w:rsidR="00754AF9" w:rsidRPr="0091766C" w:rsidRDefault="00754AF9" w:rsidP="00C70F7E">
      <w:pPr>
        <w:spacing w:line="280" w:lineRule="atLeast"/>
        <w:jc w:val="both"/>
        <w:rPr>
          <w:rFonts w:cs="Arial"/>
          <w:bCs/>
          <w:szCs w:val="22"/>
        </w:rPr>
      </w:pPr>
      <w:r w:rsidRPr="0091766C">
        <w:rPr>
          <w:rFonts w:cs="Arial"/>
          <w:bCs/>
          <w:szCs w:val="22"/>
        </w:rPr>
        <w:t xml:space="preserve">„Wir sind stolz und begeistert zugleich, die Auftaktveranstaltung des Branchentreffs ist ein voller Erfolg. Unsere Kollegen-Gespräche der letzten Tage zeigen, dass das Konzept einer Kombination aus Vorträgen, Diskussionsrunden und Workshops mit fokussierter Ausstellung vollen Zuspruch erfährt. Auf diesen Erfolg können wir aufbauen und freuen uns schon heute auf die Fortsetzung in 2024“, so Dominik </w:t>
      </w:r>
      <w:proofErr w:type="spellStart"/>
      <w:r w:rsidRPr="0091766C">
        <w:rPr>
          <w:rFonts w:cs="Arial"/>
          <w:bCs/>
          <w:szCs w:val="22"/>
        </w:rPr>
        <w:t>Kruchen</w:t>
      </w:r>
      <w:proofErr w:type="spellEnd"/>
      <w:r w:rsidRPr="0091766C">
        <w:rPr>
          <w:rFonts w:cs="Arial"/>
          <w:bCs/>
          <w:szCs w:val="22"/>
        </w:rPr>
        <w:t xml:space="preserve">, Präsident des </w:t>
      </w:r>
      <w:hyperlink r:id="rId8" w:tgtFrame="_blank" w:history="1">
        <w:r w:rsidRPr="0091766C">
          <w:rPr>
            <w:rStyle w:val="Hyperlink"/>
            <w:bCs/>
            <w:color w:val="auto"/>
            <w:u w:val="none"/>
          </w:rPr>
          <w:t xml:space="preserve">Verband Deutscher Zahntechniker-Innungen (VDZI) </w:t>
        </w:r>
      </w:hyperlink>
      <w:r w:rsidRPr="0091766C">
        <w:t>.</w:t>
      </w:r>
    </w:p>
    <w:p w14:paraId="4C8E20BA" w14:textId="77777777" w:rsidR="00754AF9" w:rsidRPr="0091766C" w:rsidRDefault="00754AF9" w:rsidP="00C70F7E">
      <w:pPr>
        <w:spacing w:line="280" w:lineRule="atLeast"/>
        <w:jc w:val="both"/>
        <w:rPr>
          <w:rFonts w:cs="Arial"/>
          <w:bCs/>
          <w:szCs w:val="22"/>
        </w:rPr>
      </w:pPr>
    </w:p>
    <w:p w14:paraId="19AB1377" w14:textId="78FC7B8D" w:rsidR="00F204F9" w:rsidRPr="0091766C" w:rsidRDefault="0074730D" w:rsidP="00E5707B">
      <w:pPr>
        <w:spacing w:line="280" w:lineRule="atLeast"/>
        <w:jc w:val="both"/>
        <w:rPr>
          <w:rFonts w:cs="Arial"/>
          <w:bCs/>
          <w:szCs w:val="22"/>
        </w:rPr>
      </w:pPr>
      <w:r w:rsidRPr="0091766C">
        <w:rPr>
          <w:rFonts w:cs="Arial"/>
          <w:bCs/>
          <w:szCs w:val="22"/>
        </w:rPr>
        <w:t>„Es war uns eine Freude</w:t>
      </w:r>
      <w:r w:rsidR="00F204F9" w:rsidRPr="0091766C">
        <w:rPr>
          <w:rFonts w:cs="Arial"/>
          <w:bCs/>
          <w:szCs w:val="22"/>
        </w:rPr>
        <w:t>, Gastgeber für diese</w:t>
      </w:r>
      <w:r w:rsidR="00FA73F9" w:rsidRPr="0091766C">
        <w:rPr>
          <w:rFonts w:cs="Arial"/>
          <w:bCs/>
          <w:szCs w:val="22"/>
        </w:rPr>
        <w:t>s</w:t>
      </w:r>
      <w:r w:rsidR="00F204F9" w:rsidRPr="0091766C">
        <w:rPr>
          <w:rFonts w:cs="Arial"/>
          <w:bCs/>
          <w:szCs w:val="22"/>
        </w:rPr>
        <w:t xml:space="preserve"> </w:t>
      </w:r>
      <w:r w:rsidR="00CC3319" w:rsidRPr="0091766C">
        <w:rPr>
          <w:rFonts w:cs="Arial"/>
          <w:bCs/>
          <w:szCs w:val="22"/>
        </w:rPr>
        <w:t>filigrane</w:t>
      </w:r>
      <w:r w:rsidR="00F204F9" w:rsidRPr="0091766C">
        <w:rPr>
          <w:rFonts w:cs="Arial"/>
          <w:bCs/>
          <w:szCs w:val="22"/>
        </w:rPr>
        <w:t xml:space="preserve"> und hochtechnologische </w:t>
      </w:r>
      <w:r w:rsidR="00FA73F9" w:rsidRPr="0091766C">
        <w:rPr>
          <w:rFonts w:cs="Arial"/>
          <w:bCs/>
          <w:szCs w:val="22"/>
        </w:rPr>
        <w:t xml:space="preserve">Handwerk </w:t>
      </w:r>
      <w:r w:rsidR="00F204F9" w:rsidRPr="0091766C">
        <w:rPr>
          <w:rFonts w:cs="Arial"/>
          <w:bCs/>
          <w:szCs w:val="22"/>
        </w:rPr>
        <w:t>zu sein</w:t>
      </w:r>
      <w:r w:rsidR="00240210">
        <w:rPr>
          <w:rFonts w:cs="Arial"/>
          <w:bCs/>
          <w:szCs w:val="22"/>
        </w:rPr>
        <w:t>. Marktführer und Innovationstreiber präsentierten ihre Leistungsfähigkeit</w:t>
      </w:r>
      <w:r w:rsidR="002B6DE7" w:rsidRPr="0091766C">
        <w:rPr>
          <w:rFonts w:cs="Arial"/>
          <w:bCs/>
          <w:szCs w:val="22"/>
        </w:rPr>
        <w:t>“, so Martin Buhl-Wagner, Geschäftsführer der Leipziger Messe. „</w:t>
      </w:r>
      <w:r w:rsidR="00E66884" w:rsidRPr="0091766C">
        <w:rPr>
          <w:rFonts w:cs="Arial"/>
          <w:bCs/>
          <w:szCs w:val="22"/>
        </w:rPr>
        <w:t xml:space="preserve">In </w:t>
      </w:r>
      <w:r w:rsidR="00F204F9" w:rsidRPr="0091766C">
        <w:rPr>
          <w:rFonts w:cs="Arial"/>
          <w:bCs/>
          <w:szCs w:val="22"/>
        </w:rPr>
        <w:t xml:space="preserve">den vergangenen Tagen konnten wir erleben, wie wichtig der </w:t>
      </w:r>
      <w:r w:rsidR="00FA73F9" w:rsidRPr="0091766C">
        <w:rPr>
          <w:rFonts w:cs="Arial"/>
          <w:bCs/>
          <w:szCs w:val="22"/>
        </w:rPr>
        <w:t xml:space="preserve">persönliche </w:t>
      </w:r>
      <w:r w:rsidR="00F204F9" w:rsidRPr="0091766C">
        <w:rPr>
          <w:rFonts w:cs="Arial"/>
          <w:bCs/>
          <w:szCs w:val="22"/>
        </w:rPr>
        <w:t xml:space="preserve">Austausch </w:t>
      </w:r>
      <w:r w:rsidR="00CC3319" w:rsidRPr="0091766C">
        <w:rPr>
          <w:rFonts w:cs="Arial"/>
          <w:bCs/>
          <w:szCs w:val="22"/>
        </w:rPr>
        <w:t>für die Entwicklungen innerhalb der Branche ist</w:t>
      </w:r>
      <w:r w:rsidR="00F204F9" w:rsidRPr="0091766C">
        <w:rPr>
          <w:rFonts w:cs="Arial"/>
          <w:bCs/>
          <w:szCs w:val="22"/>
        </w:rPr>
        <w:t xml:space="preserve">. Wir freuen uns auf die </w:t>
      </w:r>
      <w:r w:rsidR="00CC3319" w:rsidRPr="0091766C">
        <w:rPr>
          <w:rFonts w:cs="Arial"/>
          <w:bCs/>
          <w:szCs w:val="22"/>
        </w:rPr>
        <w:t xml:space="preserve">weitere erfolgreiche </w:t>
      </w:r>
      <w:r w:rsidR="00F204F9" w:rsidRPr="0091766C">
        <w:rPr>
          <w:rFonts w:cs="Arial"/>
          <w:bCs/>
          <w:szCs w:val="22"/>
        </w:rPr>
        <w:t>Zusammenarbeit</w:t>
      </w:r>
      <w:r w:rsidR="00FA73F9" w:rsidRPr="0091766C">
        <w:rPr>
          <w:rFonts w:cs="Arial"/>
          <w:bCs/>
          <w:szCs w:val="22"/>
        </w:rPr>
        <w:t xml:space="preserve"> mit dem</w:t>
      </w:r>
      <w:r w:rsidR="00074CBA" w:rsidRPr="0091766C">
        <w:rPr>
          <w:rFonts w:cs="Arial"/>
          <w:bCs/>
          <w:szCs w:val="22"/>
        </w:rPr>
        <w:t xml:space="preserve"> Verband Deutscher Zahntechniker-Innungen </w:t>
      </w:r>
      <w:r w:rsidR="00FA73F9" w:rsidRPr="0091766C">
        <w:rPr>
          <w:rFonts w:cs="Arial"/>
          <w:bCs/>
          <w:szCs w:val="22"/>
        </w:rPr>
        <w:t>und der F</w:t>
      </w:r>
      <w:r w:rsidR="00FA73F9" w:rsidRPr="0091766C">
        <w:rPr>
          <w:rFonts w:cs="Arial"/>
          <w:szCs w:val="22"/>
        </w:rPr>
        <w:t>achgesellschaft für Zahntechnik</w:t>
      </w:r>
      <w:r w:rsidR="00F204F9" w:rsidRPr="0091766C">
        <w:rPr>
          <w:rFonts w:cs="Arial"/>
          <w:bCs/>
          <w:szCs w:val="22"/>
        </w:rPr>
        <w:t>.“</w:t>
      </w:r>
    </w:p>
    <w:p w14:paraId="59B13560" w14:textId="7E5991F1" w:rsidR="00F204F9" w:rsidRPr="0091766C" w:rsidRDefault="00F204F9" w:rsidP="00E5707B">
      <w:pPr>
        <w:spacing w:line="280" w:lineRule="atLeast"/>
        <w:jc w:val="both"/>
        <w:rPr>
          <w:rFonts w:cs="Arial"/>
          <w:bCs/>
          <w:szCs w:val="22"/>
        </w:rPr>
      </w:pPr>
    </w:p>
    <w:p w14:paraId="4D40C43C" w14:textId="497E01A7" w:rsidR="00F204F9" w:rsidRPr="0091766C" w:rsidRDefault="00F204F9" w:rsidP="00E5707B">
      <w:pPr>
        <w:spacing w:line="280" w:lineRule="atLeast"/>
        <w:jc w:val="both"/>
        <w:rPr>
          <w:rFonts w:cs="Arial"/>
          <w:b/>
          <w:bCs/>
          <w:szCs w:val="22"/>
        </w:rPr>
      </w:pPr>
      <w:r w:rsidRPr="0091766C">
        <w:rPr>
          <w:rFonts w:cs="Arial"/>
          <w:b/>
          <w:bCs/>
          <w:szCs w:val="22"/>
        </w:rPr>
        <w:t>Fachlicher Austausch in mehr als 50 Vorträgen und Workshops</w:t>
      </w:r>
    </w:p>
    <w:p w14:paraId="01DED3CF" w14:textId="77777777" w:rsidR="00E66884" w:rsidRPr="0091766C" w:rsidRDefault="00E66884" w:rsidP="00E5707B">
      <w:pPr>
        <w:spacing w:line="280" w:lineRule="atLeast"/>
        <w:jc w:val="both"/>
        <w:rPr>
          <w:rFonts w:cs="Arial"/>
          <w:bCs/>
          <w:szCs w:val="22"/>
        </w:rPr>
      </w:pPr>
    </w:p>
    <w:p w14:paraId="44EF556A" w14:textId="074C47F2" w:rsidR="00F204F9" w:rsidRPr="0091766C" w:rsidRDefault="00DF5C4D" w:rsidP="00E5707B">
      <w:pPr>
        <w:spacing w:line="280" w:lineRule="atLeast"/>
        <w:jc w:val="both"/>
        <w:rPr>
          <w:rFonts w:eastAsia="Segoe UI Emoji" w:cs="Arial"/>
          <w:szCs w:val="22"/>
        </w:rPr>
      </w:pPr>
      <w:r w:rsidRPr="0091766C">
        <w:rPr>
          <w:rFonts w:cs="Arial"/>
          <w:bCs/>
          <w:szCs w:val="22"/>
        </w:rPr>
        <w:t xml:space="preserve">Den Kern der Zahntechnik plus bildete </w:t>
      </w:r>
      <w:r w:rsidR="00F204F9" w:rsidRPr="0091766C">
        <w:rPr>
          <w:rFonts w:cs="Arial"/>
          <w:bCs/>
          <w:szCs w:val="22"/>
        </w:rPr>
        <w:t>das hochkarätig</w:t>
      </w:r>
      <w:r w:rsidR="00624D47" w:rsidRPr="0091766C">
        <w:rPr>
          <w:rFonts w:cs="Arial"/>
          <w:bCs/>
          <w:szCs w:val="22"/>
        </w:rPr>
        <w:t xml:space="preserve"> besetzte</w:t>
      </w:r>
      <w:r w:rsidR="00F204F9" w:rsidRPr="0091766C">
        <w:rPr>
          <w:rFonts w:cs="Arial"/>
          <w:bCs/>
          <w:szCs w:val="22"/>
        </w:rPr>
        <w:t xml:space="preserve"> Kongressprogramm. So präsentierten beim </w:t>
      </w:r>
      <w:r w:rsidR="00F204F9" w:rsidRPr="0091766C">
        <w:rPr>
          <w:rFonts w:cs="Arial"/>
          <w:b/>
          <w:bCs/>
          <w:szCs w:val="22"/>
        </w:rPr>
        <w:t>Expertise-Kongress</w:t>
      </w:r>
      <w:r w:rsidR="00F204F9" w:rsidRPr="0091766C">
        <w:rPr>
          <w:rFonts w:cs="Arial"/>
          <w:bCs/>
          <w:szCs w:val="22"/>
        </w:rPr>
        <w:t xml:space="preserve"> </w:t>
      </w:r>
      <w:r w:rsidR="00FA73F9" w:rsidRPr="0091766C">
        <w:rPr>
          <w:rFonts w:cs="Arial"/>
          <w:bCs/>
          <w:szCs w:val="22"/>
        </w:rPr>
        <w:t xml:space="preserve">„Was uns bewegt“ </w:t>
      </w:r>
      <w:r w:rsidR="00F204F9" w:rsidRPr="0091766C">
        <w:rPr>
          <w:rFonts w:cs="Arial"/>
          <w:bCs/>
          <w:szCs w:val="22"/>
        </w:rPr>
        <w:t>de</w:t>
      </w:r>
      <w:r w:rsidR="00FA73F9" w:rsidRPr="0091766C">
        <w:rPr>
          <w:rFonts w:cs="Arial"/>
          <w:bCs/>
          <w:szCs w:val="22"/>
        </w:rPr>
        <w:t>r</w:t>
      </w:r>
      <w:r w:rsidR="00F204F9" w:rsidRPr="0091766C">
        <w:rPr>
          <w:rFonts w:cs="Arial"/>
          <w:bCs/>
          <w:szCs w:val="22"/>
        </w:rPr>
        <w:t xml:space="preserve"> F</w:t>
      </w:r>
      <w:r w:rsidR="00F204F9" w:rsidRPr="0091766C">
        <w:rPr>
          <w:rFonts w:cs="Arial"/>
          <w:szCs w:val="22"/>
        </w:rPr>
        <w:t>achgesellschaft für Zahntechnik (FZT e.V</w:t>
      </w:r>
      <w:r w:rsidR="00F204F9" w:rsidRPr="0091766C">
        <w:rPr>
          <w:rFonts w:eastAsia="Segoe UI Emoji" w:cs="Arial"/>
          <w:szCs w:val="22"/>
        </w:rPr>
        <w:t xml:space="preserve">.) </w:t>
      </w:r>
      <w:r w:rsidR="00E5707B" w:rsidRPr="0091766C">
        <w:rPr>
          <w:rFonts w:eastAsia="Segoe UI Emoji" w:cs="Arial"/>
          <w:szCs w:val="22"/>
        </w:rPr>
        <w:t>ren</w:t>
      </w:r>
      <w:r w:rsidR="00464519" w:rsidRPr="0091766C">
        <w:rPr>
          <w:rFonts w:eastAsia="Segoe UI Emoji" w:cs="Arial"/>
          <w:szCs w:val="22"/>
        </w:rPr>
        <w:t>om</w:t>
      </w:r>
      <w:r w:rsidR="00E5707B" w:rsidRPr="0091766C">
        <w:rPr>
          <w:rFonts w:eastAsia="Segoe UI Emoji" w:cs="Arial"/>
          <w:szCs w:val="22"/>
        </w:rPr>
        <w:t xml:space="preserve">mierte </w:t>
      </w:r>
      <w:r w:rsidR="00F204F9" w:rsidRPr="0091766C">
        <w:rPr>
          <w:rFonts w:eastAsia="Segoe UI Emoji" w:cs="Arial"/>
          <w:szCs w:val="22"/>
        </w:rPr>
        <w:t xml:space="preserve">Referenten zukunftsweisende Fragestellungen und </w:t>
      </w:r>
      <w:r w:rsidR="009071F5" w:rsidRPr="0091766C">
        <w:rPr>
          <w:rFonts w:eastAsia="Segoe UI Emoji" w:cs="Arial"/>
          <w:szCs w:val="22"/>
        </w:rPr>
        <w:t xml:space="preserve">boten </w:t>
      </w:r>
      <w:r w:rsidR="00F204F9" w:rsidRPr="0091766C">
        <w:rPr>
          <w:rFonts w:eastAsia="Segoe UI Emoji" w:cs="Arial"/>
          <w:szCs w:val="22"/>
        </w:rPr>
        <w:t>ausreichend Raum für Diskussion</w:t>
      </w:r>
      <w:r w:rsidR="0074730D" w:rsidRPr="0091766C">
        <w:rPr>
          <w:rFonts w:eastAsia="Segoe UI Emoji" w:cs="Arial"/>
          <w:szCs w:val="22"/>
        </w:rPr>
        <w:t xml:space="preserve"> zu allen Fragen </w:t>
      </w:r>
      <w:r w:rsidR="0074730D" w:rsidRPr="0091766C">
        <w:rPr>
          <w:rFonts w:cs="Arial"/>
          <w:szCs w:val="22"/>
        </w:rPr>
        <w:t>de</w:t>
      </w:r>
      <w:r w:rsidR="000B60D8" w:rsidRPr="0091766C">
        <w:rPr>
          <w:rFonts w:cs="Arial"/>
          <w:szCs w:val="22"/>
        </w:rPr>
        <w:t xml:space="preserve">r digitalen Technologien, </w:t>
      </w:r>
      <w:r w:rsidR="000B60D8" w:rsidRPr="0091766C">
        <w:rPr>
          <w:rFonts w:cs="Arial"/>
          <w:szCs w:val="22"/>
        </w:rPr>
        <w:lastRenderedPageBreak/>
        <w:t xml:space="preserve">zukunftsweisenden Entwicklungen in der Industrie sowie </w:t>
      </w:r>
      <w:r w:rsidR="00CC3319" w:rsidRPr="0091766C">
        <w:rPr>
          <w:rFonts w:cs="Arial"/>
          <w:szCs w:val="22"/>
        </w:rPr>
        <w:t xml:space="preserve">praxisnahe </w:t>
      </w:r>
      <w:r w:rsidR="000B60D8" w:rsidRPr="0091766C">
        <w:rPr>
          <w:rFonts w:cs="Arial"/>
          <w:szCs w:val="22"/>
        </w:rPr>
        <w:t>Fallbeispiele und detaillierten Lösungswegen.</w:t>
      </w:r>
      <w:r w:rsidR="00DE3E4A" w:rsidRPr="0091766C">
        <w:rPr>
          <w:rFonts w:eastAsia="Segoe UI Emoji" w:cs="Arial"/>
          <w:szCs w:val="22"/>
        </w:rPr>
        <w:t xml:space="preserve"> </w:t>
      </w:r>
    </w:p>
    <w:p w14:paraId="5FB84726" w14:textId="77777777" w:rsidR="00DE3E4A" w:rsidRPr="0091766C" w:rsidRDefault="00DE3E4A" w:rsidP="00E5707B">
      <w:pPr>
        <w:spacing w:line="280" w:lineRule="atLeast"/>
        <w:jc w:val="both"/>
        <w:rPr>
          <w:rFonts w:eastAsia="Segoe UI Emoji" w:cs="Arial"/>
          <w:szCs w:val="22"/>
        </w:rPr>
      </w:pPr>
    </w:p>
    <w:p w14:paraId="444B0B50" w14:textId="28968B8A" w:rsidR="000B60D8" w:rsidRPr="0091766C" w:rsidRDefault="009071F5" w:rsidP="000B60D8">
      <w:pPr>
        <w:spacing w:line="280" w:lineRule="atLeast"/>
        <w:jc w:val="both"/>
        <w:rPr>
          <w:rFonts w:eastAsia="Segoe UI Emoji" w:cs="Arial"/>
          <w:szCs w:val="22"/>
        </w:rPr>
      </w:pPr>
      <w:r w:rsidRPr="0091766C">
        <w:rPr>
          <w:rFonts w:eastAsia="Segoe UI Emoji" w:cs="Arial"/>
          <w:szCs w:val="22"/>
        </w:rPr>
        <w:t>Zeitgleich öffneten</w:t>
      </w:r>
      <w:r w:rsidR="000B60D8" w:rsidRPr="0091766C">
        <w:rPr>
          <w:rFonts w:eastAsia="Segoe UI Emoji" w:cs="Arial"/>
          <w:szCs w:val="22"/>
        </w:rPr>
        <w:t xml:space="preserve"> drei Themenwelten</w:t>
      </w:r>
      <w:r w:rsidRPr="0091766C">
        <w:rPr>
          <w:rFonts w:eastAsia="Segoe UI Emoji" w:cs="Arial"/>
          <w:szCs w:val="22"/>
        </w:rPr>
        <w:t>:</w:t>
      </w:r>
      <w:r w:rsidR="000B60D8" w:rsidRPr="0091766C">
        <w:rPr>
          <w:rFonts w:eastAsia="Segoe UI Emoji" w:cs="Arial"/>
          <w:szCs w:val="22"/>
        </w:rPr>
        <w:t xml:space="preserve"> Unter dem Titel </w:t>
      </w:r>
      <w:r w:rsidR="000B60D8" w:rsidRPr="0091766C">
        <w:rPr>
          <w:rFonts w:eastAsia="Segoe UI Emoji" w:cs="Arial"/>
          <w:b/>
          <w:szCs w:val="22"/>
        </w:rPr>
        <w:t>„Innovative Technologien“</w:t>
      </w:r>
      <w:r w:rsidR="000B60D8" w:rsidRPr="0091766C">
        <w:rPr>
          <w:rFonts w:eastAsia="Segoe UI Emoji" w:cs="Arial"/>
          <w:szCs w:val="22"/>
        </w:rPr>
        <w:t xml:space="preserve"> stellten die Referenten wichtige Themen der digitalen Technik, insbesondere der Möglichkeiten des 3D-Drucks dar. Besondere Aufmerksamkeit fanden dabei auch die Vorträge zur richtigen Abrechnung digitaler Leistungen und zur </w:t>
      </w:r>
      <w:proofErr w:type="spellStart"/>
      <w:r w:rsidR="000B60D8" w:rsidRPr="0091766C">
        <w:rPr>
          <w:rFonts w:eastAsia="Segoe UI Emoji" w:cs="Arial"/>
          <w:szCs w:val="22"/>
        </w:rPr>
        <w:t>Telematikinfrastruktu</w:t>
      </w:r>
      <w:r w:rsidR="0050077C" w:rsidRPr="0091766C">
        <w:rPr>
          <w:rFonts w:eastAsia="Segoe UI Emoji" w:cs="Arial"/>
          <w:szCs w:val="22"/>
        </w:rPr>
        <w:t>r</w:t>
      </w:r>
      <w:proofErr w:type="spellEnd"/>
      <w:r w:rsidR="0050077C" w:rsidRPr="0091766C">
        <w:rPr>
          <w:rFonts w:eastAsia="Segoe UI Emoji" w:cs="Arial"/>
          <w:szCs w:val="22"/>
        </w:rPr>
        <w:t>.</w:t>
      </w:r>
      <w:r w:rsidR="000B60D8" w:rsidRPr="0091766C">
        <w:rPr>
          <w:rFonts w:eastAsia="Segoe UI Emoji" w:cs="Arial"/>
          <w:szCs w:val="22"/>
        </w:rPr>
        <w:t xml:space="preserve"> Die </w:t>
      </w:r>
      <w:r w:rsidR="000B60D8" w:rsidRPr="0091766C">
        <w:rPr>
          <w:rFonts w:eastAsia="Segoe UI Emoji" w:cs="Arial"/>
          <w:b/>
          <w:szCs w:val="22"/>
        </w:rPr>
        <w:t>„Zukunft Unternehmensnachfolge“</w:t>
      </w:r>
      <w:r w:rsidR="000B60D8" w:rsidRPr="0091766C">
        <w:rPr>
          <w:rFonts w:eastAsia="Segoe UI Emoji" w:cs="Arial"/>
          <w:szCs w:val="22"/>
        </w:rPr>
        <w:t xml:space="preserve"> stand in der zweiten Themenwelt im Fokus. Dabei informierten Experten über die Formen</w:t>
      </w:r>
      <w:r w:rsidR="00F16CCD">
        <w:rPr>
          <w:rFonts w:eastAsia="Segoe UI Emoji" w:cs="Arial"/>
          <w:szCs w:val="22"/>
        </w:rPr>
        <w:t>,</w:t>
      </w:r>
      <w:r w:rsidR="000B60D8" w:rsidRPr="0091766C">
        <w:rPr>
          <w:rFonts w:eastAsia="Segoe UI Emoji" w:cs="Arial"/>
          <w:szCs w:val="22"/>
        </w:rPr>
        <w:t xml:space="preserve"> wie man eine erfolgreiche Unternehmensnachfolge organisiert und </w:t>
      </w:r>
      <w:r w:rsidR="00F16CCD">
        <w:rPr>
          <w:rFonts w:eastAsia="Segoe UI Emoji" w:cs="Arial"/>
          <w:szCs w:val="22"/>
        </w:rPr>
        <w:t>gaben</w:t>
      </w:r>
      <w:r w:rsidR="000B60D8" w:rsidRPr="0091766C">
        <w:rPr>
          <w:rFonts w:eastAsia="Segoe UI Emoji" w:cs="Arial"/>
          <w:szCs w:val="22"/>
        </w:rPr>
        <w:t xml:space="preserve"> Tipps für Gründer. Die </w:t>
      </w:r>
      <w:r w:rsidR="000B60D8" w:rsidRPr="0091766C">
        <w:rPr>
          <w:rFonts w:eastAsia="Segoe UI Emoji" w:cs="Arial"/>
          <w:b/>
          <w:szCs w:val="22"/>
        </w:rPr>
        <w:t>„Evidenz in der Praxis“</w:t>
      </w:r>
      <w:r w:rsidR="000B60D8" w:rsidRPr="0091766C">
        <w:rPr>
          <w:rFonts w:eastAsia="Segoe UI Emoji" w:cs="Arial"/>
          <w:szCs w:val="22"/>
        </w:rPr>
        <w:t xml:space="preserve"> überschrieb die dritte Themenwelt mit Spezialvorträgen und Präsentationen neuer Konzepte aus der Implantologie, dem 3</w:t>
      </w:r>
      <w:r w:rsidR="00AD232E">
        <w:rPr>
          <w:rFonts w:eastAsia="Segoe UI Emoji" w:cs="Arial"/>
          <w:szCs w:val="22"/>
        </w:rPr>
        <w:t>-</w:t>
      </w:r>
      <w:r w:rsidR="000B60D8" w:rsidRPr="0091766C">
        <w:rPr>
          <w:rFonts w:eastAsia="Segoe UI Emoji" w:cs="Arial"/>
          <w:szCs w:val="22"/>
        </w:rPr>
        <w:t xml:space="preserve">D-Druck, innovativer Verblendtechniken und </w:t>
      </w:r>
      <w:proofErr w:type="spellStart"/>
      <w:r w:rsidR="000B60D8" w:rsidRPr="0091766C">
        <w:rPr>
          <w:rFonts w:eastAsia="Segoe UI Emoji" w:cs="Arial"/>
          <w:szCs w:val="22"/>
        </w:rPr>
        <w:t>Aligner</w:t>
      </w:r>
      <w:proofErr w:type="spellEnd"/>
      <w:r w:rsidR="000B60D8" w:rsidRPr="0091766C">
        <w:rPr>
          <w:rFonts w:eastAsia="Segoe UI Emoji" w:cs="Arial"/>
          <w:szCs w:val="22"/>
        </w:rPr>
        <w:t>-Versorgungen.</w:t>
      </w:r>
    </w:p>
    <w:p w14:paraId="5B187237" w14:textId="77777777" w:rsidR="000B60D8" w:rsidRPr="0091766C" w:rsidRDefault="000B60D8" w:rsidP="002B6DE7">
      <w:pPr>
        <w:spacing w:line="280" w:lineRule="atLeast"/>
        <w:jc w:val="both"/>
        <w:rPr>
          <w:rFonts w:cs="Arial"/>
          <w:bCs/>
          <w:szCs w:val="22"/>
        </w:rPr>
      </w:pPr>
    </w:p>
    <w:p w14:paraId="406C7700" w14:textId="62938514" w:rsidR="00CC3319" w:rsidRPr="0091766C" w:rsidRDefault="00CC3319" w:rsidP="002B6DE7">
      <w:pPr>
        <w:spacing w:line="280" w:lineRule="atLeast"/>
        <w:jc w:val="both"/>
        <w:rPr>
          <w:rFonts w:cs="Arial"/>
          <w:b/>
          <w:bCs/>
          <w:szCs w:val="22"/>
        </w:rPr>
      </w:pPr>
      <w:r w:rsidRPr="0091766C">
        <w:rPr>
          <w:rFonts w:cs="Arial"/>
          <w:b/>
          <w:bCs/>
          <w:szCs w:val="22"/>
        </w:rPr>
        <w:t xml:space="preserve">Intensive Gespräche im Rahmen der Industrieausstellung </w:t>
      </w:r>
    </w:p>
    <w:p w14:paraId="506536FE" w14:textId="77777777" w:rsidR="00CC3319" w:rsidRPr="0091766C" w:rsidRDefault="00CC3319" w:rsidP="002B6DE7">
      <w:pPr>
        <w:spacing w:line="280" w:lineRule="atLeast"/>
        <w:jc w:val="both"/>
        <w:rPr>
          <w:rFonts w:cs="Arial"/>
          <w:bCs/>
          <w:szCs w:val="22"/>
        </w:rPr>
      </w:pPr>
    </w:p>
    <w:p w14:paraId="02B67035" w14:textId="2A2A5B04" w:rsidR="00D149AA" w:rsidRPr="0091766C" w:rsidRDefault="00B7445C" w:rsidP="0091766C">
      <w:pPr>
        <w:spacing w:line="280" w:lineRule="atLeast"/>
        <w:jc w:val="both"/>
        <w:rPr>
          <w:rFonts w:cs="Arial"/>
          <w:szCs w:val="22"/>
        </w:rPr>
      </w:pPr>
      <w:r w:rsidRPr="0091766C">
        <w:rPr>
          <w:rFonts w:cs="Arial"/>
          <w:bCs/>
          <w:szCs w:val="22"/>
        </w:rPr>
        <w:t xml:space="preserve">Mit einer umfassenden </w:t>
      </w:r>
      <w:r w:rsidRPr="0091766C">
        <w:rPr>
          <w:rFonts w:cs="Arial"/>
          <w:b/>
          <w:bCs/>
          <w:szCs w:val="22"/>
        </w:rPr>
        <w:t>Industrieausstellung</w:t>
      </w:r>
      <w:r w:rsidR="00D635F3" w:rsidRPr="0091766C">
        <w:rPr>
          <w:rFonts w:cs="Arial"/>
          <w:bCs/>
          <w:szCs w:val="22"/>
        </w:rPr>
        <w:t xml:space="preserve"> auf 1</w:t>
      </w:r>
      <w:r w:rsidR="00FA7105" w:rsidRPr="0091766C">
        <w:rPr>
          <w:rFonts w:cs="Arial"/>
          <w:bCs/>
          <w:szCs w:val="22"/>
        </w:rPr>
        <w:t>.</w:t>
      </w:r>
      <w:r w:rsidR="00D635F3" w:rsidRPr="0091766C">
        <w:rPr>
          <w:rFonts w:cs="Arial"/>
          <w:bCs/>
          <w:szCs w:val="22"/>
        </w:rPr>
        <w:t>000 Quadratmetern</w:t>
      </w:r>
      <w:r w:rsidRPr="0091766C">
        <w:rPr>
          <w:rFonts w:cs="Arial"/>
          <w:bCs/>
          <w:szCs w:val="22"/>
        </w:rPr>
        <w:t xml:space="preserve"> präsentierten</w:t>
      </w:r>
      <w:r w:rsidR="00D635F3" w:rsidRPr="0091766C">
        <w:rPr>
          <w:rFonts w:cs="Arial"/>
          <w:bCs/>
          <w:szCs w:val="22"/>
        </w:rPr>
        <w:t xml:space="preserve"> sich 50 Aussteller</w:t>
      </w:r>
      <w:r w:rsidR="00501929" w:rsidRPr="0091766C">
        <w:rPr>
          <w:rFonts w:cs="Arial"/>
          <w:bCs/>
          <w:szCs w:val="22"/>
        </w:rPr>
        <w:t xml:space="preserve"> </w:t>
      </w:r>
      <w:r w:rsidR="0042598B" w:rsidRPr="0091766C">
        <w:rPr>
          <w:rFonts w:cs="Arial"/>
          <w:bCs/>
          <w:szCs w:val="22"/>
        </w:rPr>
        <w:t>in der imposanten</w:t>
      </w:r>
      <w:r w:rsidR="00501929" w:rsidRPr="0091766C">
        <w:rPr>
          <w:rFonts w:cs="Arial"/>
          <w:bCs/>
          <w:szCs w:val="22"/>
        </w:rPr>
        <w:t xml:space="preserve"> </w:t>
      </w:r>
      <w:r w:rsidR="00E5707B" w:rsidRPr="0091766C">
        <w:rPr>
          <w:rFonts w:cs="Arial"/>
          <w:bCs/>
          <w:szCs w:val="22"/>
        </w:rPr>
        <w:t>KONGRESSHALLE am Zoo Leipzig</w:t>
      </w:r>
      <w:r w:rsidR="00501929" w:rsidRPr="0091766C">
        <w:rPr>
          <w:rFonts w:cs="Arial"/>
          <w:bCs/>
          <w:szCs w:val="22"/>
        </w:rPr>
        <w:t>.</w:t>
      </w:r>
      <w:r w:rsidRPr="0091766C">
        <w:rPr>
          <w:rFonts w:cs="Arial"/>
          <w:bCs/>
          <w:szCs w:val="22"/>
        </w:rPr>
        <w:t xml:space="preserve"> </w:t>
      </w:r>
      <w:r w:rsidR="006369BB" w:rsidRPr="0091766C">
        <w:rPr>
          <w:rFonts w:cs="Arial"/>
          <w:bCs/>
          <w:szCs w:val="22"/>
        </w:rPr>
        <w:t xml:space="preserve">Namhafte </w:t>
      </w:r>
      <w:r w:rsidR="002B6DE7" w:rsidRPr="0091766C">
        <w:rPr>
          <w:rFonts w:cs="Arial"/>
          <w:bCs/>
          <w:szCs w:val="22"/>
        </w:rPr>
        <w:t xml:space="preserve">Unternehmen </w:t>
      </w:r>
      <w:r w:rsidR="0091766C" w:rsidRPr="0091766C">
        <w:rPr>
          <w:rFonts w:cs="Arial"/>
          <w:bCs/>
          <w:szCs w:val="22"/>
        </w:rPr>
        <w:t xml:space="preserve">wie </w:t>
      </w:r>
      <w:r w:rsidR="0091766C" w:rsidRPr="0091766C">
        <w:rPr>
          <w:rFonts w:cs="Arial"/>
          <w:szCs w:val="22"/>
        </w:rPr>
        <w:t xml:space="preserve">Amann </w:t>
      </w:r>
      <w:proofErr w:type="spellStart"/>
      <w:r w:rsidR="0091766C" w:rsidRPr="0091766C">
        <w:rPr>
          <w:rFonts w:cs="Arial"/>
          <w:szCs w:val="22"/>
        </w:rPr>
        <w:t>Girrbach</w:t>
      </w:r>
      <w:proofErr w:type="spellEnd"/>
      <w:r w:rsidR="0091766C" w:rsidRPr="0091766C">
        <w:rPr>
          <w:rFonts w:cs="Arial"/>
          <w:szCs w:val="22"/>
        </w:rPr>
        <w:t xml:space="preserve">, Bego, </w:t>
      </w:r>
      <w:proofErr w:type="spellStart"/>
      <w:r w:rsidR="0091766C" w:rsidRPr="0091766C">
        <w:rPr>
          <w:rFonts w:cs="Arial"/>
          <w:szCs w:val="22"/>
        </w:rPr>
        <w:t>CADdent</w:t>
      </w:r>
      <w:proofErr w:type="spellEnd"/>
      <w:r w:rsidR="0091766C" w:rsidRPr="0091766C">
        <w:rPr>
          <w:rFonts w:cs="Arial"/>
          <w:szCs w:val="22"/>
        </w:rPr>
        <w:t xml:space="preserve">, </w:t>
      </w:r>
      <w:proofErr w:type="spellStart"/>
      <w:r w:rsidR="0091766C" w:rsidRPr="0091766C">
        <w:rPr>
          <w:rFonts w:cs="Arial"/>
          <w:szCs w:val="22"/>
        </w:rPr>
        <w:t>Denseo</w:t>
      </w:r>
      <w:proofErr w:type="spellEnd"/>
      <w:r w:rsidR="0091766C" w:rsidRPr="0091766C">
        <w:rPr>
          <w:rFonts w:cs="Arial"/>
          <w:szCs w:val="22"/>
        </w:rPr>
        <w:t xml:space="preserve">, </w:t>
      </w:r>
      <w:proofErr w:type="spellStart"/>
      <w:r w:rsidR="0091766C" w:rsidRPr="0091766C">
        <w:rPr>
          <w:rFonts w:cs="Arial"/>
          <w:szCs w:val="22"/>
        </w:rPr>
        <w:t>Dentaurum</w:t>
      </w:r>
      <w:proofErr w:type="spellEnd"/>
      <w:r w:rsidR="0091766C" w:rsidRPr="0091766C">
        <w:rPr>
          <w:rFonts w:cs="Arial"/>
          <w:szCs w:val="22"/>
        </w:rPr>
        <w:t xml:space="preserve">, </w:t>
      </w:r>
      <w:proofErr w:type="spellStart"/>
      <w:r w:rsidR="0091766C" w:rsidRPr="0091766C">
        <w:rPr>
          <w:rFonts w:cs="Arial"/>
          <w:szCs w:val="22"/>
        </w:rPr>
        <w:t>Dentsply</w:t>
      </w:r>
      <w:proofErr w:type="spellEnd"/>
      <w:r w:rsidR="0091766C" w:rsidRPr="0091766C">
        <w:rPr>
          <w:rFonts w:cs="Arial"/>
          <w:szCs w:val="22"/>
        </w:rPr>
        <w:t xml:space="preserve"> </w:t>
      </w:r>
      <w:proofErr w:type="spellStart"/>
      <w:r w:rsidR="0091766C" w:rsidRPr="0091766C">
        <w:rPr>
          <w:rFonts w:cs="Arial"/>
          <w:szCs w:val="22"/>
        </w:rPr>
        <w:t>Sirona</w:t>
      </w:r>
      <w:proofErr w:type="spellEnd"/>
      <w:r w:rsidR="0091766C" w:rsidRPr="0091766C">
        <w:rPr>
          <w:rFonts w:cs="Arial"/>
          <w:szCs w:val="22"/>
        </w:rPr>
        <w:t xml:space="preserve">, </w:t>
      </w:r>
      <w:proofErr w:type="spellStart"/>
      <w:r w:rsidR="0091766C" w:rsidRPr="0091766C">
        <w:rPr>
          <w:rFonts w:cs="Arial"/>
          <w:szCs w:val="22"/>
        </w:rPr>
        <w:t>Exocad</w:t>
      </w:r>
      <w:proofErr w:type="spellEnd"/>
      <w:r w:rsidR="0091766C" w:rsidRPr="0091766C">
        <w:rPr>
          <w:rFonts w:cs="Arial"/>
          <w:szCs w:val="22"/>
        </w:rPr>
        <w:t xml:space="preserve">, Henry Schein Dental, </w:t>
      </w:r>
      <w:proofErr w:type="spellStart"/>
      <w:r w:rsidR="006369BB" w:rsidRPr="0091766C">
        <w:rPr>
          <w:rFonts w:cs="Arial"/>
          <w:szCs w:val="22"/>
        </w:rPr>
        <w:t>Ivoclar</w:t>
      </w:r>
      <w:proofErr w:type="spellEnd"/>
      <w:r w:rsidR="006369BB" w:rsidRPr="0091766C">
        <w:rPr>
          <w:rFonts w:cs="Arial"/>
          <w:szCs w:val="22"/>
        </w:rPr>
        <w:t xml:space="preserve"> </w:t>
      </w:r>
      <w:proofErr w:type="spellStart"/>
      <w:r w:rsidR="006369BB" w:rsidRPr="0091766C">
        <w:rPr>
          <w:rFonts w:cs="Arial"/>
          <w:szCs w:val="22"/>
        </w:rPr>
        <w:t>Vivadent</w:t>
      </w:r>
      <w:proofErr w:type="spellEnd"/>
      <w:r w:rsidR="006369BB" w:rsidRPr="0091766C">
        <w:rPr>
          <w:rFonts w:cs="Arial"/>
          <w:szCs w:val="22"/>
        </w:rPr>
        <w:t>,</w:t>
      </w:r>
      <w:r w:rsidR="0091766C" w:rsidRPr="0091766C">
        <w:rPr>
          <w:rFonts w:cs="Arial"/>
          <w:szCs w:val="22"/>
        </w:rPr>
        <w:t xml:space="preserve"> </w:t>
      </w:r>
      <w:r w:rsidR="006369BB" w:rsidRPr="0091766C">
        <w:rPr>
          <w:rFonts w:cs="Arial"/>
          <w:szCs w:val="22"/>
        </w:rPr>
        <w:t>Schütz Dental</w:t>
      </w:r>
      <w:r w:rsidR="0091766C" w:rsidRPr="0091766C">
        <w:rPr>
          <w:rFonts w:cs="Arial"/>
          <w:szCs w:val="22"/>
        </w:rPr>
        <w:t xml:space="preserve"> und </w:t>
      </w:r>
      <w:proofErr w:type="spellStart"/>
      <w:r w:rsidR="0091766C" w:rsidRPr="0091766C">
        <w:rPr>
          <w:rFonts w:cs="Arial"/>
          <w:szCs w:val="22"/>
        </w:rPr>
        <w:t>Zirkonzahn</w:t>
      </w:r>
      <w:proofErr w:type="spellEnd"/>
      <w:r w:rsidR="00501929" w:rsidRPr="0091766C">
        <w:rPr>
          <w:rFonts w:cs="Arial"/>
          <w:szCs w:val="22"/>
        </w:rPr>
        <w:t xml:space="preserve"> </w:t>
      </w:r>
      <w:r w:rsidR="002B6DE7" w:rsidRPr="0091766C">
        <w:rPr>
          <w:rFonts w:cs="Arial"/>
          <w:szCs w:val="22"/>
        </w:rPr>
        <w:t>zeigten neue Verfahren im 3</w:t>
      </w:r>
      <w:r w:rsidR="00AD232E">
        <w:rPr>
          <w:rFonts w:cs="Arial"/>
          <w:szCs w:val="22"/>
        </w:rPr>
        <w:t>-</w:t>
      </w:r>
      <w:r w:rsidR="002B6DE7" w:rsidRPr="0091766C">
        <w:rPr>
          <w:rFonts w:cs="Arial"/>
          <w:szCs w:val="22"/>
        </w:rPr>
        <w:t xml:space="preserve">D-Druck, führten aktuelle Instrumente vor oder präsentierten die Chancen </w:t>
      </w:r>
      <w:r w:rsidR="00D149AA" w:rsidRPr="0091766C">
        <w:rPr>
          <w:rFonts w:cs="Arial"/>
          <w:szCs w:val="22"/>
        </w:rPr>
        <w:t>der Digitalisierung</w:t>
      </w:r>
      <w:r w:rsidR="002B6DE7" w:rsidRPr="0091766C">
        <w:rPr>
          <w:rFonts w:cs="Arial"/>
          <w:szCs w:val="22"/>
        </w:rPr>
        <w:t xml:space="preserve">. In intensiven Gesprächen tauschten sich die Aussteller mit </w:t>
      </w:r>
      <w:r w:rsidR="00501929" w:rsidRPr="0091766C">
        <w:rPr>
          <w:rFonts w:cs="Arial"/>
          <w:szCs w:val="22"/>
        </w:rPr>
        <w:t>Inhabern und Managern von Dentallaboren, Zahntechniker</w:t>
      </w:r>
      <w:r w:rsidR="00AD232E">
        <w:rPr>
          <w:rFonts w:cs="Arial"/>
          <w:szCs w:val="22"/>
        </w:rPr>
        <w:t>n</w:t>
      </w:r>
      <w:r w:rsidR="00501929" w:rsidRPr="0091766C">
        <w:rPr>
          <w:rFonts w:cs="Arial"/>
          <w:szCs w:val="22"/>
        </w:rPr>
        <w:t>, Zahnärzte</w:t>
      </w:r>
      <w:r w:rsidR="00AD232E">
        <w:rPr>
          <w:rFonts w:cs="Arial"/>
          <w:szCs w:val="22"/>
        </w:rPr>
        <w:t>n</w:t>
      </w:r>
      <w:r w:rsidR="00501929" w:rsidRPr="0091766C">
        <w:rPr>
          <w:rFonts w:cs="Arial"/>
          <w:szCs w:val="22"/>
        </w:rPr>
        <w:t>, Kieferorthopäden und Sachverständige</w:t>
      </w:r>
      <w:r w:rsidR="00AD232E">
        <w:rPr>
          <w:rFonts w:cs="Arial"/>
          <w:szCs w:val="22"/>
        </w:rPr>
        <w:t>n</w:t>
      </w:r>
      <w:r w:rsidR="00501929" w:rsidRPr="0091766C">
        <w:rPr>
          <w:rFonts w:cs="Arial"/>
          <w:szCs w:val="22"/>
        </w:rPr>
        <w:t xml:space="preserve"> </w:t>
      </w:r>
      <w:r w:rsidR="002B6DE7" w:rsidRPr="0091766C">
        <w:rPr>
          <w:rFonts w:cs="Arial"/>
          <w:szCs w:val="22"/>
        </w:rPr>
        <w:t>zu den neuesten Entwicklungen aus. „Die Ausstell</w:t>
      </w:r>
      <w:r w:rsidR="00D149AA" w:rsidRPr="0091766C">
        <w:rPr>
          <w:rFonts w:cs="Arial"/>
          <w:szCs w:val="22"/>
        </w:rPr>
        <w:t>er waren mit der Premiere der Zahntechnik plus hoch zufrieden“</w:t>
      </w:r>
      <w:r w:rsidR="00B24C00" w:rsidRPr="0091766C">
        <w:rPr>
          <w:rFonts w:cs="Arial"/>
          <w:szCs w:val="22"/>
        </w:rPr>
        <w:t>, so</w:t>
      </w:r>
      <w:r w:rsidR="002B6DE7" w:rsidRPr="0091766C">
        <w:rPr>
          <w:rFonts w:cs="Arial"/>
          <w:szCs w:val="22"/>
        </w:rPr>
        <w:t xml:space="preserve"> Klaus Ernst, Bereichsleiter Messe</w:t>
      </w:r>
      <w:r w:rsidR="003D2062">
        <w:rPr>
          <w:rFonts w:cs="Arial"/>
          <w:szCs w:val="22"/>
        </w:rPr>
        <w:t>n</w:t>
      </w:r>
      <w:r w:rsidR="002B6DE7" w:rsidRPr="0091766C">
        <w:rPr>
          <w:rFonts w:cs="Arial"/>
          <w:szCs w:val="22"/>
        </w:rPr>
        <w:t>. „</w:t>
      </w:r>
      <w:r w:rsidR="00D149AA" w:rsidRPr="0091766C">
        <w:rPr>
          <w:rFonts w:cs="Arial"/>
          <w:szCs w:val="22"/>
        </w:rPr>
        <w:t xml:space="preserve">Die Verbindung mit dem </w:t>
      </w:r>
      <w:r w:rsidR="00D610E4" w:rsidRPr="0091766C">
        <w:rPr>
          <w:rFonts w:cs="Arial"/>
          <w:szCs w:val="22"/>
        </w:rPr>
        <w:t>hochkarätig</w:t>
      </w:r>
      <w:r w:rsidR="00624D47" w:rsidRPr="0091766C">
        <w:rPr>
          <w:rFonts w:cs="Arial"/>
          <w:szCs w:val="22"/>
        </w:rPr>
        <w:t xml:space="preserve"> besetzten</w:t>
      </w:r>
      <w:r w:rsidR="00D610E4" w:rsidRPr="0091766C">
        <w:rPr>
          <w:rFonts w:cs="Arial"/>
          <w:szCs w:val="22"/>
        </w:rPr>
        <w:t xml:space="preserve"> </w:t>
      </w:r>
      <w:r w:rsidR="00D149AA" w:rsidRPr="0091766C">
        <w:rPr>
          <w:rFonts w:cs="Arial"/>
          <w:szCs w:val="22"/>
        </w:rPr>
        <w:t>Kongress sicherte den Aussteller</w:t>
      </w:r>
      <w:r w:rsidR="00AD232E">
        <w:rPr>
          <w:rFonts w:cs="Arial"/>
          <w:szCs w:val="22"/>
        </w:rPr>
        <w:t>n</w:t>
      </w:r>
      <w:r w:rsidR="00D149AA" w:rsidRPr="0091766C">
        <w:rPr>
          <w:rFonts w:cs="Arial"/>
          <w:szCs w:val="22"/>
        </w:rPr>
        <w:t xml:space="preserve"> eine optimale Besucherstruktur und erfolgreiche Gespräche. Die Premiere ist rundum gelungen!</w:t>
      </w:r>
      <w:r w:rsidR="00C62D12" w:rsidRPr="0091766C">
        <w:rPr>
          <w:rFonts w:cs="Arial"/>
          <w:szCs w:val="22"/>
        </w:rPr>
        <w:t xml:space="preserve"> Unsere Aussteller möchten in jedem Fall wiederkommen.</w:t>
      </w:r>
      <w:r w:rsidR="00D149AA" w:rsidRPr="0091766C">
        <w:rPr>
          <w:rFonts w:cs="Arial"/>
          <w:szCs w:val="22"/>
        </w:rPr>
        <w:t xml:space="preserve">“ </w:t>
      </w:r>
    </w:p>
    <w:p w14:paraId="67293E5E" w14:textId="77777777" w:rsidR="002B6DE7" w:rsidRPr="0091766C" w:rsidRDefault="002B6DE7" w:rsidP="002B6DE7">
      <w:pPr>
        <w:spacing w:line="280" w:lineRule="atLeast"/>
        <w:jc w:val="both"/>
        <w:rPr>
          <w:rFonts w:cs="Arial"/>
          <w:b/>
          <w:bCs/>
          <w:szCs w:val="22"/>
          <w:shd w:val="clear" w:color="auto" w:fill="FFFFFF"/>
        </w:rPr>
      </w:pPr>
    </w:p>
    <w:p w14:paraId="2CECECD1" w14:textId="37BBE24B" w:rsidR="00B7445C" w:rsidRPr="0091766C" w:rsidRDefault="00B7445C" w:rsidP="00E5707B">
      <w:pPr>
        <w:spacing w:line="280" w:lineRule="atLeast"/>
        <w:jc w:val="both"/>
        <w:rPr>
          <w:rFonts w:cs="Arial"/>
          <w:b/>
          <w:bCs/>
          <w:szCs w:val="22"/>
        </w:rPr>
      </w:pPr>
      <w:r w:rsidRPr="0091766C">
        <w:rPr>
          <w:rFonts w:cs="Arial"/>
          <w:b/>
          <w:bCs/>
          <w:szCs w:val="22"/>
        </w:rPr>
        <w:t>Preiswürdig</w:t>
      </w:r>
      <w:r w:rsidR="00D635F3" w:rsidRPr="0091766C">
        <w:rPr>
          <w:rFonts w:cs="Arial"/>
          <w:b/>
          <w:bCs/>
          <w:szCs w:val="22"/>
        </w:rPr>
        <w:t>: Klaus-Kanter-Preis</w:t>
      </w:r>
      <w:r w:rsidR="00E5707B" w:rsidRPr="0091766C">
        <w:rPr>
          <w:rFonts w:cs="Arial"/>
          <w:b/>
          <w:bCs/>
          <w:szCs w:val="22"/>
        </w:rPr>
        <w:t xml:space="preserve"> und </w:t>
      </w:r>
      <w:r w:rsidR="0042598B" w:rsidRPr="0091766C">
        <w:rPr>
          <w:rFonts w:cs="Arial"/>
          <w:b/>
          <w:bCs/>
          <w:szCs w:val="22"/>
        </w:rPr>
        <w:t>„</w:t>
      </w:r>
      <w:r w:rsidR="00E5707B" w:rsidRPr="0091766C">
        <w:rPr>
          <w:rFonts w:cs="Arial"/>
          <w:b/>
          <w:bCs/>
          <w:szCs w:val="22"/>
        </w:rPr>
        <w:t>Abdruck</w:t>
      </w:r>
      <w:r w:rsidR="0042598B" w:rsidRPr="0091766C">
        <w:rPr>
          <w:rFonts w:cs="Arial"/>
          <w:b/>
          <w:bCs/>
          <w:szCs w:val="22"/>
        </w:rPr>
        <w:t>“</w:t>
      </w:r>
      <w:r w:rsidR="00E5707B" w:rsidRPr="0091766C">
        <w:rPr>
          <w:rFonts w:cs="Arial"/>
          <w:b/>
          <w:bCs/>
          <w:szCs w:val="22"/>
        </w:rPr>
        <w:t xml:space="preserve"> vergeben</w:t>
      </w:r>
    </w:p>
    <w:p w14:paraId="0D3B39B4" w14:textId="3641D03F" w:rsidR="00B7445C" w:rsidRPr="0091766C" w:rsidRDefault="00B7445C" w:rsidP="00E5707B">
      <w:pPr>
        <w:spacing w:line="280" w:lineRule="atLeast"/>
        <w:jc w:val="both"/>
        <w:rPr>
          <w:rFonts w:cs="Arial"/>
          <w:bCs/>
          <w:szCs w:val="22"/>
        </w:rPr>
      </w:pPr>
    </w:p>
    <w:p w14:paraId="32C4931F" w14:textId="344A7B29" w:rsidR="00501929" w:rsidRPr="0091766C" w:rsidRDefault="00B7445C" w:rsidP="00E5707B">
      <w:pPr>
        <w:spacing w:line="280" w:lineRule="atLeast"/>
        <w:jc w:val="both"/>
        <w:rPr>
          <w:rFonts w:cs="Arial"/>
          <w:bCs/>
          <w:szCs w:val="22"/>
        </w:rPr>
      </w:pPr>
      <w:r w:rsidRPr="0091766C">
        <w:rPr>
          <w:rFonts w:cs="Arial"/>
          <w:b/>
          <w:bCs/>
          <w:szCs w:val="22"/>
        </w:rPr>
        <w:t>Wir feiern die Sieger</w:t>
      </w:r>
      <w:r w:rsidR="00E5707B" w:rsidRPr="0091766C">
        <w:rPr>
          <w:rFonts w:cs="Arial"/>
          <w:b/>
          <w:bCs/>
          <w:szCs w:val="22"/>
        </w:rPr>
        <w:t>!</w:t>
      </w:r>
      <w:r w:rsidRPr="0091766C">
        <w:rPr>
          <w:rFonts w:cs="Arial"/>
          <w:bCs/>
          <w:szCs w:val="22"/>
        </w:rPr>
        <w:t xml:space="preserve"> </w:t>
      </w:r>
      <w:r w:rsidR="00E5707B" w:rsidRPr="0091766C">
        <w:rPr>
          <w:rFonts w:cs="Arial"/>
          <w:bCs/>
          <w:szCs w:val="22"/>
        </w:rPr>
        <w:t>D</w:t>
      </w:r>
      <w:r w:rsidRPr="0091766C">
        <w:rPr>
          <w:rFonts w:cs="Arial"/>
          <w:bCs/>
          <w:szCs w:val="22"/>
        </w:rPr>
        <w:t xml:space="preserve">iese Botschaft </w:t>
      </w:r>
      <w:r w:rsidR="00501929" w:rsidRPr="0091766C">
        <w:rPr>
          <w:rFonts w:cs="Arial"/>
          <w:bCs/>
          <w:szCs w:val="22"/>
        </w:rPr>
        <w:t>stand am Ende des ersten Kongresstages und würdigte verschiedene Leistungen rund um das Zahntechniker-Handwerks. Aufgrund der Corona</w:t>
      </w:r>
      <w:r w:rsidR="00FA7105" w:rsidRPr="0091766C">
        <w:rPr>
          <w:rFonts w:cs="Arial"/>
          <w:bCs/>
          <w:szCs w:val="22"/>
        </w:rPr>
        <w:t>-P</w:t>
      </w:r>
      <w:r w:rsidR="00501929" w:rsidRPr="0091766C">
        <w:rPr>
          <w:rFonts w:cs="Arial"/>
          <w:bCs/>
          <w:szCs w:val="22"/>
        </w:rPr>
        <w:t>andemie konnten zahlreiche Preis</w:t>
      </w:r>
      <w:r w:rsidR="00E5707B" w:rsidRPr="0091766C">
        <w:rPr>
          <w:rFonts w:cs="Arial"/>
          <w:bCs/>
          <w:szCs w:val="22"/>
        </w:rPr>
        <w:t>träger</w:t>
      </w:r>
      <w:r w:rsidR="00501929" w:rsidRPr="0091766C">
        <w:rPr>
          <w:rFonts w:cs="Arial"/>
          <w:bCs/>
          <w:szCs w:val="22"/>
        </w:rPr>
        <w:t xml:space="preserve"> in den vergangenen Monaten </w:t>
      </w:r>
      <w:r w:rsidR="00E5707B" w:rsidRPr="0091766C">
        <w:rPr>
          <w:rFonts w:cs="Arial"/>
          <w:bCs/>
          <w:szCs w:val="22"/>
        </w:rPr>
        <w:t xml:space="preserve">ihre Preise </w:t>
      </w:r>
      <w:r w:rsidR="00501929" w:rsidRPr="0091766C">
        <w:rPr>
          <w:rFonts w:cs="Arial"/>
          <w:bCs/>
          <w:szCs w:val="22"/>
        </w:rPr>
        <w:t xml:space="preserve">nicht persönlich </w:t>
      </w:r>
      <w:r w:rsidR="00E5707B" w:rsidRPr="0091766C">
        <w:rPr>
          <w:rFonts w:cs="Arial"/>
          <w:bCs/>
          <w:szCs w:val="22"/>
        </w:rPr>
        <w:t xml:space="preserve">entgegennehmen </w:t>
      </w:r>
      <w:r w:rsidR="00501929" w:rsidRPr="0091766C">
        <w:rPr>
          <w:rFonts w:cs="Arial"/>
          <w:bCs/>
          <w:szCs w:val="22"/>
        </w:rPr>
        <w:t xml:space="preserve">und erhielten nun auf der Zahntechnik Plus </w:t>
      </w:r>
      <w:r w:rsidR="00E5707B" w:rsidRPr="0091766C">
        <w:rPr>
          <w:rFonts w:cs="Arial"/>
          <w:bCs/>
          <w:szCs w:val="22"/>
        </w:rPr>
        <w:t xml:space="preserve">die würdige Ehrung. </w:t>
      </w:r>
    </w:p>
    <w:p w14:paraId="38A7C23A" w14:textId="16D30C68" w:rsidR="00501929" w:rsidRPr="0091766C" w:rsidRDefault="00501929" w:rsidP="00E5707B">
      <w:pPr>
        <w:spacing w:line="280" w:lineRule="atLeast"/>
        <w:jc w:val="both"/>
        <w:rPr>
          <w:rFonts w:cs="Arial"/>
          <w:bCs/>
          <w:szCs w:val="22"/>
        </w:rPr>
      </w:pPr>
    </w:p>
    <w:p w14:paraId="5A0B1F76" w14:textId="6A7D3CF3" w:rsidR="00501929" w:rsidRPr="00AD232E" w:rsidRDefault="005A5EDE" w:rsidP="00E5707B">
      <w:pPr>
        <w:spacing w:line="280" w:lineRule="atLeast"/>
        <w:jc w:val="both"/>
        <w:rPr>
          <w:rFonts w:cs="Arial"/>
          <w:szCs w:val="22"/>
        </w:rPr>
      </w:pPr>
      <w:r w:rsidRPr="00AD232E">
        <w:rPr>
          <w:rFonts w:cs="Arial"/>
          <w:bCs/>
          <w:szCs w:val="22"/>
        </w:rPr>
        <w:t>Gleich zwei</w:t>
      </w:r>
      <w:r w:rsidR="00501929" w:rsidRPr="00AD232E">
        <w:rPr>
          <w:rFonts w:cs="Arial"/>
          <w:bCs/>
          <w:szCs w:val="22"/>
        </w:rPr>
        <w:t xml:space="preserve"> Jahrgänge </w:t>
      </w:r>
      <w:r w:rsidRPr="00AD232E">
        <w:rPr>
          <w:rFonts w:cs="Arial"/>
          <w:bCs/>
          <w:szCs w:val="22"/>
        </w:rPr>
        <w:t xml:space="preserve">wurden </w:t>
      </w:r>
      <w:r w:rsidR="00501929" w:rsidRPr="00AD232E">
        <w:rPr>
          <w:rFonts w:cs="Arial"/>
          <w:bCs/>
          <w:szCs w:val="22"/>
        </w:rPr>
        <w:t xml:space="preserve">mit dem </w:t>
      </w:r>
      <w:r w:rsidR="00501929" w:rsidRPr="00AD232E">
        <w:rPr>
          <w:rFonts w:cs="Arial"/>
          <w:b/>
          <w:bCs/>
          <w:szCs w:val="22"/>
        </w:rPr>
        <w:t>Klaus-Kanter-Preis</w:t>
      </w:r>
      <w:r w:rsidR="00501929" w:rsidRPr="00AD232E">
        <w:rPr>
          <w:rFonts w:cs="Arial"/>
          <w:bCs/>
          <w:szCs w:val="22"/>
        </w:rPr>
        <w:t xml:space="preserve"> für hochkarätige Arbeiten von Zahntechnikermeistern und -</w:t>
      </w:r>
      <w:proofErr w:type="spellStart"/>
      <w:r w:rsidR="00501929" w:rsidRPr="00AD232E">
        <w:rPr>
          <w:rFonts w:cs="Arial"/>
          <w:bCs/>
          <w:szCs w:val="22"/>
        </w:rPr>
        <w:t>meisterinnen</w:t>
      </w:r>
      <w:proofErr w:type="spellEnd"/>
      <w:r w:rsidR="00501929" w:rsidRPr="00AD232E">
        <w:rPr>
          <w:rFonts w:cs="Arial"/>
          <w:bCs/>
          <w:szCs w:val="22"/>
        </w:rPr>
        <w:t xml:space="preserve"> prämiert. Die Preise erhielten für das Jahr 2020 </w:t>
      </w:r>
      <w:r w:rsidR="00501929" w:rsidRPr="00AD232E">
        <w:rPr>
          <w:rFonts w:cs="Arial"/>
          <w:szCs w:val="22"/>
        </w:rPr>
        <w:t xml:space="preserve">Madeleine Müller, Freiburg (1. Platz), Christin </w:t>
      </w:r>
      <w:proofErr w:type="spellStart"/>
      <w:r w:rsidR="00501929" w:rsidRPr="00AD232E">
        <w:rPr>
          <w:rFonts w:cs="Arial"/>
          <w:szCs w:val="22"/>
        </w:rPr>
        <w:t>Nied</w:t>
      </w:r>
      <w:proofErr w:type="spellEnd"/>
      <w:r w:rsidR="00501929" w:rsidRPr="00AD232E">
        <w:rPr>
          <w:rFonts w:cs="Arial"/>
          <w:szCs w:val="22"/>
        </w:rPr>
        <w:t>, Altenbeken (2. Platz) und Nikolas Bär, Augustin (3. Platz). Über die Auszeichnung im Jahr 2021 durf</w:t>
      </w:r>
      <w:r w:rsidR="00E5707B" w:rsidRPr="00AD232E">
        <w:rPr>
          <w:rFonts w:cs="Arial"/>
          <w:szCs w:val="22"/>
        </w:rPr>
        <w:t>t</w:t>
      </w:r>
      <w:r w:rsidR="00501929" w:rsidRPr="00AD232E">
        <w:rPr>
          <w:rFonts w:cs="Arial"/>
          <w:szCs w:val="22"/>
        </w:rPr>
        <w:t xml:space="preserve">en sich Hugo </w:t>
      </w:r>
      <w:proofErr w:type="spellStart"/>
      <w:r w:rsidR="00501929" w:rsidRPr="00AD232E">
        <w:rPr>
          <w:rFonts w:cs="Arial"/>
          <w:szCs w:val="22"/>
        </w:rPr>
        <w:t>Laschke</w:t>
      </w:r>
      <w:proofErr w:type="spellEnd"/>
      <w:r w:rsidR="00501929" w:rsidRPr="00AD232E">
        <w:rPr>
          <w:rFonts w:cs="Arial"/>
          <w:szCs w:val="22"/>
        </w:rPr>
        <w:t xml:space="preserve">, Berlin (1. Platz), Janna König, Osnabrück (2. Platz) und Heiko Müller, Kreischa  (3. Platz) freuen. Mit der Prämierung der Preisträger des praktischen Leistungswettbewerbs sowie des Gysi-Preises erhielten weitere Branchenvertreter die entsprechende Würdigung. </w:t>
      </w:r>
    </w:p>
    <w:p w14:paraId="2C7F5B06" w14:textId="77777777" w:rsidR="00501929" w:rsidRPr="0091766C" w:rsidRDefault="00501929" w:rsidP="00E5707B">
      <w:pPr>
        <w:spacing w:line="280" w:lineRule="atLeast"/>
        <w:jc w:val="both"/>
        <w:rPr>
          <w:rFonts w:cs="Arial"/>
          <w:bCs/>
          <w:szCs w:val="22"/>
        </w:rPr>
      </w:pPr>
    </w:p>
    <w:p w14:paraId="745F0767" w14:textId="2FB988D5" w:rsidR="00B7445C" w:rsidRDefault="00501929" w:rsidP="00E5707B">
      <w:pPr>
        <w:spacing w:line="280" w:lineRule="atLeast"/>
        <w:jc w:val="both"/>
        <w:rPr>
          <w:rFonts w:cs="Arial"/>
          <w:szCs w:val="22"/>
        </w:rPr>
      </w:pPr>
      <w:r w:rsidRPr="0091766C">
        <w:rPr>
          <w:rFonts w:cs="Arial"/>
          <w:bCs/>
          <w:szCs w:val="22"/>
        </w:rPr>
        <w:t xml:space="preserve">Auch der Journalistenpreis </w:t>
      </w:r>
      <w:r w:rsidRPr="0091766C">
        <w:rPr>
          <w:rFonts w:cs="Arial"/>
          <w:b/>
          <w:bCs/>
          <w:szCs w:val="22"/>
        </w:rPr>
        <w:t>„Abdruck“</w:t>
      </w:r>
      <w:r w:rsidRPr="0091766C">
        <w:rPr>
          <w:rFonts w:cs="Arial"/>
          <w:bCs/>
          <w:szCs w:val="22"/>
        </w:rPr>
        <w:t xml:space="preserve"> wurde im Rahmen der Zahntechnik plus vergeben. Der Preis ehrt </w:t>
      </w:r>
      <w:r w:rsidRPr="0091766C">
        <w:rPr>
          <w:rFonts w:cs="Arial"/>
          <w:szCs w:val="22"/>
        </w:rPr>
        <w:t>herausragende journalistische Arbeite</w:t>
      </w:r>
      <w:bookmarkStart w:id="0" w:name="_GoBack"/>
      <w:bookmarkEnd w:id="0"/>
      <w:r w:rsidRPr="0091766C">
        <w:rPr>
          <w:rFonts w:cs="Arial"/>
          <w:szCs w:val="22"/>
        </w:rPr>
        <w:t>n, die zahnmedizinische und zahntechnische Themen für eine breite Öffentlichkeit allgemein verständlich zugänglich machen. Die fünfköpfige Jury prämierte Sabine Hoffmann, HOERZU Gesundheit (Print), Nele Langosch, Psychologie heute (Print), Rieke Sprotte und die Redaktion Markt, NDR, sowie die Redaktion von Doc Fischer, SWR, (beide TV) und Lukas Benedikt Kohlenbach, WDR 5 Quarks (Hörfunk)</w:t>
      </w:r>
      <w:r w:rsidR="00E5707B" w:rsidRPr="0091766C">
        <w:rPr>
          <w:rFonts w:cs="Arial"/>
          <w:szCs w:val="22"/>
        </w:rPr>
        <w:t xml:space="preserve">. </w:t>
      </w:r>
    </w:p>
    <w:p w14:paraId="7BC332E9" w14:textId="0A850531" w:rsidR="00AD232E" w:rsidRDefault="00AD232E" w:rsidP="00E5707B">
      <w:pPr>
        <w:spacing w:line="280" w:lineRule="atLeast"/>
        <w:jc w:val="both"/>
        <w:rPr>
          <w:rFonts w:cs="Arial"/>
          <w:bCs/>
          <w:szCs w:val="22"/>
        </w:rPr>
      </w:pPr>
    </w:p>
    <w:p w14:paraId="649E1482" w14:textId="4FF36193" w:rsidR="00B7445C" w:rsidRPr="0091766C" w:rsidRDefault="00B7445C" w:rsidP="00E5707B">
      <w:pPr>
        <w:spacing w:line="280" w:lineRule="atLeast"/>
        <w:jc w:val="both"/>
        <w:rPr>
          <w:rFonts w:cs="Arial"/>
          <w:b/>
          <w:bCs/>
          <w:szCs w:val="22"/>
        </w:rPr>
      </w:pPr>
      <w:r w:rsidRPr="0091766C">
        <w:rPr>
          <w:rFonts w:cs="Arial"/>
          <w:b/>
          <w:bCs/>
          <w:szCs w:val="22"/>
        </w:rPr>
        <w:lastRenderedPageBreak/>
        <w:t xml:space="preserve">Die nächste Zahntechnik plus findet vom </w:t>
      </w:r>
      <w:r w:rsidR="00841F99">
        <w:rPr>
          <w:rFonts w:cs="Arial"/>
          <w:b/>
          <w:bCs/>
          <w:szCs w:val="22"/>
        </w:rPr>
        <w:t xml:space="preserve">3. bis 4. Mai </w:t>
      </w:r>
      <w:r w:rsidR="00D9280C" w:rsidRPr="0091766C">
        <w:rPr>
          <w:rFonts w:cs="Arial"/>
          <w:b/>
          <w:bCs/>
          <w:szCs w:val="22"/>
        </w:rPr>
        <w:t>202</w:t>
      </w:r>
      <w:r w:rsidR="00E76203" w:rsidRPr="0091766C">
        <w:rPr>
          <w:rFonts w:cs="Arial"/>
          <w:b/>
          <w:bCs/>
          <w:szCs w:val="22"/>
        </w:rPr>
        <w:t>4</w:t>
      </w:r>
      <w:r w:rsidRPr="0091766C">
        <w:rPr>
          <w:rFonts w:cs="Arial"/>
          <w:b/>
          <w:bCs/>
          <w:szCs w:val="22"/>
        </w:rPr>
        <w:t xml:space="preserve"> statt. </w:t>
      </w:r>
    </w:p>
    <w:p w14:paraId="1D4FE80F" w14:textId="1D8658E6" w:rsidR="00D635F3" w:rsidRPr="0091766C" w:rsidRDefault="00D635F3" w:rsidP="00E5707B">
      <w:pPr>
        <w:spacing w:line="280" w:lineRule="atLeast"/>
        <w:jc w:val="both"/>
        <w:rPr>
          <w:rFonts w:cs="Arial"/>
          <w:szCs w:val="22"/>
        </w:rPr>
      </w:pPr>
    </w:p>
    <w:p w14:paraId="27B0006A" w14:textId="77777777" w:rsidR="00E5707B" w:rsidRPr="0091766C" w:rsidRDefault="00E5707B" w:rsidP="00E5707B">
      <w:pPr>
        <w:pStyle w:val="StandardWeb"/>
        <w:shd w:val="clear" w:color="auto" w:fill="FFFFFF"/>
        <w:spacing w:before="0" w:beforeAutospacing="0" w:after="0" w:afterAutospacing="0"/>
        <w:jc w:val="both"/>
        <w:rPr>
          <w:rFonts w:ascii="Arial" w:hAnsi="Arial" w:cs="Arial"/>
          <w:sz w:val="20"/>
          <w:szCs w:val="20"/>
          <w:lang w:eastAsia="zh-CN"/>
        </w:rPr>
      </w:pPr>
      <w:r w:rsidRPr="0091766C">
        <w:rPr>
          <w:rFonts w:ascii="Arial" w:hAnsi="Arial" w:cs="Arial"/>
          <w:b/>
          <w:bCs/>
          <w:iCs/>
          <w:sz w:val="20"/>
          <w:szCs w:val="20"/>
        </w:rPr>
        <w:t>Über die Leipziger Messe</w:t>
      </w:r>
    </w:p>
    <w:p w14:paraId="260C977C" w14:textId="77777777" w:rsidR="00E5707B" w:rsidRPr="0091766C" w:rsidRDefault="00E5707B" w:rsidP="00E5707B">
      <w:pPr>
        <w:pStyle w:val="StandardWeb"/>
        <w:shd w:val="clear" w:color="auto" w:fill="FFFFFF"/>
        <w:spacing w:before="0" w:beforeAutospacing="0" w:after="0" w:afterAutospacing="0"/>
        <w:jc w:val="both"/>
        <w:rPr>
          <w:rFonts w:ascii="Arial" w:hAnsi="Arial" w:cs="Arial"/>
          <w:sz w:val="20"/>
          <w:szCs w:val="20"/>
        </w:rPr>
      </w:pPr>
      <w:r w:rsidRPr="0091766C">
        <w:rPr>
          <w:rFonts w:ascii="Arial" w:hAnsi="Arial" w:cs="Arial"/>
          <w:sz w:val="20"/>
          <w:szCs w:val="20"/>
        </w:rPr>
        <w:t xml:space="preserve">Die Leipziger Messe gehört zu den zehn führenden deutschen Messegesellschaften und den Top 50 weltweit. Sie führt Veranstaltungen in Leipzig und an verschiedenen Standorten im In- und Ausland durch. Mit den fünf Tochtergesellschaften und dem </w:t>
      </w:r>
      <w:proofErr w:type="spellStart"/>
      <w:r w:rsidRPr="0091766C">
        <w:rPr>
          <w:rFonts w:ascii="Arial" w:hAnsi="Arial" w:cs="Arial"/>
          <w:sz w:val="20"/>
          <w:szCs w:val="20"/>
        </w:rPr>
        <w:t>Congress</w:t>
      </w:r>
      <w:proofErr w:type="spellEnd"/>
      <w:r w:rsidRPr="0091766C">
        <w:rPr>
          <w:rFonts w:ascii="Arial" w:hAnsi="Arial" w:cs="Arial"/>
          <w:sz w:val="20"/>
          <w:szCs w:val="20"/>
        </w:rPr>
        <w:t xml:space="preserve"> Center Leipzig (CCL) bildet die Leipziger Messe als umfassender Dienstleister die gesamte Kette des Veranstaltungsgeschäfts ab. Dank dieses Angebots kürten Kunden und Besucher die Leipziger Messe – zum siebten Mal in Folge – 2020 zum Service-Champion der Messebranche in Deutschlands größtem Service-Ranking. Der Messeplatz Leipzig umfasst eine Ausstellungsfläche von 111.900 m² und ein Freigelände von 70.000 m². Jährlich finden mehr als 270 Veranstaltungen – Messen, Ausstellungen, Kongresse und Events – mit über 15.500 Ausstellern und über 1,2 Millionen Besuchern aus aller Welt statt. Als erste deutsche Messegesellschaft wurde Leipzig nach Green-Globe-Standards zertifiziert. Ein Leitmotiv des unternehmerischen Handelns der Leipziger Messe ist die Nachhaltigkeit.</w:t>
      </w:r>
    </w:p>
    <w:p w14:paraId="48B35A47" w14:textId="77777777" w:rsidR="00C61232" w:rsidRPr="0091766C" w:rsidRDefault="00C61232" w:rsidP="00E5707B">
      <w:pPr>
        <w:jc w:val="both"/>
        <w:rPr>
          <w:rFonts w:cs="Arial"/>
          <w:bCs/>
          <w:sz w:val="20"/>
        </w:rPr>
      </w:pPr>
    </w:p>
    <w:p w14:paraId="5D867540" w14:textId="77777777" w:rsidR="009A0E6E" w:rsidRPr="0091766C" w:rsidRDefault="009A0E6E" w:rsidP="00E5707B">
      <w:pPr>
        <w:rPr>
          <w:rFonts w:cs="Arial"/>
          <w:b/>
          <w:sz w:val="20"/>
        </w:rPr>
        <w:sectPr w:rsidR="009A0E6E" w:rsidRPr="0091766C" w:rsidSect="003E5BFE">
          <w:headerReference w:type="default" r:id="rId9"/>
          <w:headerReference w:type="first" r:id="rId10"/>
          <w:footerReference w:type="first" r:id="rId11"/>
          <w:pgSz w:w="11906" w:h="16838" w:code="9"/>
          <w:pgMar w:top="1247" w:right="1418" w:bottom="1134" w:left="1418" w:header="720" w:footer="720" w:gutter="0"/>
          <w:cols w:space="720"/>
          <w:titlePg/>
          <w:docGrid w:linePitch="299"/>
        </w:sectPr>
      </w:pPr>
    </w:p>
    <w:p w14:paraId="0670C80F" w14:textId="1E166DFE" w:rsidR="00F56397" w:rsidRPr="0091766C" w:rsidRDefault="00F56397" w:rsidP="00E5707B">
      <w:pPr>
        <w:rPr>
          <w:rFonts w:cs="Arial"/>
          <w:b/>
          <w:sz w:val="20"/>
        </w:rPr>
      </w:pPr>
      <w:r w:rsidRPr="0091766C">
        <w:rPr>
          <w:rFonts w:cs="Arial"/>
          <w:b/>
          <w:sz w:val="20"/>
        </w:rPr>
        <w:t>Ansprechpartner für die Presse:</w:t>
      </w:r>
    </w:p>
    <w:p w14:paraId="49D29784" w14:textId="21BBCB25" w:rsidR="00A07082" w:rsidRPr="0091766C" w:rsidRDefault="00575DA0" w:rsidP="00E5707B">
      <w:pPr>
        <w:jc w:val="both"/>
        <w:rPr>
          <w:rFonts w:cs="Arial"/>
          <w:sz w:val="20"/>
        </w:rPr>
      </w:pPr>
      <w:r w:rsidRPr="0091766C">
        <w:rPr>
          <w:rFonts w:cs="Arial"/>
          <w:sz w:val="20"/>
        </w:rPr>
        <w:t xml:space="preserve">Julia Lücke </w:t>
      </w:r>
    </w:p>
    <w:p w14:paraId="2063A891" w14:textId="4648C925" w:rsidR="00A07082" w:rsidRPr="0091766C" w:rsidRDefault="006F1E99" w:rsidP="00E5707B">
      <w:pPr>
        <w:jc w:val="both"/>
        <w:rPr>
          <w:rFonts w:cs="Arial"/>
          <w:sz w:val="20"/>
        </w:rPr>
      </w:pPr>
      <w:r w:rsidRPr="0091766C">
        <w:rPr>
          <w:rFonts w:cs="Arial"/>
          <w:sz w:val="20"/>
        </w:rPr>
        <w:t xml:space="preserve">Kommunikation Messen </w:t>
      </w:r>
    </w:p>
    <w:p w14:paraId="2A46994B" w14:textId="53CF6189" w:rsidR="00A07082" w:rsidRPr="0091766C" w:rsidRDefault="00A07082" w:rsidP="00E5707B">
      <w:pPr>
        <w:jc w:val="both"/>
        <w:rPr>
          <w:rFonts w:cs="Arial"/>
          <w:sz w:val="20"/>
        </w:rPr>
      </w:pPr>
      <w:r w:rsidRPr="0091766C">
        <w:rPr>
          <w:rFonts w:cs="Arial"/>
          <w:sz w:val="20"/>
        </w:rPr>
        <w:t xml:space="preserve">Telefon: +49 (0)341 / 678 65 </w:t>
      </w:r>
      <w:r w:rsidR="00D158E9" w:rsidRPr="0091766C">
        <w:rPr>
          <w:rFonts w:cs="Arial"/>
          <w:sz w:val="20"/>
        </w:rPr>
        <w:t>55</w:t>
      </w:r>
    </w:p>
    <w:p w14:paraId="250D9AE6" w14:textId="3072720C" w:rsidR="00943E61" w:rsidRPr="0091766C" w:rsidRDefault="00A07082" w:rsidP="00E5707B">
      <w:pPr>
        <w:jc w:val="both"/>
        <w:rPr>
          <w:rFonts w:cs="Arial"/>
          <w:sz w:val="20"/>
          <w:lang w:val="it-IT"/>
        </w:rPr>
      </w:pPr>
      <w:r w:rsidRPr="0091766C">
        <w:rPr>
          <w:rFonts w:cs="Arial"/>
          <w:sz w:val="20"/>
          <w:lang w:val="it-IT"/>
        </w:rPr>
        <w:t xml:space="preserve">E-Mail: </w:t>
      </w:r>
      <w:hyperlink r:id="rId12" w:history="1">
        <w:r w:rsidR="00D158E9" w:rsidRPr="0091766C">
          <w:rPr>
            <w:rStyle w:val="Hyperlink"/>
            <w:rFonts w:cs="Arial"/>
            <w:color w:val="auto"/>
            <w:sz w:val="20"/>
            <w:lang w:val="it-IT"/>
          </w:rPr>
          <w:t>j.luecke@leipziger-messe.de</w:t>
        </w:r>
      </w:hyperlink>
      <w:r w:rsidR="00D158E9" w:rsidRPr="0091766C">
        <w:rPr>
          <w:rFonts w:cs="Arial"/>
          <w:sz w:val="20"/>
          <w:lang w:val="it-IT"/>
        </w:rPr>
        <w:t xml:space="preserve"> </w:t>
      </w:r>
    </w:p>
    <w:p w14:paraId="318E11D9" w14:textId="77777777" w:rsidR="00D158E9" w:rsidRPr="0091766C" w:rsidRDefault="00D158E9" w:rsidP="00E5707B">
      <w:pPr>
        <w:jc w:val="both"/>
        <w:rPr>
          <w:rFonts w:cs="Arial"/>
          <w:sz w:val="20"/>
          <w:lang w:val="it-IT"/>
        </w:rPr>
      </w:pPr>
    </w:p>
    <w:p w14:paraId="6324DAD1" w14:textId="1F1B2ADF" w:rsidR="00A07082" w:rsidRPr="0091766C" w:rsidRDefault="00A07082" w:rsidP="00E5707B">
      <w:pPr>
        <w:jc w:val="both"/>
        <w:rPr>
          <w:rFonts w:cs="Arial"/>
          <w:sz w:val="20"/>
        </w:rPr>
      </w:pPr>
      <w:r w:rsidRPr="0091766C">
        <w:rPr>
          <w:rFonts w:cs="Arial"/>
          <w:sz w:val="20"/>
        </w:rPr>
        <w:t>Gerald Temme</w:t>
      </w:r>
    </w:p>
    <w:p w14:paraId="70485D1D" w14:textId="0C1061DA" w:rsidR="00003499" w:rsidRPr="0091766C" w:rsidRDefault="00116164" w:rsidP="00E5707B">
      <w:pPr>
        <w:jc w:val="both"/>
        <w:rPr>
          <w:rFonts w:cs="Arial"/>
          <w:sz w:val="20"/>
        </w:rPr>
      </w:pPr>
      <w:r w:rsidRPr="0091766C">
        <w:rPr>
          <w:rFonts w:cs="Arial"/>
          <w:sz w:val="20"/>
        </w:rPr>
        <w:t>Presse, Kommunikation und Information</w:t>
      </w:r>
      <w:r w:rsidR="002C6882" w:rsidRPr="0091766C">
        <w:rPr>
          <w:rFonts w:cs="Arial"/>
          <w:sz w:val="20"/>
        </w:rPr>
        <w:t xml:space="preserve"> VDZI</w:t>
      </w:r>
    </w:p>
    <w:p w14:paraId="600DCEA0" w14:textId="05C041EB" w:rsidR="00A07082" w:rsidRPr="0091766C" w:rsidRDefault="00116164" w:rsidP="00E5707B">
      <w:pPr>
        <w:jc w:val="both"/>
        <w:rPr>
          <w:rFonts w:cs="Arial"/>
          <w:sz w:val="20"/>
        </w:rPr>
      </w:pPr>
      <w:r w:rsidRPr="0091766C">
        <w:rPr>
          <w:rFonts w:cs="Arial"/>
          <w:sz w:val="20"/>
        </w:rPr>
        <w:t>Telefon: +49 (0) 30 / 847108712</w:t>
      </w:r>
    </w:p>
    <w:p w14:paraId="2E03FDD6" w14:textId="7829DC1B" w:rsidR="009A0E6E" w:rsidRPr="0091766C" w:rsidRDefault="00116164" w:rsidP="00E5707B">
      <w:pPr>
        <w:jc w:val="both"/>
        <w:rPr>
          <w:rFonts w:eastAsiaTheme="minorEastAsia" w:cs="Arial"/>
          <w:b/>
          <w:sz w:val="20"/>
        </w:rPr>
      </w:pPr>
      <w:r w:rsidRPr="0091766C">
        <w:rPr>
          <w:rFonts w:cs="Arial"/>
          <w:bCs/>
          <w:sz w:val="20"/>
          <w:lang w:val="it-IT"/>
        </w:rPr>
        <w:t xml:space="preserve">E-Mail: </w:t>
      </w:r>
      <w:hyperlink r:id="rId13" w:history="1">
        <w:r w:rsidR="00943E61" w:rsidRPr="0091766C">
          <w:rPr>
            <w:rStyle w:val="Hyperlink"/>
            <w:rFonts w:cs="Arial"/>
            <w:bCs/>
            <w:color w:val="auto"/>
            <w:sz w:val="20"/>
            <w:lang w:val="it-IT"/>
          </w:rPr>
          <w:t>gerald.temme@vdzi.de</w:t>
        </w:r>
      </w:hyperlink>
    </w:p>
    <w:p w14:paraId="792A81DA" w14:textId="77777777" w:rsidR="009A0E6E" w:rsidRPr="0091766C" w:rsidRDefault="009A0E6E" w:rsidP="00E5707B">
      <w:pPr>
        <w:rPr>
          <w:rFonts w:eastAsiaTheme="minorEastAsia" w:cs="Arial"/>
          <w:b/>
          <w:sz w:val="20"/>
        </w:rPr>
      </w:pPr>
    </w:p>
    <w:p w14:paraId="6F727882" w14:textId="6A2DC6A4" w:rsidR="000F280B" w:rsidRPr="0091766C" w:rsidRDefault="000F280B" w:rsidP="00E5707B">
      <w:pPr>
        <w:rPr>
          <w:rFonts w:eastAsiaTheme="minorEastAsia" w:cs="Arial"/>
          <w:b/>
          <w:sz w:val="20"/>
        </w:rPr>
      </w:pPr>
      <w:r w:rsidRPr="0091766C">
        <w:rPr>
          <w:rFonts w:eastAsiaTheme="minorEastAsia" w:cs="Arial"/>
          <w:b/>
          <w:sz w:val="20"/>
        </w:rPr>
        <w:t>Zahntechnik plus im Internet:</w:t>
      </w:r>
    </w:p>
    <w:p w14:paraId="0B18CF90" w14:textId="675FF249" w:rsidR="009A0E6E" w:rsidRPr="0091766C" w:rsidRDefault="00AD232E" w:rsidP="00E5707B">
      <w:pPr>
        <w:rPr>
          <w:rFonts w:cs="Arial"/>
          <w:sz w:val="20"/>
        </w:rPr>
      </w:pPr>
      <w:hyperlink r:id="rId14" w:history="1">
        <w:r w:rsidR="009A0E6E" w:rsidRPr="0091766C">
          <w:rPr>
            <w:rStyle w:val="Hyperlink"/>
            <w:rFonts w:cs="Arial"/>
            <w:color w:val="auto"/>
            <w:sz w:val="20"/>
          </w:rPr>
          <w:t>www.zahntechnik-plus.de</w:t>
        </w:r>
      </w:hyperlink>
    </w:p>
    <w:p w14:paraId="0DFE2271" w14:textId="77777777" w:rsidR="009A0E6E" w:rsidRPr="0091766C" w:rsidRDefault="009A0E6E" w:rsidP="00E5707B">
      <w:pPr>
        <w:rPr>
          <w:rFonts w:eastAsiaTheme="minorEastAsia" w:cs="Arial"/>
          <w:b/>
          <w:sz w:val="20"/>
        </w:rPr>
      </w:pPr>
    </w:p>
    <w:p w14:paraId="1F3504CA" w14:textId="66DED77F" w:rsidR="000F280B" w:rsidRPr="0091766C" w:rsidRDefault="000F280B" w:rsidP="00E5707B">
      <w:pPr>
        <w:rPr>
          <w:rFonts w:eastAsiaTheme="minorEastAsia" w:cs="Arial"/>
          <w:sz w:val="20"/>
        </w:rPr>
      </w:pPr>
      <w:r w:rsidRPr="0091766C">
        <w:rPr>
          <w:rFonts w:eastAsiaTheme="minorEastAsia" w:cs="Arial"/>
          <w:b/>
          <w:sz w:val="20"/>
        </w:rPr>
        <w:t>Die Leipziger Messe im Internet</w:t>
      </w:r>
      <w:r w:rsidRPr="0091766C">
        <w:rPr>
          <w:rFonts w:eastAsiaTheme="minorEastAsia" w:cs="Arial"/>
          <w:b/>
          <w:sz w:val="20"/>
        </w:rPr>
        <w:br/>
      </w:r>
      <w:hyperlink r:id="rId15" w:history="1">
        <w:r w:rsidR="00777FEF" w:rsidRPr="0091766C">
          <w:rPr>
            <w:rStyle w:val="Hyperlink"/>
            <w:rFonts w:eastAsiaTheme="minorEastAsia" w:cs="Arial"/>
            <w:color w:val="auto"/>
            <w:sz w:val="20"/>
          </w:rPr>
          <w:t>www.leipziger-messe.de</w:t>
        </w:r>
      </w:hyperlink>
    </w:p>
    <w:p w14:paraId="50056B36" w14:textId="77777777" w:rsidR="000F280B" w:rsidRPr="0091766C" w:rsidRDefault="000F280B" w:rsidP="00E5707B">
      <w:pPr>
        <w:jc w:val="both"/>
        <w:rPr>
          <w:rFonts w:eastAsiaTheme="minorEastAsia" w:cs="Arial"/>
          <w:sz w:val="20"/>
        </w:rPr>
      </w:pPr>
    </w:p>
    <w:p w14:paraId="7AEEC870" w14:textId="77777777" w:rsidR="000F280B" w:rsidRPr="0091766C" w:rsidRDefault="000F280B" w:rsidP="00E5707B">
      <w:pPr>
        <w:rPr>
          <w:rFonts w:cs="Arial"/>
          <w:b/>
          <w:sz w:val="20"/>
        </w:rPr>
      </w:pPr>
      <w:r w:rsidRPr="0091766C">
        <w:rPr>
          <w:rFonts w:cs="Arial"/>
          <w:b/>
          <w:sz w:val="20"/>
        </w:rPr>
        <w:t xml:space="preserve">Leipziger Messe im </w:t>
      </w:r>
      <w:proofErr w:type="spellStart"/>
      <w:r w:rsidRPr="0091766C">
        <w:rPr>
          <w:rFonts w:cs="Arial"/>
          <w:b/>
          <w:sz w:val="20"/>
        </w:rPr>
        <w:t>Social</w:t>
      </w:r>
      <w:proofErr w:type="spellEnd"/>
      <w:r w:rsidRPr="0091766C">
        <w:rPr>
          <w:rFonts w:cs="Arial"/>
          <w:b/>
          <w:sz w:val="20"/>
        </w:rPr>
        <w:t xml:space="preserve"> Web:</w:t>
      </w:r>
    </w:p>
    <w:p w14:paraId="1D75629E" w14:textId="33EF6405" w:rsidR="00777FEF" w:rsidRPr="0091766C" w:rsidRDefault="00AD232E" w:rsidP="00E5707B">
      <w:pPr>
        <w:rPr>
          <w:rFonts w:cs="Arial"/>
          <w:sz w:val="20"/>
        </w:rPr>
      </w:pPr>
      <w:hyperlink r:id="rId16" w:history="1">
        <w:r w:rsidR="00777FEF" w:rsidRPr="0091766C">
          <w:rPr>
            <w:rStyle w:val="Hyperlink"/>
            <w:rFonts w:cs="Arial"/>
            <w:color w:val="auto"/>
            <w:sz w:val="20"/>
          </w:rPr>
          <w:t>www.facebook.com/leipzigermesse</w:t>
        </w:r>
      </w:hyperlink>
    </w:p>
    <w:p w14:paraId="6F83B409" w14:textId="2A9EA220" w:rsidR="00777FEF" w:rsidRPr="0091766C" w:rsidRDefault="000F280B" w:rsidP="00E5707B">
      <w:pPr>
        <w:rPr>
          <w:rFonts w:cs="Arial"/>
          <w:sz w:val="20"/>
        </w:rPr>
      </w:pPr>
      <w:r w:rsidRPr="0091766C">
        <w:rPr>
          <w:rFonts w:cs="Arial"/>
          <w:sz w:val="20"/>
        </w:rPr>
        <w:t>twitter.com/leipzigermesse</w:t>
      </w:r>
    </w:p>
    <w:p w14:paraId="3B3F1010" w14:textId="2B144AE5" w:rsidR="000F280B" w:rsidRPr="0091766C" w:rsidRDefault="00AD232E" w:rsidP="00E5707B">
      <w:pPr>
        <w:rPr>
          <w:rFonts w:cs="Arial"/>
          <w:sz w:val="20"/>
        </w:rPr>
      </w:pPr>
      <w:hyperlink r:id="rId17" w:history="1">
        <w:r w:rsidR="00777FEF" w:rsidRPr="0091766C">
          <w:rPr>
            <w:rStyle w:val="Hyperlink"/>
            <w:rFonts w:cs="Arial"/>
            <w:color w:val="auto"/>
            <w:sz w:val="20"/>
          </w:rPr>
          <w:t>www.instagram.com/leipzigermesse/</w:t>
        </w:r>
      </w:hyperlink>
    </w:p>
    <w:p w14:paraId="20BA170D" w14:textId="77777777" w:rsidR="00777FEF" w:rsidRPr="0091766C" w:rsidRDefault="00777FEF" w:rsidP="00E5707B">
      <w:pPr>
        <w:rPr>
          <w:rFonts w:cs="Arial"/>
          <w:sz w:val="20"/>
        </w:rPr>
      </w:pPr>
    </w:p>
    <w:p w14:paraId="7D57F69F" w14:textId="77777777" w:rsidR="000F280B" w:rsidRPr="0091766C" w:rsidRDefault="000F280B" w:rsidP="00E5707B">
      <w:pPr>
        <w:rPr>
          <w:rFonts w:cs="Arial"/>
          <w:bCs/>
          <w:sz w:val="20"/>
        </w:rPr>
      </w:pPr>
    </w:p>
    <w:p w14:paraId="329D3689" w14:textId="77777777" w:rsidR="000F280B" w:rsidRPr="0091766C" w:rsidRDefault="000F280B" w:rsidP="00E5707B">
      <w:pPr>
        <w:rPr>
          <w:rFonts w:cs="Arial"/>
          <w:b/>
          <w:bCs/>
          <w:sz w:val="20"/>
        </w:rPr>
      </w:pPr>
      <w:r w:rsidRPr="0091766C">
        <w:rPr>
          <w:rFonts w:cs="Arial"/>
          <w:b/>
          <w:bCs/>
          <w:sz w:val="20"/>
        </w:rPr>
        <w:t xml:space="preserve">Der VDZI im Internet </w:t>
      </w:r>
    </w:p>
    <w:p w14:paraId="43C840BC" w14:textId="7248B551" w:rsidR="00777FEF" w:rsidRPr="0091766C" w:rsidRDefault="00AD232E" w:rsidP="00E5707B">
      <w:pPr>
        <w:rPr>
          <w:rFonts w:cs="Arial"/>
          <w:bCs/>
          <w:sz w:val="20"/>
        </w:rPr>
      </w:pPr>
      <w:hyperlink r:id="rId18" w:history="1">
        <w:r w:rsidR="00777FEF" w:rsidRPr="0091766C">
          <w:rPr>
            <w:rStyle w:val="Hyperlink"/>
            <w:rFonts w:cs="Arial"/>
            <w:bCs/>
            <w:color w:val="auto"/>
            <w:sz w:val="20"/>
          </w:rPr>
          <w:t>www.vdzi.de</w:t>
        </w:r>
      </w:hyperlink>
    </w:p>
    <w:p w14:paraId="02345E24" w14:textId="77777777" w:rsidR="000F280B" w:rsidRPr="0091766C" w:rsidRDefault="000F280B" w:rsidP="00E5707B">
      <w:pPr>
        <w:rPr>
          <w:rFonts w:cs="Arial"/>
          <w:bCs/>
          <w:sz w:val="20"/>
        </w:rPr>
      </w:pPr>
    </w:p>
    <w:p w14:paraId="2E0C49CB" w14:textId="77777777" w:rsidR="000F280B" w:rsidRPr="0091766C" w:rsidRDefault="000F280B" w:rsidP="00E5707B">
      <w:pPr>
        <w:rPr>
          <w:rFonts w:cs="Arial"/>
          <w:b/>
          <w:bCs/>
          <w:sz w:val="20"/>
        </w:rPr>
      </w:pPr>
      <w:r w:rsidRPr="0091766C">
        <w:rPr>
          <w:rFonts w:cs="Arial"/>
          <w:b/>
          <w:bCs/>
          <w:sz w:val="20"/>
        </w:rPr>
        <w:t xml:space="preserve">Der VDZI im </w:t>
      </w:r>
      <w:proofErr w:type="spellStart"/>
      <w:r w:rsidRPr="0091766C">
        <w:rPr>
          <w:rFonts w:cs="Arial"/>
          <w:b/>
          <w:bCs/>
          <w:sz w:val="20"/>
        </w:rPr>
        <w:t>Social</w:t>
      </w:r>
      <w:proofErr w:type="spellEnd"/>
      <w:r w:rsidRPr="0091766C">
        <w:rPr>
          <w:rFonts w:cs="Arial"/>
          <w:b/>
          <w:bCs/>
          <w:sz w:val="20"/>
        </w:rPr>
        <w:t xml:space="preserve"> Web: </w:t>
      </w:r>
    </w:p>
    <w:p w14:paraId="6368E037" w14:textId="266561CC" w:rsidR="000B5CF3" w:rsidRPr="0091766C" w:rsidRDefault="00AD232E" w:rsidP="00E5707B">
      <w:pPr>
        <w:rPr>
          <w:rFonts w:cs="Arial"/>
          <w:bCs/>
          <w:sz w:val="20"/>
        </w:rPr>
      </w:pPr>
      <w:hyperlink r:id="rId19" w:history="1">
        <w:r w:rsidR="00777FEF" w:rsidRPr="0091766C">
          <w:rPr>
            <w:rStyle w:val="Hyperlink"/>
            <w:rFonts w:cs="Arial"/>
            <w:bCs/>
            <w:color w:val="auto"/>
            <w:sz w:val="20"/>
          </w:rPr>
          <w:t>www.facebook.com/vdzi.biv</w:t>
        </w:r>
      </w:hyperlink>
    </w:p>
    <w:p w14:paraId="45FE61DF" w14:textId="77777777" w:rsidR="009A0E6E" w:rsidRPr="0091766C" w:rsidRDefault="009A0E6E" w:rsidP="00E5707B">
      <w:pPr>
        <w:rPr>
          <w:rFonts w:cs="Arial"/>
          <w:bCs/>
          <w:sz w:val="20"/>
        </w:rPr>
        <w:sectPr w:rsidR="009A0E6E" w:rsidRPr="0091766C" w:rsidSect="0044518B">
          <w:type w:val="continuous"/>
          <w:pgSz w:w="11906" w:h="16838" w:code="9"/>
          <w:pgMar w:top="1247" w:right="1418" w:bottom="1134" w:left="1418" w:header="720" w:footer="720" w:gutter="0"/>
          <w:cols w:space="720"/>
          <w:titlePg/>
          <w:docGrid w:linePitch="299"/>
        </w:sectPr>
      </w:pPr>
    </w:p>
    <w:p w14:paraId="6E1DE8D2" w14:textId="0A4CF923" w:rsidR="00777FEF" w:rsidRPr="0091766C" w:rsidRDefault="00777FEF" w:rsidP="00E5707B">
      <w:pPr>
        <w:rPr>
          <w:rFonts w:cs="Arial"/>
          <w:bCs/>
          <w:sz w:val="20"/>
        </w:rPr>
      </w:pPr>
    </w:p>
    <w:sectPr w:rsidR="00777FEF" w:rsidRPr="0091766C" w:rsidSect="0044518B">
      <w:type w:val="continuous"/>
      <w:pgSz w:w="11906" w:h="16838" w:code="9"/>
      <w:pgMar w:top="1247" w:right="1418"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3DC1A" w14:textId="77777777" w:rsidR="00AB2E18" w:rsidRDefault="00AB2E18">
      <w:r>
        <w:separator/>
      </w:r>
    </w:p>
  </w:endnote>
  <w:endnote w:type="continuationSeparator" w:id="0">
    <w:p w14:paraId="794C2690" w14:textId="77777777" w:rsidR="00AB2E18" w:rsidRDefault="00AB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94182" w14:textId="77777777" w:rsidR="008146F2" w:rsidRDefault="00C94559">
    <w:pPr>
      <w:pStyle w:val="Fuzeile"/>
    </w:pPr>
    <w:r>
      <w:rPr>
        <w:noProof/>
      </w:rPr>
      <mc:AlternateContent>
        <mc:Choice Requires="wps">
          <w:drawing>
            <wp:anchor distT="0" distB="0" distL="114300" distR="114300" simplePos="0" relativeHeight="251657216" behindDoc="0" locked="0" layoutInCell="1" allowOverlap="1" wp14:anchorId="554BC74C" wp14:editId="57298F91">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1811D"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BC74C"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10B1811D"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7FB3A" w14:textId="77777777" w:rsidR="00AB2E18" w:rsidRDefault="00AB2E18">
      <w:r>
        <w:separator/>
      </w:r>
    </w:p>
  </w:footnote>
  <w:footnote w:type="continuationSeparator" w:id="0">
    <w:p w14:paraId="75BDDE85" w14:textId="77777777" w:rsidR="00AB2E18" w:rsidRDefault="00AB2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8EEF5" w14:textId="77777777" w:rsidR="008146F2" w:rsidRDefault="00C94559">
    <w:pPr>
      <w:pStyle w:val="Kopfzeile"/>
    </w:pPr>
    <w:r>
      <w:rPr>
        <w:noProof/>
        <w:sz w:val="20"/>
      </w:rPr>
      <mc:AlternateContent>
        <mc:Choice Requires="wps">
          <w:drawing>
            <wp:anchor distT="0" distB="0" distL="114300" distR="114300" simplePos="0" relativeHeight="251654144" behindDoc="0" locked="0" layoutInCell="0" allowOverlap="1" wp14:anchorId="42534E86" wp14:editId="10F84798">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758929"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8B2A2C">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34E86"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70758929"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8B2A2C">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14761" w14:textId="5D91FCCC" w:rsidR="008146F2" w:rsidRDefault="00462D8C">
    <w:pPr>
      <w:pStyle w:val="Kopfzeile"/>
    </w:pPr>
    <w:r>
      <w:rPr>
        <w:noProof/>
      </w:rPr>
      <w:drawing>
        <wp:inline distT="0" distB="0" distL="0" distR="0" wp14:anchorId="40FAB8D3" wp14:editId="1D78055B">
          <wp:extent cx="981075" cy="755052"/>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581" cy="769295"/>
                  </a:xfrm>
                  <a:prstGeom prst="rect">
                    <a:avLst/>
                  </a:prstGeom>
                  <a:noFill/>
                  <a:ln>
                    <a:noFill/>
                  </a:ln>
                </pic:spPr>
              </pic:pic>
            </a:graphicData>
          </a:graphic>
        </wp:inline>
      </w:drawing>
    </w:r>
    <w:r w:rsidR="00471568" w:rsidRPr="004430C6">
      <w:rPr>
        <w:noProof/>
      </w:rPr>
      <w:drawing>
        <wp:anchor distT="0" distB="0" distL="114300" distR="114300" simplePos="0" relativeHeight="251660288" behindDoc="0" locked="0" layoutInCell="1" allowOverlap="1" wp14:anchorId="1FDF4EB0" wp14:editId="54DA7FD1">
          <wp:simplePos x="0" y="0"/>
          <wp:positionH relativeFrom="column">
            <wp:posOffset>-3810</wp:posOffset>
          </wp:positionH>
          <wp:positionV relativeFrom="paragraph">
            <wp:posOffset>1034415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C008C">
      <w:rPr>
        <w:noProof/>
      </w:rPr>
      <w:drawing>
        <wp:anchor distT="0" distB="0" distL="114300" distR="114300" simplePos="0" relativeHeight="251663360" behindDoc="1" locked="0" layoutInCell="1" allowOverlap="1" wp14:anchorId="5D665282" wp14:editId="39784069">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B7B20"/>
    <w:multiLevelType w:val="hybridMultilevel"/>
    <w:tmpl w:val="B1C0A51E"/>
    <w:lvl w:ilvl="0" w:tplc="77F8E8B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6D4D41"/>
    <w:multiLevelType w:val="hybridMultilevel"/>
    <w:tmpl w:val="FA703A36"/>
    <w:lvl w:ilvl="0" w:tplc="39C00360">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307CCC"/>
    <w:multiLevelType w:val="hybridMultilevel"/>
    <w:tmpl w:val="D584E3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1368A2"/>
    <w:multiLevelType w:val="hybridMultilevel"/>
    <w:tmpl w:val="EE5A8860"/>
    <w:lvl w:ilvl="0" w:tplc="A0380DDC">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352C8F"/>
    <w:multiLevelType w:val="hybridMultilevel"/>
    <w:tmpl w:val="97ECDF2A"/>
    <w:lvl w:ilvl="0" w:tplc="96B8A60C">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3AF7D73"/>
    <w:multiLevelType w:val="hybridMultilevel"/>
    <w:tmpl w:val="E3D01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75D34AC"/>
    <w:multiLevelType w:val="hybridMultilevel"/>
    <w:tmpl w:val="C9F69D54"/>
    <w:lvl w:ilvl="0" w:tplc="3BD6154E">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8F22821"/>
    <w:multiLevelType w:val="hybridMultilevel"/>
    <w:tmpl w:val="83CED960"/>
    <w:lvl w:ilvl="0" w:tplc="BD54ED98">
      <w:start w:val="1"/>
      <w:numFmt w:val="bullet"/>
      <w:lvlText w:val="•"/>
      <w:lvlJc w:val="left"/>
      <w:pPr>
        <w:tabs>
          <w:tab w:val="num" w:pos="720"/>
        </w:tabs>
        <w:ind w:left="720" w:hanging="360"/>
      </w:pPr>
      <w:rPr>
        <w:rFonts w:ascii="Arial" w:hAnsi="Arial" w:hint="default"/>
      </w:rPr>
    </w:lvl>
    <w:lvl w:ilvl="1" w:tplc="74A8DDDC">
      <w:start w:val="1"/>
      <w:numFmt w:val="bullet"/>
      <w:lvlText w:val="•"/>
      <w:lvlJc w:val="left"/>
      <w:pPr>
        <w:tabs>
          <w:tab w:val="num" w:pos="1440"/>
        </w:tabs>
        <w:ind w:left="1440" w:hanging="360"/>
      </w:pPr>
      <w:rPr>
        <w:rFonts w:ascii="Arial" w:hAnsi="Arial" w:hint="default"/>
      </w:rPr>
    </w:lvl>
    <w:lvl w:ilvl="2" w:tplc="F5181CC0" w:tentative="1">
      <w:start w:val="1"/>
      <w:numFmt w:val="bullet"/>
      <w:lvlText w:val="•"/>
      <w:lvlJc w:val="left"/>
      <w:pPr>
        <w:tabs>
          <w:tab w:val="num" w:pos="2160"/>
        </w:tabs>
        <w:ind w:left="2160" w:hanging="360"/>
      </w:pPr>
      <w:rPr>
        <w:rFonts w:ascii="Arial" w:hAnsi="Arial" w:hint="default"/>
      </w:rPr>
    </w:lvl>
    <w:lvl w:ilvl="3" w:tplc="578618C8" w:tentative="1">
      <w:start w:val="1"/>
      <w:numFmt w:val="bullet"/>
      <w:lvlText w:val="•"/>
      <w:lvlJc w:val="left"/>
      <w:pPr>
        <w:tabs>
          <w:tab w:val="num" w:pos="2880"/>
        </w:tabs>
        <w:ind w:left="2880" w:hanging="360"/>
      </w:pPr>
      <w:rPr>
        <w:rFonts w:ascii="Arial" w:hAnsi="Arial" w:hint="default"/>
      </w:rPr>
    </w:lvl>
    <w:lvl w:ilvl="4" w:tplc="2F08BA7E" w:tentative="1">
      <w:start w:val="1"/>
      <w:numFmt w:val="bullet"/>
      <w:lvlText w:val="•"/>
      <w:lvlJc w:val="left"/>
      <w:pPr>
        <w:tabs>
          <w:tab w:val="num" w:pos="3600"/>
        </w:tabs>
        <w:ind w:left="3600" w:hanging="360"/>
      </w:pPr>
      <w:rPr>
        <w:rFonts w:ascii="Arial" w:hAnsi="Arial" w:hint="default"/>
      </w:rPr>
    </w:lvl>
    <w:lvl w:ilvl="5" w:tplc="0BA65114" w:tentative="1">
      <w:start w:val="1"/>
      <w:numFmt w:val="bullet"/>
      <w:lvlText w:val="•"/>
      <w:lvlJc w:val="left"/>
      <w:pPr>
        <w:tabs>
          <w:tab w:val="num" w:pos="4320"/>
        </w:tabs>
        <w:ind w:left="4320" w:hanging="360"/>
      </w:pPr>
      <w:rPr>
        <w:rFonts w:ascii="Arial" w:hAnsi="Arial" w:hint="default"/>
      </w:rPr>
    </w:lvl>
    <w:lvl w:ilvl="6" w:tplc="C40C9C54" w:tentative="1">
      <w:start w:val="1"/>
      <w:numFmt w:val="bullet"/>
      <w:lvlText w:val="•"/>
      <w:lvlJc w:val="left"/>
      <w:pPr>
        <w:tabs>
          <w:tab w:val="num" w:pos="5040"/>
        </w:tabs>
        <w:ind w:left="5040" w:hanging="360"/>
      </w:pPr>
      <w:rPr>
        <w:rFonts w:ascii="Arial" w:hAnsi="Arial" w:hint="default"/>
      </w:rPr>
    </w:lvl>
    <w:lvl w:ilvl="7" w:tplc="DCC2A648" w:tentative="1">
      <w:start w:val="1"/>
      <w:numFmt w:val="bullet"/>
      <w:lvlText w:val="•"/>
      <w:lvlJc w:val="left"/>
      <w:pPr>
        <w:tabs>
          <w:tab w:val="num" w:pos="5760"/>
        </w:tabs>
        <w:ind w:left="5760" w:hanging="360"/>
      </w:pPr>
      <w:rPr>
        <w:rFonts w:ascii="Arial" w:hAnsi="Arial" w:hint="default"/>
      </w:rPr>
    </w:lvl>
    <w:lvl w:ilvl="8" w:tplc="87903A2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0"/>
  </w:num>
  <w:num w:numId="4">
    <w:abstractNumId w:val="1"/>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E1"/>
    <w:rsid w:val="00000BFA"/>
    <w:rsid w:val="00001A43"/>
    <w:rsid w:val="00003499"/>
    <w:rsid w:val="000036BC"/>
    <w:rsid w:val="0000459E"/>
    <w:rsid w:val="000068AD"/>
    <w:rsid w:val="00011EDA"/>
    <w:rsid w:val="00014D5C"/>
    <w:rsid w:val="00016304"/>
    <w:rsid w:val="000163EF"/>
    <w:rsid w:val="00030E5B"/>
    <w:rsid w:val="0003318A"/>
    <w:rsid w:val="00037689"/>
    <w:rsid w:val="00040B10"/>
    <w:rsid w:val="00043B27"/>
    <w:rsid w:val="00043BF9"/>
    <w:rsid w:val="00044B3E"/>
    <w:rsid w:val="0005087D"/>
    <w:rsid w:val="0005178A"/>
    <w:rsid w:val="00052987"/>
    <w:rsid w:val="0005635E"/>
    <w:rsid w:val="00057A50"/>
    <w:rsid w:val="000612ED"/>
    <w:rsid w:val="00062CB1"/>
    <w:rsid w:val="000640D6"/>
    <w:rsid w:val="00071D37"/>
    <w:rsid w:val="0007300D"/>
    <w:rsid w:val="00074C1B"/>
    <w:rsid w:val="00074CBA"/>
    <w:rsid w:val="00077B4B"/>
    <w:rsid w:val="000809E4"/>
    <w:rsid w:val="00081AB7"/>
    <w:rsid w:val="00086764"/>
    <w:rsid w:val="00087353"/>
    <w:rsid w:val="00087CCA"/>
    <w:rsid w:val="000904F8"/>
    <w:rsid w:val="00094D97"/>
    <w:rsid w:val="00095DD2"/>
    <w:rsid w:val="000A0D13"/>
    <w:rsid w:val="000B0A65"/>
    <w:rsid w:val="000B468E"/>
    <w:rsid w:val="000B5CF3"/>
    <w:rsid w:val="000B5EF2"/>
    <w:rsid w:val="000B60D8"/>
    <w:rsid w:val="000C064C"/>
    <w:rsid w:val="000C1C44"/>
    <w:rsid w:val="000D738C"/>
    <w:rsid w:val="000E155A"/>
    <w:rsid w:val="000E5671"/>
    <w:rsid w:val="000E7CC1"/>
    <w:rsid w:val="000F280B"/>
    <w:rsid w:val="00101FED"/>
    <w:rsid w:val="00110051"/>
    <w:rsid w:val="00115216"/>
    <w:rsid w:val="00116164"/>
    <w:rsid w:val="0012188B"/>
    <w:rsid w:val="00122C25"/>
    <w:rsid w:val="00131136"/>
    <w:rsid w:val="0013207C"/>
    <w:rsid w:val="00136321"/>
    <w:rsid w:val="001407D3"/>
    <w:rsid w:val="001435E2"/>
    <w:rsid w:val="001541B7"/>
    <w:rsid w:val="00162827"/>
    <w:rsid w:val="00166ACF"/>
    <w:rsid w:val="0016700F"/>
    <w:rsid w:val="00170928"/>
    <w:rsid w:val="00170A91"/>
    <w:rsid w:val="00171C06"/>
    <w:rsid w:val="00173951"/>
    <w:rsid w:val="00174640"/>
    <w:rsid w:val="0017639D"/>
    <w:rsid w:val="001972B6"/>
    <w:rsid w:val="001A1A52"/>
    <w:rsid w:val="001A36FB"/>
    <w:rsid w:val="001A5345"/>
    <w:rsid w:val="001A5F6A"/>
    <w:rsid w:val="001A646C"/>
    <w:rsid w:val="001B2158"/>
    <w:rsid w:val="001B3597"/>
    <w:rsid w:val="001B383B"/>
    <w:rsid w:val="001B4F85"/>
    <w:rsid w:val="001B5227"/>
    <w:rsid w:val="001B6D65"/>
    <w:rsid w:val="001C720D"/>
    <w:rsid w:val="001D1510"/>
    <w:rsid w:val="001D16D0"/>
    <w:rsid w:val="001D572E"/>
    <w:rsid w:val="001D606F"/>
    <w:rsid w:val="001E7246"/>
    <w:rsid w:val="001F07D7"/>
    <w:rsid w:val="001F6D86"/>
    <w:rsid w:val="00201A78"/>
    <w:rsid w:val="00201C8C"/>
    <w:rsid w:val="002031B2"/>
    <w:rsid w:val="0021008F"/>
    <w:rsid w:val="002131EC"/>
    <w:rsid w:val="00213CD5"/>
    <w:rsid w:val="002213A7"/>
    <w:rsid w:val="00223DC3"/>
    <w:rsid w:val="00236385"/>
    <w:rsid w:val="00240210"/>
    <w:rsid w:val="002407A2"/>
    <w:rsid w:val="00241CFA"/>
    <w:rsid w:val="002516D1"/>
    <w:rsid w:val="00255800"/>
    <w:rsid w:val="00257493"/>
    <w:rsid w:val="00260CD0"/>
    <w:rsid w:val="0026437E"/>
    <w:rsid w:val="0026495E"/>
    <w:rsid w:val="002663E4"/>
    <w:rsid w:val="00274392"/>
    <w:rsid w:val="0028206A"/>
    <w:rsid w:val="00287107"/>
    <w:rsid w:val="0029025A"/>
    <w:rsid w:val="002911E8"/>
    <w:rsid w:val="002916D9"/>
    <w:rsid w:val="0029315D"/>
    <w:rsid w:val="002A1624"/>
    <w:rsid w:val="002A4934"/>
    <w:rsid w:val="002A678B"/>
    <w:rsid w:val="002B0294"/>
    <w:rsid w:val="002B1453"/>
    <w:rsid w:val="002B2778"/>
    <w:rsid w:val="002B6163"/>
    <w:rsid w:val="002B6747"/>
    <w:rsid w:val="002B6DE7"/>
    <w:rsid w:val="002B7BDB"/>
    <w:rsid w:val="002C07B7"/>
    <w:rsid w:val="002C1213"/>
    <w:rsid w:val="002C2EA4"/>
    <w:rsid w:val="002C3C7F"/>
    <w:rsid w:val="002C3D78"/>
    <w:rsid w:val="002C45E5"/>
    <w:rsid w:val="002C6882"/>
    <w:rsid w:val="002D4360"/>
    <w:rsid w:val="002E3BC9"/>
    <w:rsid w:val="002E3ED7"/>
    <w:rsid w:val="002E5B89"/>
    <w:rsid w:val="002F019A"/>
    <w:rsid w:val="002F29F2"/>
    <w:rsid w:val="00300D5E"/>
    <w:rsid w:val="00301A7A"/>
    <w:rsid w:val="00304AFC"/>
    <w:rsid w:val="0030774B"/>
    <w:rsid w:val="00307860"/>
    <w:rsid w:val="0031775E"/>
    <w:rsid w:val="00321BFC"/>
    <w:rsid w:val="003220DC"/>
    <w:rsid w:val="0033459B"/>
    <w:rsid w:val="00341988"/>
    <w:rsid w:val="00343006"/>
    <w:rsid w:val="00354987"/>
    <w:rsid w:val="00365C3D"/>
    <w:rsid w:val="003674EA"/>
    <w:rsid w:val="00370004"/>
    <w:rsid w:val="003746F2"/>
    <w:rsid w:val="0038747B"/>
    <w:rsid w:val="00391671"/>
    <w:rsid w:val="003935A2"/>
    <w:rsid w:val="00394B70"/>
    <w:rsid w:val="0039660F"/>
    <w:rsid w:val="003A1040"/>
    <w:rsid w:val="003A6E66"/>
    <w:rsid w:val="003B1483"/>
    <w:rsid w:val="003B7FBB"/>
    <w:rsid w:val="003C04E8"/>
    <w:rsid w:val="003C050E"/>
    <w:rsid w:val="003C2CF9"/>
    <w:rsid w:val="003C3360"/>
    <w:rsid w:val="003C4DF1"/>
    <w:rsid w:val="003C63E3"/>
    <w:rsid w:val="003D2062"/>
    <w:rsid w:val="003D34AC"/>
    <w:rsid w:val="003D777B"/>
    <w:rsid w:val="003D799B"/>
    <w:rsid w:val="003E5BFE"/>
    <w:rsid w:val="003E7432"/>
    <w:rsid w:val="003E7D15"/>
    <w:rsid w:val="003F2AFE"/>
    <w:rsid w:val="003F657C"/>
    <w:rsid w:val="0040039B"/>
    <w:rsid w:val="00404179"/>
    <w:rsid w:val="004059BC"/>
    <w:rsid w:val="00414645"/>
    <w:rsid w:val="00417BE1"/>
    <w:rsid w:val="004204C9"/>
    <w:rsid w:val="0042254F"/>
    <w:rsid w:val="00423FE4"/>
    <w:rsid w:val="0042598B"/>
    <w:rsid w:val="004275F4"/>
    <w:rsid w:val="00430155"/>
    <w:rsid w:val="00430AA3"/>
    <w:rsid w:val="00431713"/>
    <w:rsid w:val="004408BE"/>
    <w:rsid w:val="004413BD"/>
    <w:rsid w:val="0044518B"/>
    <w:rsid w:val="004460CD"/>
    <w:rsid w:val="004477D3"/>
    <w:rsid w:val="0045089B"/>
    <w:rsid w:val="004532B5"/>
    <w:rsid w:val="0045467C"/>
    <w:rsid w:val="004578BD"/>
    <w:rsid w:val="004629F1"/>
    <w:rsid w:val="00462D8C"/>
    <w:rsid w:val="00464519"/>
    <w:rsid w:val="00467D8F"/>
    <w:rsid w:val="00471568"/>
    <w:rsid w:val="0047320E"/>
    <w:rsid w:val="004733DB"/>
    <w:rsid w:val="0047699C"/>
    <w:rsid w:val="00481220"/>
    <w:rsid w:val="00482266"/>
    <w:rsid w:val="00483D59"/>
    <w:rsid w:val="004A1238"/>
    <w:rsid w:val="004A3C8C"/>
    <w:rsid w:val="004A6073"/>
    <w:rsid w:val="004B21CD"/>
    <w:rsid w:val="004B35BB"/>
    <w:rsid w:val="004B7D2E"/>
    <w:rsid w:val="004C33D7"/>
    <w:rsid w:val="004C3874"/>
    <w:rsid w:val="004C5CD4"/>
    <w:rsid w:val="004C77A0"/>
    <w:rsid w:val="004D43D4"/>
    <w:rsid w:val="004D6EEE"/>
    <w:rsid w:val="004D79AB"/>
    <w:rsid w:val="004E09B7"/>
    <w:rsid w:val="004E176C"/>
    <w:rsid w:val="004E27DE"/>
    <w:rsid w:val="004E5A84"/>
    <w:rsid w:val="004E6C45"/>
    <w:rsid w:val="004E743A"/>
    <w:rsid w:val="004E77E7"/>
    <w:rsid w:val="004F618A"/>
    <w:rsid w:val="0050077C"/>
    <w:rsid w:val="00501929"/>
    <w:rsid w:val="00507456"/>
    <w:rsid w:val="00507B15"/>
    <w:rsid w:val="00523CC8"/>
    <w:rsid w:val="00525A9F"/>
    <w:rsid w:val="005370D0"/>
    <w:rsid w:val="00537A15"/>
    <w:rsid w:val="005445E7"/>
    <w:rsid w:val="00554B14"/>
    <w:rsid w:val="0056003C"/>
    <w:rsid w:val="005614A5"/>
    <w:rsid w:val="005615B6"/>
    <w:rsid w:val="005706CC"/>
    <w:rsid w:val="00575DA0"/>
    <w:rsid w:val="00580AD6"/>
    <w:rsid w:val="005863F1"/>
    <w:rsid w:val="005870B6"/>
    <w:rsid w:val="0059199B"/>
    <w:rsid w:val="0059342D"/>
    <w:rsid w:val="00595A5B"/>
    <w:rsid w:val="005A5EDE"/>
    <w:rsid w:val="005A79B1"/>
    <w:rsid w:val="005B0539"/>
    <w:rsid w:val="005B2B37"/>
    <w:rsid w:val="005B51F4"/>
    <w:rsid w:val="005B5ED5"/>
    <w:rsid w:val="005C2040"/>
    <w:rsid w:val="005C306A"/>
    <w:rsid w:val="005C6412"/>
    <w:rsid w:val="005D4150"/>
    <w:rsid w:val="005E408E"/>
    <w:rsid w:val="005E6FB3"/>
    <w:rsid w:val="005F087E"/>
    <w:rsid w:val="005F10F2"/>
    <w:rsid w:val="005F1AAD"/>
    <w:rsid w:val="005F3194"/>
    <w:rsid w:val="005F3579"/>
    <w:rsid w:val="005F42D8"/>
    <w:rsid w:val="005F5548"/>
    <w:rsid w:val="005F6B84"/>
    <w:rsid w:val="005F7CCF"/>
    <w:rsid w:val="00602572"/>
    <w:rsid w:val="006069FB"/>
    <w:rsid w:val="00611C3C"/>
    <w:rsid w:val="00613B69"/>
    <w:rsid w:val="0062424B"/>
    <w:rsid w:val="00624D47"/>
    <w:rsid w:val="0062763D"/>
    <w:rsid w:val="00630E9C"/>
    <w:rsid w:val="006351AF"/>
    <w:rsid w:val="006356A4"/>
    <w:rsid w:val="006369BB"/>
    <w:rsid w:val="006373F2"/>
    <w:rsid w:val="00645E82"/>
    <w:rsid w:val="0065322F"/>
    <w:rsid w:val="00665570"/>
    <w:rsid w:val="00667D02"/>
    <w:rsid w:val="006702B1"/>
    <w:rsid w:val="00672C05"/>
    <w:rsid w:val="00674799"/>
    <w:rsid w:val="0068125D"/>
    <w:rsid w:val="00682021"/>
    <w:rsid w:val="00682189"/>
    <w:rsid w:val="006826F1"/>
    <w:rsid w:val="0068448C"/>
    <w:rsid w:val="00693CC9"/>
    <w:rsid w:val="00696E3B"/>
    <w:rsid w:val="00697E34"/>
    <w:rsid w:val="006A08C1"/>
    <w:rsid w:val="006A2F5E"/>
    <w:rsid w:val="006B18F4"/>
    <w:rsid w:val="006B4315"/>
    <w:rsid w:val="006B6351"/>
    <w:rsid w:val="006B683A"/>
    <w:rsid w:val="006C08F2"/>
    <w:rsid w:val="006C13D1"/>
    <w:rsid w:val="006C2304"/>
    <w:rsid w:val="006C29FC"/>
    <w:rsid w:val="006D59A0"/>
    <w:rsid w:val="006D7C49"/>
    <w:rsid w:val="006E5158"/>
    <w:rsid w:val="006E635E"/>
    <w:rsid w:val="006F0483"/>
    <w:rsid w:val="006F1E99"/>
    <w:rsid w:val="006F3FA7"/>
    <w:rsid w:val="006F7C70"/>
    <w:rsid w:val="007018FF"/>
    <w:rsid w:val="00703F0D"/>
    <w:rsid w:val="00710EDA"/>
    <w:rsid w:val="007138B1"/>
    <w:rsid w:val="00716344"/>
    <w:rsid w:val="00725DD2"/>
    <w:rsid w:val="00730FDE"/>
    <w:rsid w:val="007335E9"/>
    <w:rsid w:val="00733BDC"/>
    <w:rsid w:val="0074730D"/>
    <w:rsid w:val="00754AF9"/>
    <w:rsid w:val="00756EEE"/>
    <w:rsid w:val="00760AD2"/>
    <w:rsid w:val="00770024"/>
    <w:rsid w:val="007743B0"/>
    <w:rsid w:val="00774871"/>
    <w:rsid w:val="00777FEF"/>
    <w:rsid w:val="00785EA3"/>
    <w:rsid w:val="00787C82"/>
    <w:rsid w:val="0079119C"/>
    <w:rsid w:val="00791522"/>
    <w:rsid w:val="007A1D2A"/>
    <w:rsid w:val="007A32A9"/>
    <w:rsid w:val="007A38F6"/>
    <w:rsid w:val="007A3955"/>
    <w:rsid w:val="007A3F7D"/>
    <w:rsid w:val="007B2C1C"/>
    <w:rsid w:val="007C008C"/>
    <w:rsid w:val="007C094B"/>
    <w:rsid w:val="007C18C1"/>
    <w:rsid w:val="007D037C"/>
    <w:rsid w:val="007D36C4"/>
    <w:rsid w:val="007D3D3E"/>
    <w:rsid w:val="007D4F79"/>
    <w:rsid w:val="007D726D"/>
    <w:rsid w:val="007E52FE"/>
    <w:rsid w:val="007F38CA"/>
    <w:rsid w:val="007F7471"/>
    <w:rsid w:val="00800988"/>
    <w:rsid w:val="008015D7"/>
    <w:rsid w:val="0080162C"/>
    <w:rsid w:val="008045C7"/>
    <w:rsid w:val="008068A3"/>
    <w:rsid w:val="00811430"/>
    <w:rsid w:val="00811760"/>
    <w:rsid w:val="00811B8B"/>
    <w:rsid w:val="00812FC1"/>
    <w:rsid w:val="008146F2"/>
    <w:rsid w:val="00817DBD"/>
    <w:rsid w:val="00822698"/>
    <w:rsid w:val="00823E1F"/>
    <w:rsid w:val="008267AD"/>
    <w:rsid w:val="008335F3"/>
    <w:rsid w:val="00837E9C"/>
    <w:rsid w:val="00841F99"/>
    <w:rsid w:val="008438D1"/>
    <w:rsid w:val="00846588"/>
    <w:rsid w:val="008468E3"/>
    <w:rsid w:val="008525BF"/>
    <w:rsid w:val="008555D6"/>
    <w:rsid w:val="008638D9"/>
    <w:rsid w:val="00865467"/>
    <w:rsid w:val="00865732"/>
    <w:rsid w:val="00867A2A"/>
    <w:rsid w:val="008702D1"/>
    <w:rsid w:val="00871582"/>
    <w:rsid w:val="0087374D"/>
    <w:rsid w:val="00876069"/>
    <w:rsid w:val="0088051D"/>
    <w:rsid w:val="0088257D"/>
    <w:rsid w:val="00882C4F"/>
    <w:rsid w:val="00890BDA"/>
    <w:rsid w:val="00891447"/>
    <w:rsid w:val="00892391"/>
    <w:rsid w:val="008934BE"/>
    <w:rsid w:val="008936CA"/>
    <w:rsid w:val="00896806"/>
    <w:rsid w:val="008A04C9"/>
    <w:rsid w:val="008B0954"/>
    <w:rsid w:val="008B2A2C"/>
    <w:rsid w:val="008B47EF"/>
    <w:rsid w:val="008B7E79"/>
    <w:rsid w:val="008C1D15"/>
    <w:rsid w:val="008C28EC"/>
    <w:rsid w:val="008C3916"/>
    <w:rsid w:val="008C4736"/>
    <w:rsid w:val="008C7088"/>
    <w:rsid w:val="008C714E"/>
    <w:rsid w:val="008D28CD"/>
    <w:rsid w:val="008D3FF5"/>
    <w:rsid w:val="008D5381"/>
    <w:rsid w:val="008E0AE6"/>
    <w:rsid w:val="008E51D7"/>
    <w:rsid w:val="008F42C9"/>
    <w:rsid w:val="008F4E48"/>
    <w:rsid w:val="00900CA2"/>
    <w:rsid w:val="009071F5"/>
    <w:rsid w:val="0091078E"/>
    <w:rsid w:val="0091204A"/>
    <w:rsid w:val="00915AB1"/>
    <w:rsid w:val="00916823"/>
    <w:rsid w:val="00916D47"/>
    <w:rsid w:val="00917593"/>
    <w:rsid w:val="0091766C"/>
    <w:rsid w:val="00920BE5"/>
    <w:rsid w:val="0092170A"/>
    <w:rsid w:val="0092519C"/>
    <w:rsid w:val="009253B6"/>
    <w:rsid w:val="0092703C"/>
    <w:rsid w:val="00933A8E"/>
    <w:rsid w:val="00943E61"/>
    <w:rsid w:val="00945A69"/>
    <w:rsid w:val="009465AA"/>
    <w:rsid w:val="00950497"/>
    <w:rsid w:val="00957CA2"/>
    <w:rsid w:val="00961B5F"/>
    <w:rsid w:val="00961C12"/>
    <w:rsid w:val="0096362B"/>
    <w:rsid w:val="00965FB8"/>
    <w:rsid w:val="009722D0"/>
    <w:rsid w:val="0097276B"/>
    <w:rsid w:val="00977C50"/>
    <w:rsid w:val="00982DD9"/>
    <w:rsid w:val="009837C7"/>
    <w:rsid w:val="00984317"/>
    <w:rsid w:val="009900A3"/>
    <w:rsid w:val="0099423C"/>
    <w:rsid w:val="0099740F"/>
    <w:rsid w:val="009A0E6E"/>
    <w:rsid w:val="009A2331"/>
    <w:rsid w:val="009B6C71"/>
    <w:rsid w:val="009C1B9E"/>
    <w:rsid w:val="009C4C6D"/>
    <w:rsid w:val="009C649B"/>
    <w:rsid w:val="009C6DFE"/>
    <w:rsid w:val="009C73AC"/>
    <w:rsid w:val="009D0155"/>
    <w:rsid w:val="009D5118"/>
    <w:rsid w:val="009D5D84"/>
    <w:rsid w:val="009E0819"/>
    <w:rsid w:val="009E352A"/>
    <w:rsid w:val="009E423C"/>
    <w:rsid w:val="009E4F7C"/>
    <w:rsid w:val="009F25EF"/>
    <w:rsid w:val="009F3254"/>
    <w:rsid w:val="009F490A"/>
    <w:rsid w:val="009F6A72"/>
    <w:rsid w:val="00A00E93"/>
    <w:rsid w:val="00A0567C"/>
    <w:rsid w:val="00A07082"/>
    <w:rsid w:val="00A07087"/>
    <w:rsid w:val="00A07D10"/>
    <w:rsid w:val="00A13375"/>
    <w:rsid w:val="00A20917"/>
    <w:rsid w:val="00A21335"/>
    <w:rsid w:val="00A25927"/>
    <w:rsid w:val="00A3234F"/>
    <w:rsid w:val="00A32C17"/>
    <w:rsid w:val="00A3419B"/>
    <w:rsid w:val="00A34209"/>
    <w:rsid w:val="00A349D4"/>
    <w:rsid w:val="00A4551C"/>
    <w:rsid w:val="00A45C25"/>
    <w:rsid w:val="00A4697C"/>
    <w:rsid w:val="00A51014"/>
    <w:rsid w:val="00A54B45"/>
    <w:rsid w:val="00A57D25"/>
    <w:rsid w:val="00A600B9"/>
    <w:rsid w:val="00A64FCF"/>
    <w:rsid w:val="00A77CBA"/>
    <w:rsid w:val="00A81CDB"/>
    <w:rsid w:val="00A81DD5"/>
    <w:rsid w:val="00AA51A1"/>
    <w:rsid w:val="00AB07DE"/>
    <w:rsid w:val="00AB2A31"/>
    <w:rsid w:val="00AB2E18"/>
    <w:rsid w:val="00AB3D88"/>
    <w:rsid w:val="00AB5340"/>
    <w:rsid w:val="00AB66CA"/>
    <w:rsid w:val="00AB7D8E"/>
    <w:rsid w:val="00AC4F0A"/>
    <w:rsid w:val="00AD232E"/>
    <w:rsid w:val="00AD31BB"/>
    <w:rsid w:val="00AD4D5F"/>
    <w:rsid w:val="00AD68C5"/>
    <w:rsid w:val="00AE20ED"/>
    <w:rsid w:val="00AE3152"/>
    <w:rsid w:val="00AF3BD6"/>
    <w:rsid w:val="00B01F0F"/>
    <w:rsid w:val="00B04843"/>
    <w:rsid w:val="00B04C5B"/>
    <w:rsid w:val="00B06BDC"/>
    <w:rsid w:val="00B12EF0"/>
    <w:rsid w:val="00B14436"/>
    <w:rsid w:val="00B22998"/>
    <w:rsid w:val="00B232F5"/>
    <w:rsid w:val="00B24563"/>
    <w:rsid w:val="00B24C00"/>
    <w:rsid w:val="00B31F53"/>
    <w:rsid w:val="00B34CF2"/>
    <w:rsid w:val="00B42B75"/>
    <w:rsid w:val="00B4475A"/>
    <w:rsid w:val="00B47B3E"/>
    <w:rsid w:val="00B47F25"/>
    <w:rsid w:val="00B55046"/>
    <w:rsid w:val="00B55A02"/>
    <w:rsid w:val="00B622FD"/>
    <w:rsid w:val="00B72B14"/>
    <w:rsid w:val="00B735F5"/>
    <w:rsid w:val="00B741E9"/>
    <w:rsid w:val="00B7445C"/>
    <w:rsid w:val="00B80519"/>
    <w:rsid w:val="00B843BE"/>
    <w:rsid w:val="00B90D48"/>
    <w:rsid w:val="00B93F14"/>
    <w:rsid w:val="00B947A9"/>
    <w:rsid w:val="00B94F0D"/>
    <w:rsid w:val="00BA0D78"/>
    <w:rsid w:val="00BA1653"/>
    <w:rsid w:val="00BA4398"/>
    <w:rsid w:val="00BB1682"/>
    <w:rsid w:val="00BC0F8D"/>
    <w:rsid w:val="00BC4D9C"/>
    <w:rsid w:val="00BC6CA0"/>
    <w:rsid w:val="00BD15F6"/>
    <w:rsid w:val="00BD3AF5"/>
    <w:rsid w:val="00BD3EC3"/>
    <w:rsid w:val="00BE7027"/>
    <w:rsid w:val="00BE7D76"/>
    <w:rsid w:val="00BF25E1"/>
    <w:rsid w:val="00BF524B"/>
    <w:rsid w:val="00BF54C1"/>
    <w:rsid w:val="00C00A80"/>
    <w:rsid w:val="00C040B5"/>
    <w:rsid w:val="00C04403"/>
    <w:rsid w:val="00C04792"/>
    <w:rsid w:val="00C04D54"/>
    <w:rsid w:val="00C057EB"/>
    <w:rsid w:val="00C05871"/>
    <w:rsid w:val="00C138C1"/>
    <w:rsid w:val="00C15B09"/>
    <w:rsid w:val="00C17656"/>
    <w:rsid w:val="00C21398"/>
    <w:rsid w:val="00C229ED"/>
    <w:rsid w:val="00C23C34"/>
    <w:rsid w:val="00C246D9"/>
    <w:rsid w:val="00C336DD"/>
    <w:rsid w:val="00C422DC"/>
    <w:rsid w:val="00C45A11"/>
    <w:rsid w:val="00C46B32"/>
    <w:rsid w:val="00C50130"/>
    <w:rsid w:val="00C50E2A"/>
    <w:rsid w:val="00C528CE"/>
    <w:rsid w:val="00C53BE1"/>
    <w:rsid w:val="00C5512B"/>
    <w:rsid w:val="00C55683"/>
    <w:rsid w:val="00C56FED"/>
    <w:rsid w:val="00C60B74"/>
    <w:rsid w:val="00C61232"/>
    <w:rsid w:val="00C62D12"/>
    <w:rsid w:val="00C64106"/>
    <w:rsid w:val="00C646BE"/>
    <w:rsid w:val="00C673E6"/>
    <w:rsid w:val="00C70F7E"/>
    <w:rsid w:val="00C7278C"/>
    <w:rsid w:val="00C73A3A"/>
    <w:rsid w:val="00C74D54"/>
    <w:rsid w:val="00C87045"/>
    <w:rsid w:val="00C90BDC"/>
    <w:rsid w:val="00C94559"/>
    <w:rsid w:val="00C95CA7"/>
    <w:rsid w:val="00C9608C"/>
    <w:rsid w:val="00CA2479"/>
    <w:rsid w:val="00CA4B3F"/>
    <w:rsid w:val="00CB088E"/>
    <w:rsid w:val="00CB15D0"/>
    <w:rsid w:val="00CB1634"/>
    <w:rsid w:val="00CB359D"/>
    <w:rsid w:val="00CB3A8C"/>
    <w:rsid w:val="00CC24E9"/>
    <w:rsid w:val="00CC3319"/>
    <w:rsid w:val="00CC3D15"/>
    <w:rsid w:val="00CC7DBD"/>
    <w:rsid w:val="00CE7EF8"/>
    <w:rsid w:val="00CF18BB"/>
    <w:rsid w:val="00CF68F2"/>
    <w:rsid w:val="00CF6D22"/>
    <w:rsid w:val="00D00B6D"/>
    <w:rsid w:val="00D0182E"/>
    <w:rsid w:val="00D04C5F"/>
    <w:rsid w:val="00D149AA"/>
    <w:rsid w:val="00D158E9"/>
    <w:rsid w:val="00D20FF1"/>
    <w:rsid w:val="00D228F4"/>
    <w:rsid w:val="00D27CB7"/>
    <w:rsid w:val="00D27E6B"/>
    <w:rsid w:val="00D306BD"/>
    <w:rsid w:val="00D3350A"/>
    <w:rsid w:val="00D370AD"/>
    <w:rsid w:val="00D37E2A"/>
    <w:rsid w:val="00D437E5"/>
    <w:rsid w:val="00D47CEE"/>
    <w:rsid w:val="00D527DC"/>
    <w:rsid w:val="00D57634"/>
    <w:rsid w:val="00D60B13"/>
    <w:rsid w:val="00D610E4"/>
    <w:rsid w:val="00D635F3"/>
    <w:rsid w:val="00D67EF9"/>
    <w:rsid w:val="00D74BD7"/>
    <w:rsid w:val="00D80618"/>
    <w:rsid w:val="00D8273F"/>
    <w:rsid w:val="00D83A7C"/>
    <w:rsid w:val="00D864D0"/>
    <w:rsid w:val="00D9280C"/>
    <w:rsid w:val="00D9751B"/>
    <w:rsid w:val="00DA3102"/>
    <w:rsid w:val="00DA6EFC"/>
    <w:rsid w:val="00DB3718"/>
    <w:rsid w:val="00DB774C"/>
    <w:rsid w:val="00DC2175"/>
    <w:rsid w:val="00DC24A1"/>
    <w:rsid w:val="00DC394D"/>
    <w:rsid w:val="00DE1D3B"/>
    <w:rsid w:val="00DE3E4A"/>
    <w:rsid w:val="00DE4C86"/>
    <w:rsid w:val="00DE5840"/>
    <w:rsid w:val="00DE6EA9"/>
    <w:rsid w:val="00DE7737"/>
    <w:rsid w:val="00DF4266"/>
    <w:rsid w:val="00DF5105"/>
    <w:rsid w:val="00DF5C4D"/>
    <w:rsid w:val="00DF6BFE"/>
    <w:rsid w:val="00DF7281"/>
    <w:rsid w:val="00E003F4"/>
    <w:rsid w:val="00E0575B"/>
    <w:rsid w:val="00E07854"/>
    <w:rsid w:val="00E16686"/>
    <w:rsid w:val="00E24DA0"/>
    <w:rsid w:val="00E27205"/>
    <w:rsid w:val="00E30B59"/>
    <w:rsid w:val="00E35B53"/>
    <w:rsid w:val="00E4483B"/>
    <w:rsid w:val="00E45C1C"/>
    <w:rsid w:val="00E50B7B"/>
    <w:rsid w:val="00E5707B"/>
    <w:rsid w:val="00E60CF9"/>
    <w:rsid w:val="00E66884"/>
    <w:rsid w:val="00E71ABD"/>
    <w:rsid w:val="00E721D1"/>
    <w:rsid w:val="00E73EC4"/>
    <w:rsid w:val="00E744A0"/>
    <w:rsid w:val="00E76203"/>
    <w:rsid w:val="00E87746"/>
    <w:rsid w:val="00E91774"/>
    <w:rsid w:val="00E935BA"/>
    <w:rsid w:val="00E93D42"/>
    <w:rsid w:val="00E94EEC"/>
    <w:rsid w:val="00E96FCC"/>
    <w:rsid w:val="00E971C0"/>
    <w:rsid w:val="00EA067D"/>
    <w:rsid w:val="00EA23EF"/>
    <w:rsid w:val="00EA4AD7"/>
    <w:rsid w:val="00EB1F0E"/>
    <w:rsid w:val="00EB79AE"/>
    <w:rsid w:val="00EC0BF3"/>
    <w:rsid w:val="00EC6322"/>
    <w:rsid w:val="00EC6AD8"/>
    <w:rsid w:val="00ED079D"/>
    <w:rsid w:val="00ED24B4"/>
    <w:rsid w:val="00ED6462"/>
    <w:rsid w:val="00EE0182"/>
    <w:rsid w:val="00EE2474"/>
    <w:rsid w:val="00EE5A68"/>
    <w:rsid w:val="00EE5FB4"/>
    <w:rsid w:val="00EE66D7"/>
    <w:rsid w:val="00EF1D10"/>
    <w:rsid w:val="00F0143B"/>
    <w:rsid w:val="00F049FC"/>
    <w:rsid w:val="00F128DA"/>
    <w:rsid w:val="00F15539"/>
    <w:rsid w:val="00F157CB"/>
    <w:rsid w:val="00F16CCD"/>
    <w:rsid w:val="00F204F9"/>
    <w:rsid w:val="00F23187"/>
    <w:rsid w:val="00F24D9C"/>
    <w:rsid w:val="00F30D59"/>
    <w:rsid w:val="00F341FB"/>
    <w:rsid w:val="00F44B5F"/>
    <w:rsid w:val="00F51F98"/>
    <w:rsid w:val="00F56397"/>
    <w:rsid w:val="00F66FD2"/>
    <w:rsid w:val="00F70331"/>
    <w:rsid w:val="00F86FE8"/>
    <w:rsid w:val="00F8726E"/>
    <w:rsid w:val="00F9494B"/>
    <w:rsid w:val="00FA5AEB"/>
    <w:rsid w:val="00FA7105"/>
    <w:rsid w:val="00FA73F9"/>
    <w:rsid w:val="00FA7868"/>
    <w:rsid w:val="00FA7BF9"/>
    <w:rsid w:val="00FB22F1"/>
    <w:rsid w:val="00FB4586"/>
    <w:rsid w:val="00FB4F04"/>
    <w:rsid w:val="00FC21C9"/>
    <w:rsid w:val="00FC5F9A"/>
    <w:rsid w:val="00FD28F8"/>
    <w:rsid w:val="00FD469A"/>
    <w:rsid w:val="00FE0C83"/>
    <w:rsid w:val="00FE1C7C"/>
    <w:rsid w:val="00FE1CCD"/>
    <w:rsid w:val="00FE3B4F"/>
    <w:rsid w:val="00FF1A0E"/>
    <w:rsid w:val="00FF304E"/>
    <w:rsid w:val="00FF32F8"/>
    <w:rsid w:val="00FF387D"/>
    <w:rsid w:val="00FF76E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000094"/>
    </o:shapedefaults>
    <o:shapelayout v:ext="edit">
      <o:idmap v:ext="edit" data="1"/>
    </o:shapelayout>
  </w:shapeDefaults>
  <w:decimalSymbol w:val=","/>
  <w:listSeparator w:val=";"/>
  <w14:docId w14:val="50C50789"/>
  <w15:docId w15:val="{6B398340-AE52-4068-8E82-42D5466B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341FB"/>
    <w:rPr>
      <w:rFonts w:ascii="Arial" w:hAnsi="Arial"/>
      <w:sz w:val="22"/>
      <w:lang w:eastAsia="de-DE"/>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paragraph" w:styleId="StandardWeb">
    <w:name w:val="Normal (Web)"/>
    <w:basedOn w:val="Standard"/>
    <w:uiPriority w:val="99"/>
    <w:unhideWhenUsed/>
    <w:rsid w:val="002B6163"/>
    <w:pPr>
      <w:spacing w:before="100" w:beforeAutospacing="1" w:after="100" w:afterAutospacing="1"/>
    </w:pPr>
    <w:rPr>
      <w:rFonts w:ascii="Times New Roman" w:hAnsi="Times New Roman"/>
      <w:sz w:val="24"/>
      <w:szCs w:val="24"/>
    </w:rPr>
  </w:style>
  <w:style w:type="character" w:styleId="Kommentarzeichen">
    <w:name w:val="annotation reference"/>
    <w:basedOn w:val="Absatz-Standardschriftart"/>
    <w:semiHidden/>
    <w:unhideWhenUsed/>
    <w:rsid w:val="00A3419B"/>
    <w:rPr>
      <w:sz w:val="16"/>
      <w:szCs w:val="16"/>
    </w:rPr>
  </w:style>
  <w:style w:type="paragraph" w:styleId="Kommentartext">
    <w:name w:val="annotation text"/>
    <w:basedOn w:val="Standard"/>
    <w:link w:val="KommentartextZchn"/>
    <w:semiHidden/>
    <w:unhideWhenUsed/>
    <w:rsid w:val="00A3419B"/>
    <w:rPr>
      <w:sz w:val="20"/>
    </w:rPr>
  </w:style>
  <w:style w:type="character" w:customStyle="1" w:styleId="KommentartextZchn">
    <w:name w:val="Kommentartext Zchn"/>
    <w:basedOn w:val="Absatz-Standardschriftart"/>
    <w:link w:val="Kommentartext"/>
    <w:semiHidden/>
    <w:rsid w:val="00A3419B"/>
    <w:rPr>
      <w:rFonts w:ascii="Arial" w:hAnsi="Arial"/>
      <w:lang w:eastAsia="de-DE"/>
    </w:rPr>
  </w:style>
  <w:style w:type="paragraph" w:styleId="Kommentarthema">
    <w:name w:val="annotation subject"/>
    <w:basedOn w:val="Kommentartext"/>
    <w:next w:val="Kommentartext"/>
    <w:link w:val="KommentarthemaZchn"/>
    <w:semiHidden/>
    <w:unhideWhenUsed/>
    <w:rsid w:val="00A3419B"/>
    <w:rPr>
      <w:b/>
      <w:bCs/>
    </w:rPr>
  </w:style>
  <w:style w:type="character" w:customStyle="1" w:styleId="KommentarthemaZchn">
    <w:name w:val="Kommentarthema Zchn"/>
    <w:basedOn w:val="KommentartextZchn"/>
    <w:link w:val="Kommentarthema"/>
    <w:semiHidden/>
    <w:rsid w:val="00A3419B"/>
    <w:rPr>
      <w:rFonts w:ascii="Arial" w:hAnsi="Arial"/>
      <w:b/>
      <w:bCs/>
      <w:lang w:eastAsia="de-DE"/>
    </w:rPr>
  </w:style>
  <w:style w:type="paragraph" w:styleId="Listenabsatz">
    <w:name w:val="List Paragraph"/>
    <w:basedOn w:val="Standard"/>
    <w:uiPriority w:val="34"/>
    <w:qFormat/>
    <w:rsid w:val="00C00A80"/>
    <w:pPr>
      <w:spacing w:after="200" w:line="276" w:lineRule="auto"/>
      <w:ind w:left="720"/>
      <w:contextualSpacing/>
    </w:pPr>
    <w:rPr>
      <w:rFonts w:asciiTheme="minorHAnsi" w:eastAsiaTheme="minorHAnsi" w:hAnsiTheme="minorHAnsi" w:cstheme="minorBidi"/>
      <w:szCs w:val="22"/>
      <w:lang w:eastAsia="en-US"/>
    </w:rPr>
  </w:style>
  <w:style w:type="character" w:styleId="NichtaufgelsteErwhnung">
    <w:name w:val="Unresolved Mention"/>
    <w:basedOn w:val="Absatz-Standardschriftart"/>
    <w:uiPriority w:val="99"/>
    <w:semiHidden/>
    <w:unhideWhenUsed/>
    <w:rsid w:val="00817DBD"/>
    <w:rPr>
      <w:color w:val="605E5C"/>
      <w:shd w:val="clear" w:color="auto" w:fill="E1DFDD"/>
    </w:rPr>
  </w:style>
  <w:style w:type="character" w:customStyle="1" w:styleId="break-words">
    <w:name w:val="break-words"/>
    <w:basedOn w:val="Absatz-Standardschriftart"/>
    <w:rsid w:val="00865467"/>
  </w:style>
  <w:style w:type="character" w:styleId="Fett">
    <w:name w:val="Strong"/>
    <w:basedOn w:val="Absatz-Standardschriftart"/>
    <w:uiPriority w:val="22"/>
    <w:qFormat/>
    <w:rsid w:val="0047320E"/>
    <w:rPr>
      <w:b/>
      <w:bCs/>
    </w:rPr>
  </w:style>
  <w:style w:type="paragraph" w:styleId="berarbeitung">
    <w:name w:val="Revision"/>
    <w:hidden/>
    <w:uiPriority w:val="99"/>
    <w:semiHidden/>
    <w:rsid w:val="006A08C1"/>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336002">
      <w:bodyDiv w:val="1"/>
      <w:marLeft w:val="0"/>
      <w:marRight w:val="0"/>
      <w:marTop w:val="0"/>
      <w:marBottom w:val="0"/>
      <w:divBdr>
        <w:top w:val="none" w:sz="0" w:space="0" w:color="auto"/>
        <w:left w:val="none" w:sz="0" w:space="0" w:color="auto"/>
        <w:bottom w:val="none" w:sz="0" w:space="0" w:color="auto"/>
        <w:right w:val="none" w:sz="0" w:space="0" w:color="auto"/>
      </w:divBdr>
    </w:div>
    <w:div w:id="280382198">
      <w:bodyDiv w:val="1"/>
      <w:marLeft w:val="0"/>
      <w:marRight w:val="0"/>
      <w:marTop w:val="0"/>
      <w:marBottom w:val="0"/>
      <w:divBdr>
        <w:top w:val="none" w:sz="0" w:space="0" w:color="auto"/>
        <w:left w:val="none" w:sz="0" w:space="0" w:color="auto"/>
        <w:bottom w:val="none" w:sz="0" w:space="0" w:color="auto"/>
        <w:right w:val="none" w:sz="0" w:space="0" w:color="auto"/>
      </w:divBdr>
      <w:divsChild>
        <w:div w:id="1824467875">
          <w:marLeft w:val="446"/>
          <w:marRight w:val="0"/>
          <w:marTop w:val="0"/>
          <w:marBottom w:val="0"/>
          <w:divBdr>
            <w:top w:val="none" w:sz="0" w:space="0" w:color="auto"/>
            <w:left w:val="none" w:sz="0" w:space="0" w:color="auto"/>
            <w:bottom w:val="none" w:sz="0" w:space="0" w:color="auto"/>
            <w:right w:val="none" w:sz="0" w:space="0" w:color="auto"/>
          </w:divBdr>
        </w:div>
      </w:divsChild>
    </w:div>
    <w:div w:id="433132144">
      <w:bodyDiv w:val="1"/>
      <w:marLeft w:val="0"/>
      <w:marRight w:val="0"/>
      <w:marTop w:val="0"/>
      <w:marBottom w:val="0"/>
      <w:divBdr>
        <w:top w:val="none" w:sz="0" w:space="0" w:color="auto"/>
        <w:left w:val="none" w:sz="0" w:space="0" w:color="auto"/>
        <w:bottom w:val="none" w:sz="0" w:space="0" w:color="auto"/>
        <w:right w:val="none" w:sz="0" w:space="0" w:color="auto"/>
      </w:divBdr>
    </w:div>
    <w:div w:id="533616604">
      <w:bodyDiv w:val="1"/>
      <w:marLeft w:val="0"/>
      <w:marRight w:val="0"/>
      <w:marTop w:val="0"/>
      <w:marBottom w:val="0"/>
      <w:divBdr>
        <w:top w:val="none" w:sz="0" w:space="0" w:color="auto"/>
        <w:left w:val="none" w:sz="0" w:space="0" w:color="auto"/>
        <w:bottom w:val="none" w:sz="0" w:space="0" w:color="auto"/>
        <w:right w:val="none" w:sz="0" w:space="0" w:color="auto"/>
      </w:divBdr>
    </w:div>
    <w:div w:id="635569240">
      <w:bodyDiv w:val="1"/>
      <w:marLeft w:val="0"/>
      <w:marRight w:val="0"/>
      <w:marTop w:val="0"/>
      <w:marBottom w:val="0"/>
      <w:divBdr>
        <w:top w:val="none" w:sz="0" w:space="0" w:color="auto"/>
        <w:left w:val="none" w:sz="0" w:space="0" w:color="auto"/>
        <w:bottom w:val="none" w:sz="0" w:space="0" w:color="auto"/>
        <w:right w:val="none" w:sz="0" w:space="0" w:color="auto"/>
      </w:divBdr>
    </w:div>
    <w:div w:id="750199221">
      <w:bodyDiv w:val="1"/>
      <w:marLeft w:val="0"/>
      <w:marRight w:val="0"/>
      <w:marTop w:val="0"/>
      <w:marBottom w:val="0"/>
      <w:divBdr>
        <w:top w:val="none" w:sz="0" w:space="0" w:color="auto"/>
        <w:left w:val="none" w:sz="0" w:space="0" w:color="auto"/>
        <w:bottom w:val="none" w:sz="0" w:space="0" w:color="auto"/>
        <w:right w:val="none" w:sz="0" w:space="0" w:color="auto"/>
      </w:divBdr>
    </w:div>
    <w:div w:id="826938618">
      <w:bodyDiv w:val="1"/>
      <w:marLeft w:val="0"/>
      <w:marRight w:val="0"/>
      <w:marTop w:val="0"/>
      <w:marBottom w:val="0"/>
      <w:divBdr>
        <w:top w:val="none" w:sz="0" w:space="0" w:color="auto"/>
        <w:left w:val="none" w:sz="0" w:space="0" w:color="auto"/>
        <w:bottom w:val="none" w:sz="0" w:space="0" w:color="auto"/>
        <w:right w:val="none" w:sz="0" w:space="0" w:color="auto"/>
      </w:divBdr>
    </w:div>
    <w:div w:id="921336566">
      <w:bodyDiv w:val="1"/>
      <w:marLeft w:val="0"/>
      <w:marRight w:val="0"/>
      <w:marTop w:val="0"/>
      <w:marBottom w:val="0"/>
      <w:divBdr>
        <w:top w:val="none" w:sz="0" w:space="0" w:color="auto"/>
        <w:left w:val="none" w:sz="0" w:space="0" w:color="auto"/>
        <w:bottom w:val="none" w:sz="0" w:space="0" w:color="auto"/>
        <w:right w:val="none" w:sz="0" w:space="0" w:color="auto"/>
      </w:divBdr>
      <w:divsChild>
        <w:div w:id="1067147169">
          <w:marLeft w:val="274"/>
          <w:marRight w:val="0"/>
          <w:marTop w:val="0"/>
          <w:marBottom w:val="0"/>
          <w:divBdr>
            <w:top w:val="none" w:sz="0" w:space="0" w:color="auto"/>
            <w:left w:val="none" w:sz="0" w:space="0" w:color="auto"/>
            <w:bottom w:val="none" w:sz="0" w:space="0" w:color="auto"/>
            <w:right w:val="none" w:sz="0" w:space="0" w:color="auto"/>
          </w:divBdr>
        </w:div>
      </w:divsChild>
    </w:div>
    <w:div w:id="1037193183">
      <w:bodyDiv w:val="1"/>
      <w:marLeft w:val="0"/>
      <w:marRight w:val="0"/>
      <w:marTop w:val="0"/>
      <w:marBottom w:val="0"/>
      <w:divBdr>
        <w:top w:val="none" w:sz="0" w:space="0" w:color="auto"/>
        <w:left w:val="none" w:sz="0" w:space="0" w:color="auto"/>
        <w:bottom w:val="none" w:sz="0" w:space="0" w:color="auto"/>
        <w:right w:val="none" w:sz="0" w:space="0" w:color="auto"/>
      </w:divBdr>
    </w:div>
    <w:div w:id="1218710490">
      <w:bodyDiv w:val="1"/>
      <w:marLeft w:val="0"/>
      <w:marRight w:val="0"/>
      <w:marTop w:val="0"/>
      <w:marBottom w:val="0"/>
      <w:divBdr>
        <w:top w:val="none" w:sz="0" w:space="0" w:color="auto"/>
        <w:left w:val="none" w:sz="0" w:space="0" w:color="auto"/>
        <w:bottom w:val="none" w:sz="0" w:space="0" w:color="auto"/>
        <w:right w:val="none" w:sz="0" w:space="0" w:color="auto"/>
      </w:divBdr>
      <w:divsChild>
        <w:div w:id="1489445825">
          <w:marLeft w:val="446"/>
          <w:marRight w:val="0"/>
          <w:marTop w:val="0"/>
          <w:marBottom w:val="0"/>
          <w:divBdr>
            <w:top w:val="none" w:sz="0" w:space="0" w:color="auto"/>
            <w:left w:val="none" w:sz="0" w:space="0" w:color="auto"/>
            <w:bottom w:val="none" w:sz="0" w:space="0" w:color="auto"/>
            <w:right w:val="none" w:sz="0" w:space="0" w:color="auto"/>
          </w:divBdr>
        </w:div>
        <w:div w:id="472720616">
          <w:marLeft w:val="446"/>
          <w:marRight w:val="0"/>
          <w:marTop w:val="0"/>
          <w:marBottom w:val="0"/>
          <w:divBdr>
            <w:top w:val="none" w:sz="0" w:space="0" w:color="auto"/>
            <w:left w:val="none" w:sz="0" w:space="0" w:color="auto"/>
            <w:bottom w:val="none" w:sz="0" w:space="0" w:color="auto"/>
            <w:right w:val="none" w:sz="0" w:space="0" w:color="auto"/>
          </w:divBdr>
        </w:div>
        <w:div w:id="286859420">
          <w:marLeft w:val="446"/>
          <w:marRight w:val="0"/>
          <w:marTop w:val="0"/>
          <w:marBottom w:val="0"/>
          <w:divBdr>
            <w:top w:val="none" w:sz="0" w:space="0" w:color="auto"/>
            <w:left w:val="none" w:sz="0" w:space="0" w:color="auto"/>
            <w:bottom w:val="none" w:sz="0" w:space="0" w:color="auto"/>
            <w:right w:val="none" w:sz="0" w:space="0" w:color="auto"/>
          </w:divBdr>
        </w:div>
        <w:div w:id="753090610">
          <w:marLeft w:val="446"/>
          <w:marRight w:val="0"/>
          <w:marTop w:val="0"/>
          <w:marBottom w:val="0"/>
          <w:divBdr>
            <w:top w:val="none" w:sz="0" w:space="0" w:color="auto"/>
            <w:left w:val="none" w:sz="0" w:space="0" w:color="auto"/>
            <w:bottom w:val="none" w:sz="0" w:space="0" w:color="auto"/>
            <w:right w:val="none" w:sz="0" w:space="0" w:color="auto"/>
          </w:divBdr>
        </w:div>
      </w:divsChild>
    </w:div>
    <w:div w:id="1433548675">
      <w:bodyDiv w:val="1"/>
      <w:marLeft w:val="0"/>
      <w:marRight w:val="0"/>
      <w:marTop w:val="0"/>
      <w:marBottom w:val="0"/>
      <w:divBdr>
        <w:top w:val="none" w:sz="0" w:space="0" w:color="auto"/>
        <w:left w:val="none" w:sz="0" w:space="0" w:color="auto"/>
        <w:bottom w:val="none" w:sz="0" w:space="0" w:color="auto"/>
        <w:right w:val="none" w:sz="0" w:space="0" w:color="auto"/>
      </w:divBdr>
      <w:divsChild>
        <w:div w:id="378280998">
          <w:marLeft w:val="446"/>
          <w:marRight w:val="0"/>
          <w:marTop w:val="0"/>
          <w:marBottom w:val="40"/>
          <w:divBdr>
            <w:top w:val="none" w:sz="0" w:space="0" w:color="auto"/>
            <w:left w:val="none" w:sz="0" w:space="0" w:color="auto"/>
            <w:bottom w:val="none" w:sz="0" w:space="0" w:color="auto"/>
            <w:right w:val="none" w:sz="0" w:space="0" w:color="auto"/>
          </w:divBdr>
        </w:div>
        <w:div w:id="476075994">
          <w:marLeft w:val="446"/>
          <w:marRight w:val="0"/>
          <w:marTop w:val="0"/>
          <w:marBottom w:val="40"/>
          <w:divBdr>
            <w:top w:val="none" w:sz="0" w:space="0" w:color="auto"/>
            <w:left w:val="none" w:sz="0" w:space="0" w:color="auto"/>
            <w:bottom w:val="none" w:sz="0" w:space="0" w:color="auto"/>
            <w:right w:val="none" w:sz="0" w:space="0" w:color="auto"/>
          </w:divBdr>
        </w:div>
      </w:divsChild>
    </w:div>
    <w:div w:id="1930428757">
      <w:bodyDiv w:val="1"/>
      <w:marLeft w:val="0"/>
      <w:marRight w:val="0"/>
      <w:marTop w:val="0"/>
      <w:marBottom w:val="0"/>
      <w:divBdr>
        <w:top w:val="none" w:sz="0" w:space="0" w:color="auto"/>
        <w:left w:val="none" w:sz="0" w:space="0" w:color="auto"/>
        <w:bottom w:val="none" w:sz="0" w:space="0" w:color="auto"/>
        <w:right w:val="none" w:sz="0" w:space="0" w:color="auto"/>
      </w:divBdr>
      <w:divsChild>
        <w:div w:id="1233008083">
          <w:marLeft w:val="446"/>
          <w:marRight w:val="0"/>
          <w:marTop w:val="0"/>
          <w:marBottom w:val="40"/>
          <w:divBdr>
            <w:top w:val="none" w:sz="0" w:space="0" w:color="auto"/>
            <w:left w:val="none" w:sz="0" w:space="0" w:color="auto"/>
            <w:bottom w:val="none" w:sz="0" w:space="0" w:color="auto"/>
            <w:right w:val="none" w:sz="0" w:space="0" w:color="auto"/>
          </w:divBdr>
        </w:div>
        <w:div w:id="976229634">
          <w:marLeft w:val="446"/>
          <w:marRight w:val="0"/>
          <w:marTop w:val="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dzi.de/" TargetMode="External"/><Relationship Id="rId13" Type="http://schemas.openxmlformats.org/officeDocument/2006/relationships/hyperlink" Target="mailto:gerald.temme@vdzi.de" TargetMode="External"/><Relationship Id="rId18" Type="http://schemas.openxmlformats.org/officeDocument/2006/relationships/hyperlink" Target="http://www.vdzi.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luecke@leipziger-messe.de" TargetMode="External"/><Relationship Id="rId17" Type="http://schemas.openxmlformats.org/officeDocument/2006/relationships/hyperlink" Target="http://www.instagram.com/leipzigermesse/" TargetMode="External"/><Relationship Id="rId2" Type="http://schemas.openxmlformats.org/officeDocument/2006/relationships/numbering" Target="numbering.xml"/><Relationship Id="rId16" Type="http://schemas.openxmlformats.org/officeDocument/2006/relationships/hyperlink" Target="http://www.facebook.com/leipzigermes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eipziger-messe.de" TargetMode="External"/><Relationship Id="rId10" Type="http://schemas.openxmlformats.org/officeDocument/2006/relationships/header" Target="header2.xml"/><Relationship Id="rId19" Type="http://schemas.openxmlformats.org/officeDocument/2006/relationships/hyperlink" Target="http://www.facebook.com/vdzi.bi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zahntechnik-plus.d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58D9F-C484-4029-B286-4828C47B4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7075B235.dotm</Template>
  <TotalTime>0</TotalTime>
  <Pages>3</Pages>
  <Words>962</Words>
  <Characters>7138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sjantz</dc:creator>
  <cp:lastModifiedBy>Julia Lücke</cp:lastModifiedBy>
  <cp:revision>5</cp:revision>
  <cp:lastPrinted>2022-03-26T09:54:00Z</cp:lastPrinted>
  <dcterms:created xsi:type="dcterms:W3CDTF">2022-03-26T11:13:00Z</dcterms:created>
  <dcterms:modified xsi:type="dcterms:W3CDTF">2022-03-26T11:50:00Z</dcterms:modified>
</cp:coreProperties>
</file>